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AC5A" w14:textId="77777777" w:rsidR="00E211DB" w:rsidRDefault="00E211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10173" wp14:editId="6FA10D5D">
                <wp:simplePos x="0" y="0"/>
                <wp:positionH relativeFrom="margin">
                  <wp:align>right</wp:align>
                </wp:positionH>
                <wp:positionV relativeFrom="paragraph">
                  <wp:posOffset>-586359</wp:posOffset>
                </wp:positionV>
                <wp:extent cx="1828800" cy="1828800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3D5B1B" w14:textId="77777777" w:rsidR="00E211DB" w:rsidRPr="00051D91" w:rsidRDefault="00E211DB" w:rsidP="00E21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b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>«Утверждаю»</w:t>
                            </w:r>
                          </w:p>
                          <w:p w14:paraId="3DDCDD1F" w14:textId="77777777" w:rsidR="00E211DB" w:rsidRDefault="00E211DB" w:rsidP="00E21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51D9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Заместитель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руководителя </w:t>
                            </w:r>
                          </w:p>
                          <w:p w14:paraId="5D1BBE95" w14:textId="77777777" w:rsidR="00E211DB" w:rsidRPr="00051D91" w:rsidRDefault="00E211DB" w:rsidP="00E21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                          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>УФНС России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>по Липецкой области</w:t>
                            </w:r>
                          </w:p>
                          <w:p w14:paraId="0C6B4F8C" w14:textId="3ABC12E7" w:rsidR="00E211DB" w:rsidRPr="00051D91" w:rsidRDefault="00E211DB" w:rsidP="00E211D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                              </w:t>
                            </w:r>
                            <w:r w:rsidR="000C54CF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______________С.И. Есина</w:t>
                            </w:r>
                          </w:p>
                          <w:p w14:paraId="0BD7532D" w14:textId="77777777" w:rsidR="00E211DB" w:rsidRPr="00887924" w:rsidRDefault="00E211DB" w:rsidP="00E211DB">
                            <w:pPr>
                              <w:spacing w:after="0" w:line="240" w:lineRule="auto"/>
                              <w:ind w:firstLine="48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</w:pPr>
                            <w:r w:rsidRPr="00051D9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“___”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>январь 2024</w:t>
                            </w:r>
                            <w:r w:rsidRPr="00051D9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-46.1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" filled="f" stroked="f" strokeweight=".5pt">
                <v:textbox style="mso-fit-shape-to-text:t">
                  <w:txbxContent>
                    <w:p w14:paraId="253D5B1B" w14:textId="77777777" w:rsidR="00E211DB" w:rsidRPr="00051D91" w:rsidRDefault="00E211DB" w:rsidP="00E211D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bCs/>
                          <w:snapToGrid w:val="0"/>
                          <w:sz w:val="26"/>
                          <w:szCs w:val="26"/>
                          <w:lang w:eastAsia="ru-RU"/>
                        </w:rPr>
                        <w:t>«Утверждаю»</w:t>
                      </w:r>
                    </w:p>
                    <w:p w14:paraId="3DDCDD1F" w14:textId="77777777" w:rsidR="00E211DB" w:rsidRDefault="00E211DB" w:rsidP="00E211D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</w:pPr>
                      <w:r w:rsidRPr="00051D91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       Заместитель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руководителя </w:t>
                      </w:r>
                    </w:p>
                    <w:p w14:paraId="5D1BBE95" w14:textId="77777777" w:rsidR="00E211DB" w:rsidRPr="00051D91" w:rsidRDefault="00E211DB" w:rsidP="00E211D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                                     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>УФНС России</w:t>
                      </w: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>по Липецкой области</w:t>
                      </w:r>
                    </w:p>
                    <w:p w14:paraId="0C6B4F8C" w14:textId="3ABC12E7" w:rsidR="00E211DB" w:rsidRPr="00051D91" w:rsidRDefault="00E211DB" w:rsidP="00E211D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                                         </w:t>
                      </w:r>
                      <w:r w:rsidR="000C54CF">
                        <w:rPr>
                          <w:rFonts w:ascii="Times New Roman" w:eastAsia="Times New Roman" w:hAnsi="Times New Roman" w:cs="Times New Roman"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  ______________С.И. Есина</w:t>
                      </w:r>
                    </w:p>
                    <w:p w14:paraId="0BD7532D" w14:textId="77777777" w:rsidR="00E211DB" w:rsidRPr="00887924" w:rsidRDefault="00E211DB" w:rsidP="00E211DB">
                      <w:pPr>
                        <w:spacing w:after="0" w:line="240" w:lineRule="auto"/>
                        <w:ind w:firstLine="482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</w:rPr>
                      </w:pPr>
                      <w:r w:rsidRPr="00051D91"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“___”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  <w:lang w:eastAsia="ru-RU"/>
                        </w:rPr>
                        <w:t>январь 2024</w:t>
                      </w:r>
                      <w:r w:rsidRPr="00051D91"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CA760" w14:textId="77777777" w:rsidR="00E211DB" w:rsidRDefault="00E211DB"/>
    <w:p w14:paraId="74EDBE6A" w14:textId="43D49CD4" w:rsidR="00B335AA" w:rsidRPr="00E43337" w:rsidRDefault="00E211DB" w:rsidP="00E4333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14:paraId="5FAEEB7B" w14:textId="77777777" w:rsidR="00E211DB" w:rsidRDefault="00E211DB" w:rsidP="00ED00C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1DB">
        <w:rPr>
          <w:rFonts w:ascii="Times New Roman" w:hAnsi="Times New Roman" w:cs="Times New Roman"/>
          <w:b/>
          <w:sz w:val="26"/>
          <w:szCs w:val="26"/>
        </w:rPr>
        <w:t>Воспользуйтесь возможностью получить социальный налоговый вычет в упрощенном порядке</w:t>
      </w:r>
    </w:p>
    <w:p w14:paraId="548CBB01" w14:textId="008EDED2" w:rsidR="00E211DB" w:rsidRPr="00E211DB" w:rsidRDefault="00E211DB" w:rsidP="00E211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УФНС России по Липецкой области информирует, что налогоплательщики могут</w:t>
      </w:r>
      <w:r w:rsidRPr="00E211DB">
        <w:rPr>
          <w:rFonts w:ascii="Times New Roman" w:hAnsi="Times New Roman" w:cs="Times New Roman"/>
          <w:sz w:val="26"/>
          <w:szCs w:val="26"/>
        </w:rPr>
        <w:t xml:space="preserve"> получить социальный налоговый вычет в упрощенном порядке, как ранее</w:t>
      </w:r>
      <w:r w:rsidR="00ED00CA">
        <w:rPr>
          <w:rFonts w:ascii="Times New Roman" w:hAnsi="Times New Roman" w:cs="Times New Roman"/>
          <w:sz w:val="26"/>
          <w:szCs w:val="26"/>
        </w:rPr>
        <w:t xml:space="preserve"> - </w:t>
      </w:r>
      <w:r w:rsidRPr="00E211DB">
        <w:rPr>
          <w:rFonts w:ascii="Times New Roman" w:hAnsi="Times New Roman" w:cs="Times New Roman"/>
          <w:sz w:val="26"/>
          <w:szCs w:val="26"/>
        </w:rPr>
        <w:t>у работодателя или представив налоговую декларацию по форме 3-НДФЛ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5EEEFBA" w14:textId="33ED1676" w:rsidR="00E211DB" w:rsidRPr="00E211DB" w:rsidRDefault="00E211DB" w:rsidP="00E211DB">
      <w:pPr>
        <w:jc w:val="both"/>
        <w:rPr>
          <w:rFonts w:ascii="Times New Roman" w:hAnsi="Times New Roman" w:cs="Times New Roman"/>
          <w:sz w:val="26"/>
          <w:szCs w:val="26"/>
        </w:rPr>
      </w:pPr>
      <w:r w:rsidRPr="00E211DB">
        <w:rPr>
          <w:rFonts w:ascii="Times New Roman" w:hAnsi="Times New Roman" w:cs="Times New Roman"/>
          <w:sz w:val="26"/>
          <w:szCs w:val="26"/>
        </w:rPr>
        <w:t>Для получения социального налогового вычета необходимо предоставить в налоговый орган унифицированный документ - справку об оплате соответству</w:t>
      </w:r>
      <w:bookmarkStart w:id="0" w:name="_GoBack"/>
      <w:bookmarkEnd w:id="0"/>
      <w:r w:rsidRPr="00E211DB">
        <w:rPr>
          <w:rFonts w:ascii="Times New Roman" w:hAnsi="Times New Roman" w:cs="Times New Roman"/>
          <w:sz w:val="26"/>
          <w:szCs w:val="26"/>
        </w:rPr>
        <w:t>ющих услуг (взносов)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6F8EA9" w14:textId="77777777" w:rsidR="00E211DB" w:rsidRPr="00E211DB" w:rsidRDefault="00E211DB" w:rsidP="00E211DB">
      <w:pPr>
        <w:rPr>
          <w:rFonts w:ascii="Times New Roman" w:hAnsi="Times New Roman" w:cs="Times New Roman"/>
          <w:sz w:val="26"/>
          <w:szCs w:val="26"/>
        </w:rPr>
      </w:pPr>
      <w:r w:rsidRPr="00E211DB">
        <w:rPr>
          <w:rFonts w:ascii="Times New Roman" w:hAnsi="Times New Roman" w:cs="Times New Roman"/>
          <w:sz w:val="26"/>
          <w:szCs w:val="26"/>
        </w:rPr>
        <w:t>Унифицированная справка является подтверждающим документом по расходам:</w:t>
      </w:r>
    </w:p>
    <w:p w14:paraId="14C0A5F1" w14:textId="77777777" w:rsidR="00E211DB" w:rsidRPr="00E211DB" w:rsidRDefault="00E211DB" w:rsidP="00E211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E211DB">
        <w:rPr>
          <w:rFonts w:ascii="Times New Roman" w:hAnsi="Times New Roman" w:cs="Times New Roman"/>
          <w:sz w:val="26"/>
          <w:szCs w:val="26"/>
        </w:rPr>
        <w:t>а оплату обучения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DAAB909" w14:textId="77777777" w:rsidR="00E211DB" w:rsidRPr="00E211DB" w:rsidRDefault="00E211DB" w:rsidP="00E211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E211DB">
        <w:rPr>
          <w:rFonts w:ascii="Times New Roman" w:hAnsi="Times New Roman" w:cs="Times New Roman"/>
          <w:sz w:val="26"/>
          <w:szCs w:val="26"/>
        </w:rPr>
        <w:t>а оплату медицинских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98967BC" w14:textId="77777777" w:rsidR="00E211DB" w:rsidRPr="00E211DB" w:rsidRDefault="00E211DB" w:rsidP="00E211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E211DB">
        <w:rPr>
          <w:rFonts w:ascii="Times New Roman" w:hAnsi="Times New Roman" w:cs="Times New Roman"/>
          <w:sz w:val="26"/>
          <w:szCs w:val="26"/>
        </w:rPr>
        <w:t>а оплату физкультурно-оздоровительных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75D6C7E" w14:textId="77777777" w:rsidR="00E211DB" w:rsidRPr="00E211DB" w:rsidRDefault="00E211DB" w:rsidP="00E211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E211DB">
        <w:rPr>
          <w:rFonts w:ascii="Times New Roman" w:hAnsi="Times New Roman" w:cs="Times New Roman"/>
          <w:sz w:val="26"/>
          <w:szCs w:val="26"/>
        </w:rPr>
        <w:t>а уплату страховых взносов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17E568" w14:textId="77777777" w:rsidR="00E211DB" w:rsidRDefault="00E211DB" w:rsidP="00E211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E211DB">
        <w:rPr>
          <w:rFonts w:ascii="Times New Roman" w:hAnsi="Times New Roman" w:cs="Times New Roman"/>
          <w:sz w:val="26"/>
          <w:szCs w:val="26"/>
        </w:rPr>
        <w:t>а уплату взносов по договорам негосударственного пенсионного обеспечения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DC89321" w14:textId="77777777" w:rsidR="00E211DB" w:rsidRPr="00E211DB" w:rsidRDefault="00E211DB" w:rsidP="00E211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C15CB7" w14:textId="06ED7951" w:rsidR="00E211DB" w:rsidRDefault="00E211DB" w:rsidP="00E211DB">
      <w:pPr>
        <w:jc w:val="both"/>
        <w:rPr>
          <w:rFonts w:ascii="Times New Roman" w:hAnsi="Times New Roman" w:cs="Times New Roman"/>
          <w:sz w:val="26"/>
          <w:szCs w:val="26"/>
        </w:rPr>
      </w:pPr>
      <w:r w:rsidRPr="00E211DB">
        <w:rPr>
          <w:rFonts w:ascii="Times New Roman" w:hAnsi="Times New Roman" w:cs="Times New Roman"/>
          <w:sz w:val="26"/>
          <w:szCs w:val="26"/>
        </w:rPr>
        <w:t xml:space="preserve">Справка выдается организацией по запросу физического лица, содержит </w:t>
      </w:r>
      <w:r>
        <w:rPr>
          <w:rFonts w:ascii="Times New Roman" w:hAnsi="Times New Roman" w:cs="Times New Roman"/>
          <w:sz w:val="26"/>
          <w:szCs w:val="26"/>
        </w:rPr>
        <w:t>полную</w:t>
      </w:r>
      <w:r w:rsidRPr="00E211DB">
        <w:rPr>
          <w:rFonts w:ascii="Times New Roman" w:hAnsi="Times New Roman" w:cs="Times New Roman"/>
          <w:sz w:val="26"/>
          <w:szCs w:val="26"/>
        </w:rPr>
        <w:t xml:space="preserve"> информацию о понесенных расходах и заменяет </w:t>
      </w:r>
      <w:r>
        <w:rPr>
          <w:rFonts w:ascii="Times New Roman" w:hAnsi="Times New Roman" w:cs="Times New Roman"/>
          <w:sz w:val="26"/>
          <w:szCs w:val="26"/>
        </w:rPr>
        <w:t>весь</w:t>
      </w:r>
      <w:r w:rsidRPr="00E21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пакет документов.</w:t>
      </w:r>
    </w:p>
    <w:p w14:paraId="5F53CF46" w14:textId="3AE9E027" w:rsidR="00E43337" w:rsidRPr="00E211DB" w:rsidRDefault="00E43337" w:rsidP="00E211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E43337">
        <w:rPr>
          <w:rFonts w:ascii="Times New Roman" w:hAnsi="Times New Roman" w:cs="Times New Roman"/>
          <w:sz w:val="26"/>
          <w:szCs w:val="26"/>
        </w:rPr>
        <w:t xml:space="preserve">налоговые вычеты будут предоставляться налогоплательщикам в </w:t>
      </w:r>
      <w:proofErr w:type="spellStart"/>
      <w:r w:rsidRPr="00E43337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E43337">
        <w:rPr>
          <w:rFonts w:ascii="Times New Roman" w:hAnsi="Times New Roman" w:cs="Times New Roman"/>
          <w:sz w:val="26"/>
          <w:szCs w:val="26"/>
        </w:rPr>
        <w:t xml:space="preserve"> режиме через «Личный кабинет налогоплательщика для физических лиц»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43337">
        <w:rPr>
          <w:rFonts w:ascii="Times New Roman" w:hAnsi="Times New Roman" w:cs="Times New Roman"/>
          <w:sz w:val="26"/>
          <w:szCs w:val="26"/>
        </w:rPr>
        <w:t xml:space="preserve"> </w:t>
      </w:r>
      <w:r w:rsidRPr="00E211DB">
        <w:rPr>
          <w:rFonts w:ascii="Times New Roman" w:hAnsi="Times New Roman" w:cs="Times New Roman"/>
          <w:sz w:val="26"/>
          <w:szCs w:val="26"/>
        </w:rPr>
        <w:t xml:space="preserve">Для получения вычета в упрощенном порядке предоставлять какие-либо справки не требуется -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или индивидуальный предприниматель </w:t>
      </w:r>
      <w:r w:rsidRPr="00E211DB">
        <w:rPr>
          <w:rFonts w:ascii="Times New Roman" w:hAnsi="Times New Roman" w:cs="Times New Roman"/>
          <w:sz w:val="26"/>
          <w:szCs w:val="26"/>
        </w:rPr>
        <w:t>самостоятельно направит все сведения в налоговый орган, при наличии технической возможности</w:t>
      </w:r>
      <w:r>
        <w:rPr>
          <w:rFonts w:ascii="Times New Roman" w:hAnsi="Times New Roman" w:cs="Times New Roman"/>
          <w:sz w:val="26"/>
          <w:szCs w:val="26"/>
        </w:rPr>
        <w:t>. После чего в</w:t>
      </w:r>
      <w:r w:rsidRPr="00E43337">
        <w:rPr>
          <w:rFonts w:ascii="Times New Roman" w:hAnsi="Times New Roman" w:cs="Times New Roman"/>
          <w:sz w:val="26"/>
          <w:szCs w:val="26"/>
        </w:rPr>
        <w:t xml:space="preserve"> случае наличия права у налогоплательщика на получение </w:t>
      </w:r>
      <w:r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Pr="00E43337">
        <w:rPr>
          <w:rFonts w:ascii="Times New Roman" w:hAnsi="Times New Roman" w:cs="Times New Roman"/>
          <w:sz w:val="26"/>
          <w:szCs w:val="26"/>
        </w:rPr>
        <w:t xml:space="preserve">налоговых вычетов, налоговым органом будет направлено в «Личный кабинет налогоплательщика для физических лиц» </w:t>
      </w:r>
      <w:proofErr w:type="spellStart"/>
      <w:r w:rsidRPr="00E43337">
        <w:rPr>
          <w:rFonts w:ascii="Times New Roman" w:hAnsi="Times New Roman" w:cs="Times New Roman"/>
          <w:sz w:val="26"/>
          <w:szCs w:val="26"/>
        </w:rPr>
        <w:t>предзаполненное</w:t>
      </w:r>
      <w:proofErr w:type="spellEnd"/>
      <w:r w:rsidRPr="00E43337">
        <w:rPr>
          <w:rFonts w:ascii="Times New Roman" w:hAnsi="Times New Roman" w:cs="Times New Roman"/>
          <w:sz w:val="26"/>
          <w:szCs w:val="26"/>
        </w:rPr>
        <w:t xml:space="preserve"> заявление для его утверждения. Такое заявление налоговый орган формирует не позднее 20 марта (по сведениям представленным до 25 февраля) и не позднее 20 дней в случае представления сведений после 25 февраля. Форма заявления утверждена приказом ФНС России от 12.10.2023 № БВ-7-11/734@.</w:t>
      </w:r>
    </w:p>
    <w:p w14:paraId="0894CEDF" w14:textId="54A50C57" w:rsidR="00E211DB" w:rsidRPr="00E211DB" w:rsidRDefault="00E43337" w:rsidP="00E433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05F65" wp14:editId="7132D385">
                <wp:simplePos x="0" y="0"/>
                <wp:positionH relativeFrom="column">
                  <wp:posOffset>1444752</wp:posOffset>
                </wp:positionH>
                <wp:positionV relativeFrom="paragraph">
                  <wp:posOffset>1257427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91BA7" w14:textId="77777777" w:rsidR="00E43337" w:rsidRPr="00E43337" w:rsidRDefault="00E43337" w:rsidP="00E433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33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 Начальник отдела:</w:t>
                            </w:r>
                          </w:p>
                          <w:p w14:paraId="4796B7AD" w14:textId="77777777" w:rsidR="00E43337" w:rsidRPr="00E43337" w:rsidRDefault="00E43337" w:rsidP="003350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33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                 Э. В. Орехова____________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1CE05F65" id="Надпись 2" o:spid="_x0000_s1027" type="#_x0000_t202" style="position:absolute;left:0;text-align:left;margin-left:113.75pt;margin-top:9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" filled="f" stroked="f" strokeweight=".5pt">
                <v:fill o:detectmouseclick="t"/>
                <v:textbox style="mso-fit-shape-to-text:t">
                  <w:txbxContent>
                    <w:p w14:paraId="59A91BA7" w14:textId="77777777" w:rsidR="00E43337" w:rsidRPr="00E43337" w:rsidRDefault="00E43337" w:rsidP="00E433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33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  Начальник отдела:</w:t>
                      </w:r>
                    </w:p>
                    <w:p w14:paraId="4796B7AD" w14:textId="77777777" w:rsidR="00E43337" w:rsidRPr="00E43337" w:rsidRDefault="00E43337" w:rsidP="003350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33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                  Э. В. Орехова____________</w:t>
                      </w:r>
                    </w:p>
                  </w:txbxContent>
                </v:textbox>
              </v:shape>
            </w:pict>
          </mc:Fallback>
        </mc:AlternateContent>
      </w:r>
      <w:r w:rsidR="00E211DB">
        <w:rPr>
          <w:rFonts w:ascii="Times New Roman" w:hAnsi="Times New Roman" w:cs="Times New Roman"/>
          <w:sz w:val="26"/>
          <w:szCs w:val="26"/>
        </w:rPr>
        <w:t>Обращаем внимание, что</w:t>
      </w:r>
      <w:r w:rsidR="00E211DB" w:rsidRPr="00E211DB">
        <w:rPr>
          <w:rFonts w:ascii="Times New Roman" w:hAnsi="Times New Roman" w:cs="Times New Roman"/>
          <w:sz w:val="26"/>
          <w:szCs w:val="26"/>
        </w:rPr>
        <w:t xml:space="preserve"> для подтверждения расходо</w:t>
      </w:r>
      <w:r w:rsidR="00E211DB">
        <w:rPr>
          <w:rFonts w:ascii="Times New Roman" w:hAnsi="Times New Roman" w:cs="Times New Roman"/>
          <w:sz w:val="26"/>
          <w:szCs w:val="26"/>
        </w:rPr>
        <w:t xml:space="preserve">в, понесенных ранее </w:t>
      </w:r>
      <w:r w:rsidR="0088582E">
        <w:rPr>
          <w:rFonts w:ascii="Times New Roman" w:hAnsi="Times New Roman" w:cs="Times New Roman"/>
          <w:sz w:val="26"/>
          <w:szCs w:val="26"/>
        </w:rPr>
        <w:t>1 января 2024 года</w:t>
      </w:r>
      <w:r w:rsidR="00E211DB">
        <w:rPr>
          <w:rFonts w:ascii="Times New Roman" w:hAnsi="Times New Roman" w:cs="Times New Roman"/>
          <w:sz w:val="26"/>
          <w:szCs w:val="26"/>
        </w:rPr>
        <w:t xml:space="preserve">, </w:t>
      </w:r>
      <w:r w:rsidR="00E211DB" w:rsidRPr="00E211DB">
        <w:rPr>
          <w:rFonts w:ascii="Times New Roman" w:hAnsi="Times New Roman" w:cs="Times New Roman"/>
          <w:sz w:val="26"/>
          <w:szCs w:val="26"/>
        </w:rPr>
        <w:t>например, при представлении деклара</w:t>
      </w:r>
      <w:r w:rsidR="00E211DB">
        <w:rPr>
          <w:rFonts w:ascii="Times New Roman" w:hAnsi="Times New Roman" w:cs="Times New Roman"/>
          <w:sz w:val="26"/>
          <w:szCs w:val="26"/>
        </w:rPr>
        <w:t>ции по форме 3-НДФЛ за 2023 год</w:t>
      </w:r>
      <w:r w:rsidR="00E211DB" w:rsidRPr="00E211DB">
        <w:rPr>
          <w:rFonts w:ascii="Times New Roman" w:hAnsi="Times New Roman" w:cs="Times New Roman"/>
          <w:sz w:val="26"/>
          <w:szCs w:val="26"/>
        </w:rPr>
        <w:t xml:space="preserve">, необходимо предоставлять </w:t>
      </w:r>
      <w:r w:rsidR="00617563">
        <w:rPr>
          <w:rFonts w:ascii="Times New Roman" w:hAnsi="Times New Roman" w:cs="Times New Roman"/>
          <w:sz w:val="26"/>
          <w:szCs w:val="26"/>
        </w:rPr>
        <w:t xml:space="preserve">полный комплект документов: </w:t>
      </w:r>
      <w:r w:rsidR="00E211DB" w:rsidRPr="00E211DB">
        <w:rPr>
          <w:rFonts w:ascii="Times New Roman" w:hAnsi="Times New Roman" w:cs="Times New Roman"/>
          <w:sz w:val="26"/>
          <w:szCs w:val="26"/>
        </w:rPr>
        <w:t>копию договора, че</w:t>
      </w:r>
      <w:r w:rsidR="00617563">
        <w:rPr>
          <w:rFonts w:ascii="Times New Roman" w:hAnsi="Times New Roman" w:cs="Times New Roman"/>
          <w:sz w:val="26"/>
          <w:szCs w:val="26"/>
        </w:rPr>
        <w:t>к, копию лицензии.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337">
        <w:rPr>
          <w:rFonts w:ascii="Times New Roman" w:hAnsi="Times New Roman" w:cs="Times New Roman"/>
          <w:sz w:val="26"/>
          <w:szCs w:val="26"/>
        </w:rPr>
        <w:t xml:space="preserve">Поэтому </w:t>
      </w:r>
      <w:proofErr w:type="spellStart"/>
      <w:r w:rsidRPr="00E43337">
        <w:rPr>
          <w:rFonts w:ascii="Times New Roman" w:hAnsi="Times New Roman" w:cs="Times New Roman"/>
          <w:sz w:val="26"/>
          <w:szCs w:val="26"/>
        </w:rPr>
        <w:t>предзаполненные</w:t>
      </w:r>
      <w:proofErr w:type="spellEnd"/>
      <w:r w:rsidRPr="00E43337">
        <w:rPr>
          <w:rFonts w:ascii="Times New Roman" w:hAnsi="Times New Roman" w:cs="Times New Roman"/>
          <w:sz w:val="26"/>
          <w:szCs w:val="26"/>
        </w:rPr>
        <w:t xml:space="preserve"> заявления будут впервые сформированы в 2025 году по расходам 2024 года.</w:t>
      </w:r>
    </w:p>
    <w:sectPr w:rsidR="00E211DB" w:rsidRPr="00E211DB" w:rsidSect="00E211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0"/>
    <w:rsid w:val="00071510"/>
    <w:rsid w:val="000C54CF"/>
    <w:rsid w:val="00617563"/>
    <w:rsid w:val="0088582E"/>
    <w:rsid w:val="00953257"/>
    <w:rsid w:val="00A748A2"/>
    <w:rsid w:val="00B335AA"/>
    <w:rsid w:val="00E211DB"/>
    <w:rsid w:val="00E43337"/>
    <w:rsid w:val="00E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55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D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D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272AB3CF</Template>
  <TotalTime>54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6</cp:revision>
  <dcterms:created xsi:type="dcterms:W3CDTF">2024-01-10T08:26:00Z</dcterms:created>
  <dcterms:modified xsi:type="dcterms:W3CDTF">2024-01-18T10:43:00Z</dcterms:modified>
</cp:coreProperties>
</file>