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0B1" w:rsidRDefault="004B30B1" w:rsidP="004B30B1">
      <w:pPr>
        <w:pStyle w:val="1"/>
        <w:rPr>
          <w:rFonts w:ascii="Book Antiqua" w:hAnsi="Book Antiqua" w:cs="Book Antiqua"/>
          <w:b/>
        </w:rPr>
      </w:pPr>
    </w:p>
    <w:p w:rsidR="004B30B1" w:rsidRPr="00B118CE" w:rsidRDefault="004B30B1" w:rsidP="004B30B1">
      <w:pPr>
        <w:rPr>
          <w:b/>
          <w:szCs w:val="28"/>
        </w:rPr>
      </w:pPr>
      <w:r w:rsidRPr="00B118CE">
        <w:rPr>
          <w:b/>
          <w:szCs w:val="28"/>
        </w:rPr>
        <w:t>ПРОЕКТ</w:t>
      </w:r>
    </w:p>
    <w:p w:rsidR="004B30B1" w:rsidRPr="00B118CE" w:rsidRDefault="004B30B1" w:rsidP="004B30B1">
      <w:pPr>
        <w:rPr>
          <w:b/>
          <w:szCs w:val="28"/>
        </w:rPr>
      </w:pPr>
    </w:p>
    <w:p w:rsidR="004B30B1" w:rsidRDefault="00246266" w:rsidP="004B30B1">
      <w:pPr>
        <w:jc w:val="center"/>
        <w:rPr>
          <w:b/>
          <w:szCs w:val="28"/>
        </w:rPr>
      </w:pPr>
      <w:r>
        <w:rPr>
          <w:b/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.45pt;margin-top:-38.3pt;width:54pt;height:62.2pt;z-index:251660288">
            <v:imagedata r:id="rId4" o:title=""/>
            <w10:wrap anchorx="page"/>
          </v:shape>
          <o:OLEObject Type="Embed" ProgID="Photoshop.Image.6" ShapeID="_x0000_s1026" DrawAspect="Content" ObjectID="_1417588614" r:id="rId5"/>
        </w:pict>
      </w:r>
    </w:p>
    <w:p w:rsidR="004B30B1" w:rsidRDefault="004B30B1" w:rsidP="004B30B1">
      <w:pPr>
        <w:jc w:val="center"/>
        <w:rPr>
          <w:b/>
          <w:szCs w:val="28"/>
        </w:rPr>
      </w:pPr>
    </w:p>
    <w:p w:rsidR="004B30B1" w:rsidRDefault="004B30B1" w:rsidP="004B30B1">
      <w:pPr>
        <w:jc w:val="center"/>
        <w:rPr>
          <w:b/>
          <w:szCs w:val="28"/>
        </w:rPr>
      </w:pPr>
      <w:r>
        <w:rPr>
          <w:b/>
          <w:szCs w:val="28"/>
        </w:rPr>
        <w:t xml:space="preserve">ПОСТАНОВЛЕНИЕ </w:t>
      </w:r>
    </w:p>
    <w:p w:rsidR="004B30B1" w:rsidRDefault="004B30B1" w:rsidP="004B30B1">
      <w:pPr>
        <w:jc w:val="center"/>
        <w:rPr>
          <w:b/>
          <w:szCs w:val="28"/>
        </w:rPr>
      </w:pPr>
      <w:r>
        <w:rPr>
          <w:b/>
          <w:szCs w:val="28"/>
        </w:rPr>
        <w:t xml:space="preserve">Администрации сельского поселения </w:t>
      </w:r>
      <w:proofErr w:type="spellStart"/>
      <w:r w:rsidR="00AB357D">
        <w:rPr>
          <w:b/>
          <w:szCs w:val="28"/>
        </w:rPr>
        <w:t>Дубовской</w:t>
      </w:r>
      <w:proofErr w:type="spellEnd"/>
      <w:r>
        <w:rPr>
          <w:b/>
          <w:szCs w:val="28"/>
        </w:rPr>
        <w:t xml:space="preserve"> сельсовет</w:t>
      </w:r>
    </w:p>
    <w:p w:rsidR="004B30B1" w:rsidRDefault="004B30B1" w:rsidP="004B30B1">
      <w:pPr>
        <w:jc w:val="center"/>
        <w:rPr>
          <w:b/>
          <w:szCs w:val="28"/>
        </w:rPr>
      </w:pPr>
      <w:proofErr w:type="spellStart"/>
      <w:r>
        <w:rPr>
          <w:b/>
          <w:szCs w:val="28"/>
        </w:rPr>
        <w:t>Добринского</w:t>
      </w:r>
      <w:proofErr w:type="spellEnd"/>
      <w:r>
        <w:rPr>
          <w:b/>
          <w:szCs w:val="28"/>
        </w:rPr>
        <w:t xml:space="preserve"> муниципального района Липецкой области </w:t>
      </w:r>
    </w:p>
    <w:p w:rsidR="004B30B1" w:rsidRDefault="004B30B1" w:rsidP="004B30B1">
      <w:pPr>
        <w:jc w:val="center"/>
        <w:rPr>
          <w:szCs w:val="28"/>
        </w:rPr>
      </w:pPr>
      <w:r>
        <w:rPr>
          <w:b/>
          <w:szCs w:val="28"/>
        </w:rPr>
        <w:t>Российской Федерации</w:t>
      </w:r>
    </w:p>
    <w:p w:rsidR="004B30B1" w:rsidRDefault="004B30B1" w:rsidP="004B30B1">
      <w:pPr>
        <w:jc w:val="center"/>
        <w:rPr>
          <w:szCs w:val="28"/>
        </w:rPr>
      </w:pPr>
    </w:p>
    <w:p w:rsidR="004B30B1" w:rsidRPr="00B118CE" w:rsidRDefault="004B30B1" w:rsidP="004B30B1">
      <w:pPr>
        <w:rPr>
          <w:b/>
          <w:szCs w:val="28"/>
        </w:rPr>
      </w:pPr>
      <w:r w:rsidRPr="00B118CE">
        <w:rPr>
          <w:b/>
          <w:szCs w:val="28"/>
        </w:rPr>
        <w:t>____</w:t>
      </w:r>
      <w:r>
        <w:rPr>
          <w:b/>
          <w:szCs w:val="28"/>
        </w:rPr>
        <w:t xml:space="preserve">2012г.                                 с. </w:t>
      </w:r>
      <w:r w:rsidR="00AB357D">
        <w:rPr>
          <w:b/>
          <w:szCs w:val="28"/>
        </w:rPr>
        <w:t>Дубовое</w:t>
      </w:r>
      <w:r>
        <w:rPr>
          <w:b/>
          <w:szCs w:val="28"/>
        </w:rPr>
        <w:t xml:space="preserve">                            №  </w:t>
      </w:r>
      <w:r w:rsidRPr="00B118CE">
        <w:rPr>
          <w:b/>
          <w:szCs w:val="28"/>
        </w:rPr>
        <w:t>___</w:t>
      </w:r>
    </w:p>
    <w:p w:rsidR="004B30B1" w:rsidRDefault="004B30B1" w:rsidP="004B30B1">
      <w:pPr>
        <w:rPr>
          <w:b/>
          <w:szCs w:val="28"/>
        </w:rPr>
      </w:pPr>
    </w:p>
    <w:p w:rsidR="004B30B1" w:rsidRPr="00B118CE" w:rsidRDefault="004B30B1" w:rsidP="004B30B1">
      <w:pPr>
        <w:pStyle w:val="1"/>
        <w:rPr>
          <w:rFonts w:ascii="Times New Roman" w:hAnsi="Times New Roman"/>
          <w:b/>
          <w:sz w:val="28"/>
          <w:szCs w:val="28"/>
        </w:rPr>
      </w:pPr>
      <w:r w:rsidRPr="00B21741">
        <w:rPr>
          <w:sz w:val="28"/>
          <w:szCs w:val="28"/>
        </w:rPr>
        <w:br/>
      </w:r>
      <w:r w:rsidRPr="00B118CE">
        <w:rPr>
          <w:rFonts w:ascii="Times New Roman" w:hAnsi="Times New Roman"/>
          <w:sz w:val="28"/>
          <w:szCs w:val="28"/>
        </w:rPr>
        <w:t>"</w:t>
      </w:r>
      <w:r w:rsidRPr="00B118CE">
        <w:rPr>
          <w:rFonts w:ascii="Times New Roman" w:hAnsi="Times New Roman"/>
          <w:b/>
          <w:sz w:val="28"/>
          <w:szCs w:val="28"/>
        </w:rPr>
        <w:t xml:space="preserve">Об утверждении порядка формирования  и ведения реестра муниципальных  услуг </w:t>
      </w:r>
      <w:r w:rsidRPr="00B118CE">
        <w:rPr>
          <w:rFonts w:ascii="Times New Roman" w:hAnsi="Times New Roman"/>
          <w:b/>
          <w:sz w:val="28"/>
          <w:szCs w:val="28"/>
          <w:lang w:eastAsia="en-US"/>
        </w:rPr>
        <w:t xml:space="preserve">(функций)      администрации         сельского поселения </w:t>
      </w:r>
      <w:proofErr w:type="spellStart"/>
      <w:r w:rsidR="00AB357D">
        <w:rPr>
          <w:rFonts w:ascii="Times New Roman" w:hAnsi="Times New Roman"/>
          <w:b/>
          <w:sz w:val="28"/>
          <w:szCs w:val="28"/>
          <w:lang w:eastAsia="en-US"/>
        </w:rPr>
        <w:t>Дубовской</w:t>
      </w:r>
      <w:proofErr w:type="spellEnd"/>
      <w:r w:rsidRPr="00B118CE">
        <w:rPr>
          <w:rFonts w:ascii="Times New Roman" w:hAnsi="Times New Roman"/>
          <w:b/>
          <w:sz w:val="28"/>
          <w:szCs w:val="28"/>
          <w:lang w:eastAsia="en-US"/>
        </w:rPr>
        <w:t xml:space="preserve"> сельсовет </w:t>
      </w:r>
      <w:proofErr w:type="spellStart"/>
      <w:r>
        <w:rPr>
          <w:rFonts w:ascii="Times New Roman" w:hAnsi="Times New Roman"/>
          <w:b/>
          <w:sz w:val="28"/>
          <w:szCs w:val="28"/>
          <w:lang w:eastAsia="en-US"/>
        </w:rPr>
        <w:t>Добринского</w:t>
      </w:r>
      <w:proofErr w:type="spellEnd"/>
      <w:r w:rsidRPr="00B118CE">
        <w:rPr>
          <w:rFonts w:ascii="Times New Roman" w:hAnsi="Times New Roman"/>
          <w:b/>
          <w:sz w:val="28"/>
          <w:szCs w:val="28"/>
          <w:lang w:eastAsia="en-US"/>
        </w:rPr>
        <w:t xml:space="preserve"> муниципального района Липецкой области</w:t>
      </w:r>
    </w:p>
    <w:p w:rsidR="004B30B1" w:rsidRPr="00B118CE" w:rsidRDefault="004B30B1" w:rsidP="004B30B1">
      <w:pPr>
        <w:autoSpaceDE w:val="0"/>
        <w:autoSpaceDN w:val="0"/>
        <w:adjustRightInd w:val="0"/>
        <w:jc w:val="center"/>
        <w:rPr>
          <w:b/>
          <w:color w:val="000000"/>
          <w:szCs w:val="28"/>
        </w:rPr>
      </w:pPr>
    </w:p>
    <w:p w:rsidR="004B30B1" w:rsidRDefault="004B30B1" w:rsidP="004B30B1">
      <w:pPr>
        <w:autoSpaceDE w:val="0"/>
        <w:autoSpaceDN w:val="0"/>
        <w:adjustRightInd w:val="0"/>
        <w:ind w:firstLine="540"/>
        <w:rPr>
          <w:szCs w:val="28"/>
        </w:rPr>
      </w:pPr>
      <w:r w:rsidRPr="00B118CE">
        <w:rPr>
          <w:szCs w:val="28"/>
        </w:rPr>
        <w:t xml:space="preserve">   </w:t>
      </w:r>
      <w:proofErr w:type="gramStart"/>
      <w:r w:rsidRPr="00B118CE">
        <w:rPr>
          <w:szCs w:val="28"/>
        </w:rPr>
        <w:t>В соответствии с Бюджетным кодексом Российской Федерации, Федеральным законом от 27.07.2010 N 210-ФЗ "Об организации предоставления государственных и муниципальных услуг", постановлением Правительства Российской Федерации от 15.06.2009 N 478 "О единой системе информационно-справочной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информационно-телекоммуникационной сети Интернет", Постановлением Администрации Липецкой области  от 08.06.2010 г. N</w:t>
      </w:r>
      <w:proofErr w:type="gramEnd"/>
      <w:r w:rsidRPr="00B118CE">
        <w:rPr>
          <w:szCs w:val="28"/>
        </w:rPr>
        <w:t xml:space="preserve"> 172  «Об обеспечении доступа граждан и организаций к сведениям об услугах (функциях), предоставляемых исполнительными органами государственной власти Липецкой области, органами местного самоуправления Липецкой области», руководствуясь Уставом сельского поселения </w:t>
      </w:r>
      <w:proofErr w:type="spellStart"/>
      <w:r w:rsidR="00AB357D">
        <w:rPr>
          <w:szCs w:val="28"/>
        </w:rPr>
        <w:t>Дубовской</w:t>
      </w:r>
      <w:proofErr w:type="spellEnd"/>
      <w:r w:rsidRPr="00B118CE">
        <w:rPr>
          <w:szCs w:val="28"/>
        </w:rPr>
        <w:t xml:space="preserve"> сельсовет, </w:t>
      </w:r>
      <w:r>
        <w:rPr>
          <w:szCs w:val="28"/>
        </w:rPr>
        <w:t xml:space="preserve">администрация сельского поселения </w:t>
      </w:r>
      <w:proofErr w:type="spellStart"/>
      <w:r w:rsidR="00AB357D">
        <w:rPr>
          <w:szCs w:val="28"/>
        </w:rPr>
        <w:t>Дубовской</w:t>
      </w:r>
      <w:proofErr w:type="spellEnd"/>
      <w:r>
        <w:rPr>
          <w:szCs w:val="28"/>
        </w:rPr>
        <w:t xml:space="preserve"> сельсовет</w:t>
      </w:r>
    </w:p>
    <w:p w:rsidR="00AB357D" w:rsidRPr="00B118CE" w:rsidRDefault="00AB357D" w:rsidP="004B30B1">
      <w:pPr>
        <w:autoSpaceDE w:val="0"/>
        <w:autoSpaceDN w:val="0"/>
        <w:adjustRightInd w:val="0"/>
        <w:ind w:firstLine="540"/>
        <w:rPr>
          <w:szCs w:val="28"/>
        </w:rPr>
      </w:pPr>
    </w:p>
    <w:p w:rsidR="004B30B1" w:rsidRDefault="004B30B1" w:rsidP="004B30B1">
      <w:pPr>
        <w:autoSpaceDE w:val="0"/>
        <w:autoSpaceDN w:val="0"/>
        <w:adjustRightInd w:val="0"/>
        <w:ind w:firstLine="540"/>
        <w:jc w:val="center"/>
        <w:rPr>
          <w:b/>
          <w:color w:val="000000"/>
          <w:szCs w:val="28"/>
        </w:rPr>
      </w:pPr>
      <w:proofErr w:type="gramStart"/>
      <w:r w:rsidRPr="00B118CE">
        <w:rPr>
          <w:b/>
          <w:color w:val="000000"/>
          <w:szCs w:val="28"/>
        </w:rPr>
        <w:t>П</w:t>
      </w:r>
      <w:proofErr w:type="gramEnd"/>
      <w:r w:rsidRPr="00B118CE">
        <w:rPr>
          <w:b/>
          <w:color w:val="000000"/>
          <w:szCs w:val="28"/>
        </w:rPr>
        <w:t xml:space="preserve"> О С Т А Н О В Л Я ЕТ:</w:t>
      </w:r>
    </w:p>
    <w:p w:rsidR="00AB357D" w:rsidRPr="00B118CE" w:rsidRDefault="00AB357D" w:rsidP="004B30B1">
      <w:pPr>
        <w:autoSpaceDE w:val="0"/>
        <w:autoSpaceDN w:val="0"/>
        <w:adjustRightInd w:val="0"/>
        <w:ind w:firstLine="540"/>
        <w:jc w:val="center"/>
        <w:rPr>
          <w:b/>
          <w:color w:val="000000"/>
          <w:szCs w:val="28"/>
        </w:rPr>
      </w:pPr>
    </w:p>
    <w:p w:rsidR="004B30B1" w:rsidRPr="00B118CE" w:rsidRDefault="004B30B1" w:rsidP="004B30B1">
      <w:pPr>
        <w:autoSpaceDE w:val="0"/>
        <w:autoSpaceDN w:val="0"/>
        <w:adjustRightInd w:val="0"/>
        <w:ind w:firstLine="540"/>
        <w:rPr>
          <w:szCs w:val="28"/>
        </w:rPr>
      </w:pPr>
      <w:r w:rsidRPr="00B118CE">
        <w:rPr>
          <w:szCs w:val="28"/>
        </w:rPr>
        <w:t xml:space="preserve">1. Утвердить Порядок формирования и ведения Реестра муниципальных услуг (функций)    «администрации сельского поселения </w:t>
      </w:r>
      <w:proofErr w:type="spellStart"/>
      <w:r w:rsidR="00AB357D">
        <w:rPr>
          <w:szCs w:val="28"/>
        </w:rPr>
        <w:t>Дубовской</w:t>
      </w:r>
      <w:proofErr w:type="spellEnd"/>
      <w:r w:rsidRPr="00B118CE">
        <w:rPr>
          <w:szCs w:val="28"/>
        </w:rPr>
        <w:t xml:space="preserve"> сельсовет </w:t>
      </w:r>
      <w:proofErr w:type="spellStart"/>
      <w:r>
        <w:rPr>
          <w:szCs w:val="28"/>
        </w:rPr>
        <w:t>Добринского</w:t>
      </w:r>
      <w:proofErr w:type="spellEnd"/>
      <w:r w:rsidRPr="00B118CE">
        <w:rPr>
          <w:szCs w:val="28"/>
        </w:rPr>
        <w:t xml:space="preserve"> муниципального района Липецкой области»  (прилагается).</w:t>
      </w:r>
    </w:p>
    <w:p w:rsidR="004B30B1" w:rsidRPr="00B118CE" w:rsidRDefault="004B30B1" w:rsidP="004B30B1">
      <w:pPr>
        <w:autoSpaceDE w:val="0"/>
        <w:autoSpaceDN w:val="0"/>
        <w:adjustRightInd w:val="0"/>
        <w:ind w:firstLine="540"/>
        <w:rPr>
          <w:szCs w:val="28"/>
        </w:rPr>
      </w:pPr>
      <w:r w:rsidRPr="00B118CE">
        <w:rPr>
          <w:szCs w:val="28"/>
        </w:rPr>
        <w:t xml:space="preserve">2. Определить </w:t>
      </w:r>
      <w:r>
        <w:rPr>
          <w:szCs w:val="28"/>
        </w:rPr>
        <w:t>старшего</w:t>
      </w:r>
      <w:r w:rsidRPr="00B118CE">
        <w:rPr>
          <w:szCs w:val="28"/>
        </w:rPr>
        <w:t xml:space="preserve"> специалиста</w:t>
      </w:r>
      <w:r>
        <w:rPr>
          <w:szCs w:val="28"/>
        </w:rPr>
        <w:t xml:space="preserve"> 1 разряда</w:t>
      </w:r>
      <w:r w:rsidRPr="00B118CE">
        <w:rPr>
          <w:szCs w:val="28"/>
        </w:rPr>
        <w:t xml:space="preserve"> администрации сельского поселения </w:t>
      </w:r>
      <w:proofErr w:type="spellStart"/>
      <w:r w:rsidR="00AB357D">
        <w:rPr>
          <w:szCs w:val="28"/>
        </w:rPr>
        <w:t>Дубовской</w:t>
      </w:r>
      <w:proofErr w:type="spellEnd"/>
      <w:r w:rsidRPr="00B118CE">
        <w:rPr>
          <w:szCs w:val="28"/>
        </w:rPr>
        <w:t xml:space="preserve"> сельсовет </w:t>
      </w:r>
      <w:proofErr w:type="spellStart"/>
      <w:r>
        <w:rPr>
          <w:szCs w:val="28"/>
        </w:rPr>
        <w:t>Добринского</w:t>
      </w:r>
      <w:proofErr w:type="spellEnd"/>
      <w:r w:rsidRPr="00B118CE">
        <w:rPr>
          <w:szCs w:val="28"/>
        </w:rPr>
        <w:t xml:space="preserve"> муниципального района Липецкой области должностным лицом, осуществляющим размещение сведений о муниципальных услугах (функциях)    «администрации сельского  </w:t>
      </w:r>
      <w:r w:rsidRPr="00B118CE">
        <w:rPr>
          <w:szCs w:val="28"/>
        </w:rPr>
        <w:lastRenderedPageBreak/>
        <w:t xml:space="preserve">поселения </w:t>
      </w:r>
      <w:proofErr w:type="spellStart"/>
      <w:r w:rsidR="00AB357D">
        <w:rPr>
          <w:szCs w:val="28"/>
        </w:rPr>
        <w:t>Дубовской</w:t>
      </w:r>
      <w:proofErr w:type="spellEnd"/>
      <w:r w:rsidRPr="00B118CE">
        <w:rPr>
          <w:szCs w:val="28"/>
        </w:rPr>
        <w:t xml:space="preserve"> сельсовет </w:t>
      </w:r>
      <w:proofErr w:type="spellStart"/>
      <w:r>
        <w:rPr>
          <w:szCs w:val="28"/>
        </w:rPr>
        <w:t>Добринского</w:t>
      </w:r>
      <w:proofErr w:type="spellEnd"/>
      <w:r w:rsidRPr="00B118CE">
        <w:rPr>
          <w:szCs w:val="28"/>
        </w:rPr>
        <w:t xml:space="preserve"> муниципального района Липецкой области» в Сводном реестре государственных и муниципальных услуг.</w:t>
      </w:r>
    </w:p>
    <w:p w:rsidR="004B30B1" w:rsidRPr="00B118CE" w:rsidRDefault="004B30B1" w:rsidP="004B30B1">
      <w:pPr>
        <w:autoSpaceDE w:val="0"/>
        <w:autoSpaceDN w:val="0"/>
        <w:adjustRightInd w:val="0"/>
        <w:ind w:firstLine="540"/>
        <w:rPr>
          <w:szCs w:val="28"/>
        </w:rPr>
      </w:pPr>
      <w:r w:rsidRPr="00B118CE">
        <w:rPr>
          <w:szCs w:val="28"/>
        </w:rPr>
        <w:t>3. Опубликовать настоящее постановление в средствах массовой информации.</w:t>
      </w:r>
    </w:p>
    <w:p w:rsidR="004B30B1" w:rsidRPr="00B118CE" w:rsidRDefault="004B30B1" w:rsidP="004B30B1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4</w:t>
      </w:r>
      <w:r w:rsidRPr="00B118CE">
        <w:rPr>
          <w:szCs w:val="28"/>
        </w:rPr>
        <w:t>. Настоящее постановление вступает в силу с момента опубликования.</w:t>
      </w:r>
    </w:p>
    <w:p w:rsidR="004B30B1" w:rsidRPr="00B118CE" w:rsidRDefault="004B30B1" w:rsidP="004B30B1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5</w:t>
      </w:r>
      <w:r w:rsidRPr="00B118CE">
        <w:rPr>
          <w:szCs w:val="28"/>
        </w:rPr>
        <w:t xml:space="preserve">. </w:t>
      </w:r>
      <w:proofErr w:type="gramStart"/>
      <w:r w:rsidRPr="00B118CE">
        <w:rPr>
          <w:szCs w:val="28"/>
        </w:rPr>
        <w:t>Контроль за</w:t>
      </w:r>
      <w:proofErr w:type="gramEnd"/>
      <w:r w:rsidRPr="00B118CE">
        <w:rPr>
          <w:szCs w:val="28"/>
        </w:rPr>
        <w:t xml:space="preserve"> исполнением настоящего постановления возложить на главу администрации сельского поселения </w:t>
      </w:r>
      <w:proofErr w:type="spellStart"/>
      <w:r w:rsidR="00AB357D">
        <w:rPr>
          <w:szCs w:val="28"/>
        </w:rPr>
        <w:t>Дубовской</w:t>
      </w:r>
      <w:proofErr w:type="spellEnd"/>
      <w:r w:rsidRPr="00B118CE">
        <w:rPr>
          <w:szCs w:val="28"/>
        </w:rPr>
        <w:t xml:space="preserve"> сельсовет </w:t>
      </w:r>
      <w:proofErr w:type="spellStart"/>
      <w:r>
        <w:rPr>
          <w:szCs w:val="28"/>
        </w:rPr>
        <w:t>Добринского</w:t>
      </w:r>
      <w:proofErr w:type="spellEnd"/>
      <w:r w:rsidRPr="00B118CE">
        <w:rPr>
          <w:szCs w:val="28"/>
        </w:rPr>
        <w:t xml:space="preserve"> муниципального района Липецкой области.</w:t>
      </w:r>
    </w:p>
    <w:p w:rsidR="004B30B1" w:rsidRPr="00B118CE" w:rsidRDefault="004B30B1" w:rsidP="004B30B1">
      <w:pPr>
        <w:autoSpaceDE w:val="0"/>
        <w:autoSpaceDN w:val="0"/>
        <w:adjustRightInd w:val="0"/>
        <w:ind w:firstLine="540"/>
        <w:rPr>
          <w:szCs w:val="28"/>
        </w:rPr>
      </w:pPr>
    </w:p>
    <w:p w:rsidR="004B30B1" w:rsidRPr="00B118CE" w:rsidRDefault="004B30B1" w:rsidP="004B30B1">
      <w:pPr>
        <w:autoSpaceDE w:val="0"/>
        <w:autoSpaceDN w:val="0"/>
        <w:adjustRightInd w:val="0"/>
        <w:ind w:firstLine="540"/>
        <w:rPr>
          <w:szCs w:val="28"/>
        </w:rPr>
      </w:pPr>
    </w:p>
    <w:p w:rsidR="004B30B1" w:rsidRPr="00B118CE" w:rsidRDefault="004B30B1" w:rsidP="004B30B1">
      <w:pPr>
        <w:autoSpaceDE w:val="0"/>
        <w:autoSpaceDN w:val="0"/>
        <w:adjustRightInd w:val="0"/>
        <w:ind w:firstLine="540"/>
        <w:rPr>
          <w:szCs w:val="28"/>
        </w:rPr>
      </w:pPr>
    </w:p>
    <w:p w:rsidR="004B30B1" w:rsidRPr="00B118CE" w:rsidRDefault="004B30B1" w:rsidP="004B30B1">
      <w:pPr>
        <w:autoSpaceDE w:val="0"/>
        <w:autoSpaceDN w:val="0"/>
        <w:adjustRightInd w:val="0"/>
        <w:ind w:firstLine="540"/>
        <w:rPr>
          <w:szCs w:val="28"/>
        </w:rPr>
      </w:pPr>
    </w:p>
    <w:p w:rsidR="004B30B1" w:rsidRPr="00B118CE" w:rsidRDefault="004B30B1" w:rsidP="004B30B1">
      <w:pPr>
        <w:autoSpaceDE w:val="0"/>
        <w:autoSpaceDN w:val="0"/>
        <w:adjustRightInd w:val="0"/>
        <w:ind w:firstLine="540"/>
        <w:rPr>
          <w:b/>
          <w:szCs w:val="28"/>
        </w:rPr>
      </w:pPr>
      <w:r w:rsidRPr="00B118CE">
        <w:rPr>
          <w:b/>
          <w:szCs w:val="28"/>
        </w:rPr>
        <w:t xml:space="preserve">Глава администрации </w:t>
      </w:r>
    </w:p>
    <w:p w:rsidR="004B30B1" w:rsidRPr="00B118CE" w:rsidRDefault="004B30B1" w:rsidP="004B30B1">
      <w:pPr>
        <w:autoSpaceDE w:val="0"/>
        <w:autoSpaceDN w:val="0"/>
        <w:adjustRightInd w:val="0"/>
        <w:ind w:firstLine="540"/>
        <w:rPr>
          <w:b/>
          <w:szCs w:val="28"/>
        </w:rPr>
      </w:pPr>
      <w:r w:rsidRPr="00B118CE">
        <w:rPr>
          <w:b/>
          <w:szCs w:val="28"/>
        </w:rPr>
        <w:t>Сельского поселения</w:t>
      </w:r>
    </w:p>
    <w:p w:rsidR="004B30B1" w:rsidRPr="00B118CE" w:rsidRDefault="00AB357D" w:rsidP="004B30B1">
      <w:pPr>
        <w:autoSpaceDE w:val="0"/>
        <w:autoSpaceDN w:val="0"/>
        <w:adjustRightInd w:val="0"/>
        <w:ind w:firstLine="540"/>
        <w:rPr>
          <w:b/>
          <w:szCs w:val="28"/>
        </w:rPr>
      </w:pPr>
      <w:proofErr w:type="spellStart"/>
      <w:r>
        <w:rPr>
          <w:b/>
          <w:szCs w:val="28"/>
        </w:rPr>
        <w:t>Дубовской</w:t>
      </w:r>
      <w:proofErr w:type="spellEnd"/>
      <w:r w:rsidR="004B30B1" w:rsidRPr="00B118CE">
        <w:rPr>
          <w:b/>
          <w:szCs w:val="28"/>
        </w:rPr>
        <w:t xml:space="preserve"> сельсовет                                          </w:t>
      </w:r>
      <w:r>
        <w:rPr>
          <w:b/>
          <w:szCs w:val="28"/>
        </w:rPr>
        <w:t>В.М. Соломонов</w:t>
      </w:r>
    </w:p>
    <w:p w:rsidR="004B30B1" w:rsidRPr="00B118CE" w:rsidRDefault="004B30B1" w:rsidP="004B30B1">
      <w:pPr>
        <w:autoSpaceDE w:val="0"/>
        <w:autoSpaceDN w:val="0"/>
        <w:adjustRightInd w:val="0"/>
        <w:rPr>
          <w:b/>
          <w:szCs w:val="28"/>
        </w:rPr>
      </w:pPr>
    </w:p>
    <w:p w:rsidR="004B30B1" w:rsidRPr="00B118CE" w:rsidRDefault="004B30B1" w:rsidP="004B30B1">
      <w:pPr>
        <w:autoSpaceDE w:val="0"/>
        <w:autoSpaceDN w:val="0"/>
        <w:adjustRightInd w:val="0"/>
        <w:rPr>
          <w:szCs w:val="28"/>
        </w:rPr>
      </w:pPr>
    </w:p>
    <w:p w:rsidR="004B30B1" w:rsidRPr="00B118CE" w:rsidRDefault="004B30B1" w:rsidP="004B30B1">
      <w:pPr>
        <w:autoSpaceDE w:val="0"/>
        <w:autoSpaceDN w:val="0"/>
        <w:adjustRightInd w:val="0"/>
        <w:rPr>
          <w:szCs w:val="28"/>
        </w:rPr>
      </w:pPr>
    </w:p>
    <w:p w:rsidR="004B30B1" w:rsidRPr="00B118CE" w:rsidRDefault="004B30B1" w:rsidP="004B30B1">
      <w:pPr>
        <w:autoSpaceDE w:val="0"/>
        <w:autoSpaceDN w:val="0"/>
        <w:adjustRightInd w:val="0"/>
        <w:rPr>
          <w:szCs w:val="28"/>
        </w:rPr>
      </w:pPr>
    </w:p>
    <w:p w:rsidR="004B30B1" w:rsidRPr="00B118CE" w:rsidRDefault="004B30B1" w:rsidP="004B30B1">
      <w:pPr>
        <w:autoSpaceDE w:val="0"/>
        <w:autoSpaceDN w:val="0"/>
        <w:adjustRightInd w:val="0"/>
        <w:rPr>
          <w:szCs w:val="28"/>
        </w:rPr>
      </w:pPr>
    </w:p>
    <w:p w:rsidR="004B30B1" w:rsidRPr="00B118CE" w:rsidRDefault="004B30B1" w:rsidP="004B30B1">
      <w:pPr>
        <w:autoSpaceDE w:val="0"/>
        <w:autoSpaceDN w:val="0"/>
        <w:adjustRightInd w:val="0"/>
        <w:rPr>
          <w:szCs w:val="28"/>
        </w:rPr>
      </w:pPr>
    </w:p>
    <w:p w:rsidR="004B30B1" w:rsidRPr="00B118CE" w:rsidRDefault="004B30B1" w:rsidP="004B30B1">
      <w:pPr>
        <w:autoSpaceDE w:val="0"/>
        <w:autoSpaceDN w:val="0"/>
        <w:adjustRightInd w:val="0"/>
        <w:rPr>
          <w:szCs w:val="28"/>
        </w:rPr>
      </w:pPr>
    </w:p>
    <w:p w:rsidR="004B30B1" w:rsidRPr="00B118CE" w:rsidRDefault="004B30B1" w:rsidP="004B30B1">
      <w:pPr>
        <w:autoSpaceDE w:val="0"/>
        <w:autoSpaceDN w:val="0"/>
        <w:adjustRightInd w:val="0"/>
        <w:rPr>
          <w:szCs w:val="28"/>
        </w:rPr>
      </w:pPr>
    </w:p>
    <w:p w:rsidR="004B30B1" w:rsidRPr="00B118CE" w:rsidRDefault="004B30B1" w:rsidP="004B30B1">
      <w:pPr>
        <w:autoSpaceDE w:val="0"/>
        <w:autoSpaceDN w:val="0"/>
        <w:adjustRightInd w:val="0"/>
        <w:rPr>
          <w:szCs w:val="28"/>
        </w:rPr>
      </w:pPr>
    </w:p>
    <w:p w:rsidR="004B30B1" w:rsidRPr="00B118CE" w:rsidRDefault="004B30B1" w:rsidP="004B30B1">
      <w:pPr>
        <w:autoSpaceDE w:val="0"/>
        <w:autoSpaceDN w:val="0"/>
        <w:adjustRightInd w:val="0"/>
        <w:rPr>
          <w:szCs w:val="28"/>
        </w:rPr>
      </w:pPr>
    </w:p>
    <w:p w:rsidR="004B30B1" w:rsidRPr="00B118CE" w:rsidRDefault="004B30B1" w:rsidP="004B30B1">
      <w:pPr>
        <w:autoSpaceDE w:val="0"/>
        <w:autoSpaceDN w:val="0"/>
        <w:adjustRightInd w:val="0"/>
        <w:rPr>
          <w:szCs w:val="28"/>
        </w:rPr>
      </w:pPr>
    </w:p>
    <w:p w:rsidR="004B30B1" w:rsidRPr="00B118CE" w:rsidRDefault="004B30B1" w:rsidP="004B30B1">
      <w:pPr>
        <w:autoSpaceDE w:val="0"/>
        <w:autoSpaceDN w:val="0"/>
        <w:adjustRightInd w:val="0"/>
        <w:rPr>
          <w:szCs w:val="28"/>
        </w:rPr>
      </w:pPr>
    </w:p>
    <w:p w:rsidR="004B30B1" w:rsidRPr="00B118CE" w:rsidRDefault="004B30B1" w:rsidP="004B30B1">
      <w:pPr>
        <w:autoSpaceDE w:val="0"/>
        <w:autoSpaceDN w:val="0"/>
        <w:adjustRightInd w:val="0"/>
        <w:rPr>
          <w:szCs w:val="28"/>
        </w:rPr>
      </w:pPr>
    </w:p>
    <w:p w:rsidR="004B30B1" w:rsidRPr="00B118CE" w:rsidRDefault="004B30B1" w:rsidP="004B30B1">
      <w:pPr>
        <w:autoSpaceDE w:val="0"/>
        <w:autoSpaceDN w:val="0"/>
        <w:adjustRightInd w:val="0"/>
        <w:rPr>
          <w:szCs w:val="28"/>
        </w:rPr>
      </w:pPr>
    </w:p>
    <w:p w:rsidR="004B30B1" w:rsidRPr="00B118CE" w:rsidRDefault="004B30B1" w:rsidP="004B30B1">
      <w:pPr>
        <w:autoSpaceDE w:val="0"/>
        <w:autoSpaceDN w:val="0"/>
        <w:adjustRightInd w:val="0"/>
        <w:rPr>
          <w:szCs w:val="28"/>
        </w:rPr>
      </w:pPr>
    </w:p>
    <w:p w:rsidR="004B30B1" w:rsidRPr="00B118CE" w:rsidRDefault="004B30B1" w:rsidP="004B30B1">
      <w:pPr>
        <w:autoSpaceDE w:val="0"/>
        <w:autoSpaceDN w:val="0"/>
        <w:adjustRightInd w:val="0"/>
        <w:rPr>
          <w:szCs w:val="28"/>
        </w:rPr>
      </w:pPr>
    </w:p>
    <w:p w:rsidR="004B30B1" w:rsidRPr="00B118CE" w:rsidRDefault="004B30B1" w:rsidP="004B30B1">
      <w:pPr>
        <w:autoSpaceDE w:val="0"/>
        <w:autoSpaceDN w:val="0"/>
        <w:adjustRightInd w:val="0"/>
        <w:rPr>
          <w:szCs w:val="28"/>
        </w:rPr>
      </w:pPr>
    </w:p>
    <w:p w:rsidR="004B30B1" w:rsidRPr="00B118CE" w:rsidRDefault="004B30B1" w:rsidP="004B30B1">
      <w:pPr>
        <w:autoSpaceDE w:val="0"/>
        <w:autoSpaceDN w:val="0"/>
        <w:adjustRightInd w:val="0"/>
        <w:rPr>
          <w:szCs w:val="28"/>
        </w:rPr>
      </w:pPr>
    </w:p>
    <w:p w:rsidR="004B30B1" w:rsidRPr="00B118CE" w:rsidRDefault="004B30B1" w:rsidP="004B30B1">
      <w:pPr>
        <w:autoSpaceDE w:val="0"/>
        <w:autoSpaceDN w:val="0"/>
        <w:adjustRightInd w:val="0"/>
        <w:rPr>
          <w:szCs w:val="28"/>
        </w:rPr>
      </w:pPr>
    </w:p>
    <w:p w:rsidR="004B30B1" w:rsidRPr="00B118CE" w:rsidRDefault="004B30B1" w:rsidP="004B30B1">
      <w:pPr>
        <w:autoSpaceDE w:val="0"/>
        <w:autoSpaceDN w:val="0"/>
        <w:adjustRightInd w:val="0"/>
        <w:rPr>
          <w:szCs w:val="28"/>
        </w:rPr>
      </w:pPr>
    </w:p>
    <w:p w:rsidR="004B30B1" w:rsidRPr="00B118CE" w:rsidRDefault="004B30B1" w:rsidP="004B30B1">
      <w:pPr>
        <w:autoSpaceDE w:val="0"/>
        <w:autoSpaceDN w:val="0"/>
        <w:adjustRightInd w:val="0"/>
        <w:rPr>
          <w:szCs w:val="28"/>
        </w:rPr>
      </w:pPr>
    </w:p>
    <w:p w:rsidR="004B30B1" w:rsidRPr="00B118CE" w:rsidRDefault="004B30B1" w:rsidP="004B30B1">
      <w:pPr>
        <w:autoSpaceDE w:val="0"/>
        <w:autoSpaceDN w:val="0"/>
        <w:adjustRightInd w:val="0"/>
        <w:rPr>
          <w:szCs w:val="28"/>
        </w:rPr>
      </w:pPr>
    </w:p>
    <w:p w:rsidR="004B30B1" w:rsidRPr="00B118CE" w:rsidRDefault="004B30B1" w:rsidP="004B30B1">
      <w:pPr>
        <w:autoSpaceDE w:val="0"/>
        <w:autoSpaceDN w:val="0"/>
        <w:adjustRightInd w:val="0"/>
        <w:rPr>
          <w:szCs w:val="28"/>
        </w:rPr>
      </w:pPr>
    </w:p>
    <w:p w:rsidR="004B30B1" w:rsidRPr="00B118CE" w:rsidRDefault="004B30B1" w:rsidP="004B30B1">
      <w:pPr>
        <w:autoSpaceDE w:val="0"/>
        <w:autoSpaceDN w:val="0"/>
        <w:adjustRightInd w:val="0"/>
        <w:rPr>
          <w:szCs w:val="28"/>
        </w:rPr>
      </w:pPr>
    </w:p>
    <w:p w:rsidR="004B30B1" w:rsidRPr="00B118CE" w:rsidRDefault="004B30B1" w:rsidP="004B30B1">
      <w:pPr>
        <w:autoSpaceDE w:val="0"/>
        <w:autoSpaceDN w:val="0"/>
        <w:adjustRightInd w:val="0"/>
        <w:rPr>
          <w:szCs w:val="28"/>
        </w:rPr>
      </w:pPr>
    </w:p>
    <w:p w:rsidR="004B30B1" w:rsidRPr="00B118CE" w:rsidRDefault="004B30B1" w:rsidP="004B30B1">
      <w:pPr>
        <w:autoSpaceDE w:val="0"/>
        <w:autoSpaceDN w:val="0"/>
        <w:adjustRightInd w:val="0"/>
        <w:rPr>
          <w:szCs w:val="28"/>
        </w:rPr>
      </w:pPr>
    </w:p>
    <w:p w:rsidR="004B30B1" w:rsidRPr="00B118CE" w:rsidRDefault="004B30B1" w:rsidP="004B30B1">
      <w:pPr>
        <w:autoSpaceDE w:val="0"/>
        <w:autoSpaceDN w:val="0"/>
        <w:adjustRightInd w:val="0"/>
        <w:rPr>
          <w:szCs w:val="28"/>
        </w:rPr>
      </w:pPr>
    </w:p>
    <w:p w:rsidR="004B30B1" w:rsidRPr="00B118CE" w:rsidRDefault="004B30B1" w:rsidP="004B30B1">
      <w:pPr>
        <w:autoSpaceDE w:val="0"/>
        <w:autoSpaceDN w:val="0"/>
        <w:adjustRightInd w:val="0"/>
        <w:rPr>
          <w:szCs w:val="28"/>
        </w:rPr>
      </w:pPr>
    </w:p>
    <w:p w:rsidR="004B30B1" w:rsidRPr="00B118CE" w:rsidRDefault="004B30B1" w:rsidP="004B30B1">
      <w:pPr>
        <w:autoSpaceDE w:val="0"/>
        <w:autoSpaceDN w:val="0"/>
        <w:adjustRightInd w:val="0"/>
        <w:outlineLvl w:val="0"/>
        <w:rPr>
          <w:szCs w:val="28"/>
        </w:rPr>
      </w:pPr>
    </w:p>
    <w:p w:rsidR="004B30B1" w:rsidRPr="003801BF" w:rsidRDefault="004B30B1" w:rsidP="004B30B1">
      <w:pPr>
        <w:autoSpaceDE w:val="0"/>
        <w:autoSpaceDN w:val="0"/>
        <w:adjustRightInd w:val="0"/>
        <w:outlineLvl w:val="0"/>
        <w:rPr>
          <w:sz w:val="24"/>
        </w:rPr>
      </w:pPr>
    </w:p>
    <w:p w:rsidR="004B30B1" w:rsidRPr="00AB357D" w:rsidRDefault="004B30B1" w:rsidP="004B30B1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 w:rsidRPr="003801BF">
        <w:rPr>
          <w:sz w:val="24"/>
        </w:rPr>
        <w:t xml:space="preserve">                                                                                   </w:t>
      </w:r>
      <w:r w:rsidRPr="00AB357D">
        <w:rPr>
          <w:sz w:val="20"/>
          <w:szCs w:val="20"/>
        </w:rPr>
        <w:t>Утвержден</w:t>
      </w:r>
    </w:p>
    <w:p w:rsidR="004B30B1" w:rsidRPr="00AB357D" w:rsidRDefault="004B30B1" w:rsidP="004B30B1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AB357D">
        <w:rPr>
          <w:sz w:val="20"/>
          <w:szCs w:val="20"/>
        </w:rPr>
        <w:t>постановлением администрации</w:t>
      </w:r>
    </w:p>
    <w:p w:rsidR="004B30B1" w:rsidRPr="00AB357D" w:rsidRDefault="004B30B1" w:rsidP="004B30B1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AB357D">
        <w:rPr>
          <w:sz w:val="20"/>
          <w:szCs w:val="20"/>
        </w:rPr>
        <w:t>сельского поселения</w:t>
      </w:r>
    </w:p>
    <w:p w:rsidR="004B30B1" w:rsidRPr="00AB357D" w:rsidRDefault="00AB357D" w:rsidP="004B30B1">
      <w:pPr>
        <w:autoSpaceDE w:val="0"/>
        <w:autoSpaceDN w:val="0"/>
        <w:adjustRightInd w:val="0"/>
        <w:jc w:val="right"/>
        <w:rPr>
          <w:sz w:val="20"/>
          <w:szCs w:val="20"/>
        </w:rPr>
      </w:pPr>
      <w:proofErr w:type="spellStart"/>
      <w:r w:rsidRPr="00AB357D">
        <w:rPr>
          <w:sz w:val="20"/>
          <w:szCs w:val="20"/>
        </w:rPr>
        <w:t>Дубовской</w:t>
      </w:r>
      <w:proofErr w:type="spellEnd"/>
      <w:r w:rsidR="004B30B1" w:rsidRPr="00AB357D">
        <w:rPr>
          <w:sz w:val="20"/>
          <w:szCs w:val="20"/>
        </w:rPr>
        <w:t xml:space="preserve"> сельсовет</w:t>
      </w:r>
    </w:p>
    <w:p w:rsidR="004B30B1" w:rsidRPr="00AB357D" w:rsidRDefault="004B30B1" w:rsidP="004B30B1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AB357D">
        <w:rPr>
          <w:sz w:val="20"/>
          <w:szCs w:val="20"/>
        </w:rPr>
        <w:t xml:space="preserve">                                          от  _____ 2012    №_____ </w:t>
      </w:r>
    </w:p>
    <w:p w:rsidR="004B30B1" w:rsidRPr="00AB357D" w:rsidRDefault="004B30B1" w:rsidP="004B30B1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AB357D">
        <w:rPr>
          <w:sz w:val="20"/>
          <w:szCs w:val="20"/>
        </w:rPr>
        <w:t xml:space="preserve">    </w:t>
      </w:r>
    </w:p>
    <w:p w:rsidR="004B30B1" w:rsidRPr="00AB357D" w:rsidRDefault="004B30B1" w:rsidP="004B30B1">
      <w:pPr>
        <w:pStyle w:val="ConsPlusTitle"/>
        <w:widowControl/>
        <w:jc w:val="center"/>
        <w:rPr>
          <w:sz w:val="24"/>
          <w:szCs w:val="24"/>
        </w:rPr>
      </w:pPr>
      <w:r w:rsidRPr="00AB357D">
        <w:rPr>
          <w:sz w:val="24"/>
          <w:szCs w:val="24"/>
        </w:rPr>
        <w:t>ПОРЯДОК</w:t>
      </w:r>
    </w:p>
    <w:p w:rsidR="004B30B1" w:rsidRPr="00AB357D" w:rsidRDefault="004B30B1" w:rsidP="004B30B1">
      <w:pPr>
        <w:pStyle w:val="ConsPlusTitle"/>
        <w:widowControl/>
        <w:jc w:val="center"/>
        <w:rPr>
          <w:sz w:val="24"/>
          <w:szCs w:val="24"/>
        </w:rPr>
      </w:pPr>
      <w:r w:rsidRPr="00AB357D">
        <w:rPr>
          <w:sz w:val="24"/>
          <w:szCs w:val="24"/>
        </w:rPr>
        <w:t>ФОРМИРОВАНИЯ И ВЕДЕНИЯ РЕЕСТРА МУНИЦИПАЛЬНЫХ УСЛУ</w:t>
      </w:r>
      <w:proofErr w:type="gramStart"/>
      <w:r w:rsidRPr="00AB357D">
        <w:rPr>
          <w:sz w:val="24"/>
          <w:szCs w:val="24"/>
        </w:rPr>
        <w:t>Г(</w:t>
      </w:r>
      <w:proofErr w:type="gramEnd"/>
      <w:r w:rsidRPr="00AB357D">
        <w:rPr>
          <w:sz w:val="24"/>
          <w:szCs w:val="24"/>
        </w:rPr>
        <w:t xml:space="preserve">ФУНКЦИЙ)  АДМИНИСТРАЦИИ  СЕЛЬСКОГО ПОСЕЛЕНИЯ </w:t>
      </w:r>
      <w:r w:rsidR="00AB357D" w:rsidRPr="00AB357D">
        <w:rPr>
          <w:sz w:val="24"/>
          <w:szCs w:val="24"/>
        </w:rPr>
        <w:t>ДУБОВСКОЙ</w:t>
      </w:r>
      <w:r w:rsidRPr="00AB357D">
        <w:rPr>
          <w:sz w:val="24"/>
          <w:szCs w:val="24"/>
        </w:rPr>
        <w:t xml:space="preserve"> СЕЛЬСОВЕТ ДОБРИНСКОГО МУНИЦИПАЛЬНОГО РАЙОНА ЛИПЕЦКОЙ ОБЛАСТИ  </w:t>
      </w:r>
    </w:p>
    <w:p w:rsidR="004B30B1" w:rsidRPr="00AB357D" w:rsidRDefault="004B30B1" w:rsidP="004B30B1">
      <w:pPr>
        <w:autoSpaceDE w:val="0"/>
        <w:autoSpaceDN w:val="0"/>
        <w:adjustRightInd w:val="0"/>
        <w:rPr>
          <w:sz w:val="24"/>
        </w:rPr>
      </w:pPr>
    </w:p>
    <w:p w:rsidR="004B30B1" w:rsidRPr="00AB357D" w:rsidRDefault="004B30B1" w:rsidP="004B30B1">
      <w:pPr>
        <w:autoSpaceDE w:val="0"/>
        <w:autoSpaceDN w:val="0"/>
        <w:adjustRightInd w:val="0"/>
        <w:jc w:val="center"/>
        <w:outlineLvl w:val="1"/>
        <w:rPr>
          <w:b/>
          <w:sz w:val="24"/>
        </w:rPr>
      </w:pPr>
      <w:r w:rsidRPr="00AB357D">
        <w:rPr>
          <w:b/>
          <w:sz w:val="24"/>
        </w:rPr>
        <w:t>Общие положения</w:t>
      </w:r>
    </w:p>
    <w:p w:rsidR="004B30B1" w:rsidRPr="00AB357D" w:rsidRDefault="004B30B1" w:rsidP="004B30B1">
      <w:pPr>
        <w:autoSpaceDE w:val="0"/>
        <w:autoSpaceDN w:val="0"/>
        <w:adjustRightInd w:val="0"/>
        <w:rPr>
          <w:sz w:val="24"/>
        </w:rPr>
      </w:pPr>
    </w:p>
    <w:p w:rsidR="004B30B1" w:rsidRPr="00AB357D" w:rsidRDefault="004B30B1" w:rsidP="004B30B1">
      <w:pPr>
        <w:autoSpaceDE w:val="0"/>
        <w:autoSpaceDN w:val="0"/>
        <w:adjustRightInd w:val="0"/>
        <w:ind w:firstLine="540"/>
        <w:rPr>
          <w:sz w:val="24"/>
        </w:rPr>
      </w:pPr>
      <w:r w:rsidRPr="00AB357D">
        <w:rPr>
          <w:sz w:val="24"/>
        </w:rPr>
        <w:t xml:space="preserve">1. </w:t>
      </w:r>
      <w:proofErr w:type="gramStart"/>
      <w:r w:rsidRPr="00AB357D">
        <w:rPr>
          <w:sz w:val="24"/>
        </w:rPr>
        <w:t xml:space="preserve">Настоящий Порядок ведения Реестра муниципальных услуг (функций) администрации сельского поселения </w:t>
      </w:r>
      <w:proofErr w:type="spellStart"/>
      <w:r w:rsidR="00AB357D" w:rsidRPr="00AB357D">
        <w:rPr>
          <w:sz w:val="24"/>
        </w:rPr>
        <w:t>Дубовской</w:t>
      </w:r>
      <w:proofErr w:type="spellEnd"/>
      <w:r w:rsidRPr="00AB357D">
        <w:rPr>
          <w:sz w:val="24"/>
        </w:rPr>
        <w:t xml:space="preserve"> сельсовет </w:t>
      </w:r>
      <w:proofErr w:type="spellStart"/>
      <w:r w:rsidRPr="00AB357D">
        <w:rPr>
          <w:sz w:val="24"/>
        </w:rPr>
        <w:t>Добринского</w:t>
      </w:r>
      <w:proofErr w:type="spellEnd"/>
      <w:r w:rsidRPr="00AB357D">
        <w:rPr>
          <w:sz w:val="24"/>
        </w:rPr>
        <w:t xml:space="preserve"> муниципального района Липецкой области (далее - Порядок) разработан в соответствии с Бюджетным кодексом Российской Федерации, постановлением Правительства Российской Федерации от 15.06.2009 N 478 "О единой системе информационно-справочной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информационно-телекоммуникационной сети Интернет".</w:t>
      </w:r>
      <w:proofErr w:type="gramEnd"/>
    </w:p>
    <w:p w:rsidR="004B30B1" w:rsidRPr="00AB357D" w:rsidRDefault="004B30B1" w:rsidP="004B30B1">
      <w:pPr>
        <w:autoSpaceDE w:val="0"/>
        <w:autoSpaceDN w:val="0"/>
        <w:adjustRightInd w:val="0"/>
        <w:ind w:firstLine="540"/>
        <w:rPr>
          <w:sz w:val="24"/>
        </w:rPr>
      </w:pPr>
      <w:r w:rsidRPr="00AB357D">
        <w:rPr>
          <w:sz w:val="24"/>
        </w:rPr>
        <w:t xml:space="preserve">2. Целью ведения Реестра муниципальных услуг (функций) (далее - Реестр) является формирование перечня муниципальных услуг (функций), предоставляемых физическим и юридическим лицам на территории  </w:t>
      </w:r>
    </w:p>
    <w:p w:rsidR="004B30B1" w:rsidRPr="00AB357D" w:rsidRDefault="004B30B1" w:rsidP="004B30B1">
      <w:pPr>
        <w:autoSpaceDE w:val="0"/>
        <w:autoSpaceDN w:val="0"/>
        <w:adjustRightInd w:val="0"/>
        <w:ind w:firstLine="540"/>
        <w:rPr>
          <w:sz w:val="24"/>
        </w:rPr>
      </w:pPr>
      <w:r w:rsidRPr="00AB357D">
        <w:rPr>
          <w:sz w:val="24"/>
        </w:rPr>
        <w:t xml:space="preserve"> «администрации сельского поселения </w:t>
      </w:r>
      <w:proofErr w:type="spellStart"/>
      <w:r w:rsidR="00AB357D" w:rsidRPr="00AB357D">
        <w:rPr>
          <w:sz w:val="24"/>
        </w:rPr>
        <w:t>Дубовской</w:t>
      </w:r>
      <w:proofErr w:type="spellEnd"/>
      <w:r w:rsidRPr="00AB357D">
        <w:rPr>
          <w:sz w:val="24"/>
        </w:rPr>
        <w:t xml:space="preserve"> сельсовет </w:t>
      </w:r>
      <w:proofErr w:type="spellStart"/>
      <w:r w:rsidRPr="00AB357D">
        <w:rPr>
          <w:sz w:val="24"/>
        </w:rPr>
        <w:t>Добринского</w:t>
      </w:r>
      <w:proofErr w:type="spellEnd"/>
      <w:r w:rsidRPr="00AB357D">
        <w:rPr>
          <w:sz w:val="24"/>
        </w:rPr>
        <w:t xml:space="preserve"> муниципального района » (далее – администрацией сельского поселения). </w:t>
      </w:r>
    </w:p>
    <w:p w:rsidR="004B30B1" w:rsidRPr="00AB357D" w:rsidRDefault="004B30B1" w:rsidP="004B30B1">
      <w:pPr>
        <w:autoSpaceDE w:val="0"/>
        <w:autoSpaceDN w:val="0"/>
        <w:adjustRightInd w:val="0"/>
        <w:ind w:firstLine="540"/>
        <w:rPr>
          <w:sz w:val="24"/>
        </w:rPr>
      </w:pPr>
      <w:r w:rsidRPr="00AB357D">
        <w:rPr>
          <w:sz w:val="24"/>
        </w:rPr>
        <w:t>3. В Реестре отражаются все муниципальные услуги (функции), оказываемые (исполняемые) администрацией сельского поселения.</w:t>
      </w:r>
    </w:p>
    <w:p w:rsidR="004B30B1" w:rsidRPr="00AB357D" w:rsidRDefault="004B30B1" w:rsidP="004B30B1">
      <w:pPr>
        <w:autoSpaceDE w:val="0"/>
        <w:autoSpaceDN w:val="0"/>
        <w:adjustRightInd w:val="0"/>
        <w:ind w:firstLine="540"/>
        <w:rPr>
          <w:sz w:val="24"/>
        </w:rPr>
      </w:pPr>
      <w:r w:rsidRPr="00AB357D">
        <w:rPr>
          <w:sz w:val="24"/>
        </w:rPr>
        <w:t>4. Настоящий Порядок распространяется на муниципальные услуги (функции), оказываемые (исполняемые) администрацией сельского поселения:</w:t>
      </w:r>
    </w:p>
    <w:p w:rsidR="004B30B1" w:rsidRPr="00AB357D" w:rsidRDefault="004B30B1" w:rsidP="004B30B1">
      <w:pPr>
        <w:autoSpaceDE w:val="0"/>
        <w:autoSpaceDN w:val="0"/>
        <w:adjustRightInd w:val="0"/>
        <w:ind w:firstLine="540"/>
        <w:rPr>
          <w:sz w:val="24"/>
        </w:rPr>
      </w:pPr>
      <w:r w:rsidRPr="00AB357D">
        <w:rPr>
          <w:sz w:val="24"/>
        </w:rPr>
        <w:t>1) в части решения вопросов местного значения;</w:t>
      </w:r>
    </w:p>
    <w:p w:rsidR="004B30B1" w:rsidRPr="00AB357D" w:rsidRDefault="004B30B1" w:rsidP="004B30B1">
      <w:pPr>
        <w:autoSpaceDE w:val="0"/>
        <w:autoSpaceDN w:val="0"/>
        <w:adjustRightInd w:val="0"/>
        <w:ind w:firstLine="540"/>
        <w:rPr>
          <w:sz w:val="24"/>
        </w:rPr>
      </w:pPr>
      <w:r w:rsidRPr="00AB357D">
        <w:rPr>
          <w:sz w:val="24"/>
        </w:rPr>
        <w:t xml:space="preserve">2) в части осуществления отдельных государственных полномочий, переданных для исполнения сельскому поселению  </w:t>
      </w:r>
      <w:proofErr w:type="spellStart"/>
      <w:r w:rsidR="00AB357D" w:rsidRPr="00AB357D">
        <w:rPr>
          <w:sz w:val="24"/>
        </w:rPr>
        <w:t>Дубовской</w:t>
      </w:r>
      <w:proofErr w:type="spellEnd"/>
      <w:r w:rsidRPr="00AB357D">
        <w:rPr>
          <w:sz w:val="24"/>
        </w:rPr>
        <w:t xml:space="preserve"> сельсовет</w:t>
      </w:r>
    </w:p>
    <w:p w:rsidR="004B30B1" w:rsidRPr="00AB357D" w:rsidRDefault="004B30B1" w:rsidP="004B30B1">
      <w:pPr>
        <w:autoSpaceDE w:val="0"/>
        <w:autoSpaceDN w:val="0"/>
        <w:adjustRightInd w:val="0"/>
        <w:jc w:val="center"/>
        <w:outlineLvl w:val="1"/>
        <w:rPr>
          <w:b/>
          <w:sz w:val="24"/>
        </w:rPr>
      </w:pPr>
    </w:p>
    <w:p w:rsidR="004B30B1" w:rsidRPr="00AB357D" w:rsidRDefault="004B30B1" w:rsidP="004B30B1">
      <w:pPr>
        <w:autoSpaceDE w:val="0"/>
        <w:autoSpaceDN w:val="0"/>
        <w:adjustRightInd w:val="0"/>
        <w:jc w:val="center"/>
        <w:outlineLvl w:val="1"/>
        <w:rPr>
          <w:b/>
          <w:sz w:val="24"/>
        </w:rPr>
      </w:pPr>
      <w:r w:rsidRPr="00AB357D">
        <w:rPr>
          <w:b/>
          <w:sz w:val="24"/>
        </w:rPr>
        <w:t>Порядок формирования и корректировки Реестра</w:t>
      </w:r>
    </w:p>
    <w:p w:rsidR="004B30B1" w:rsidRPr="00AB357D" w:rsidRDefault="004B30B1" w:rsidP="004B30B1">
      <w:pPr>
        <w:autoSpaceDE w:val="0"/>
        <w:autoSpaceDN w:val="0"/>
        <w:adjustRightInd w:val="0"/>
        <w:jc w:val="center"/>
        <w:rPr>
          <w:b/>
          <w:sz w:val="24"/>
        </w:rPr>
      </w:pPr>
      <w:r w:rsidRPr="00AB357D">
        <w:rPr>
          <w:b/>
          <w:sz w:val="24"/>
        </w:rPr>
        <w:t>муниципальных услуг (функций)</w:t>
      </w:r>
    </w:p>
    <w:p w:rsidR="004B30B1" w:rsidRPr="00AB357D" w:rsidRDefault="004B30B1" w:rsidP="004B30B1">
      <w:pPr>
        <w:autoSpaceDE w:val="0"/>
        <w:autoSpaceDN w:val="0"/>
        <w:adjustRightInd w:val="0"/>
        <w:rPr>
          <w:sz w:val="24"/>
        </w:rPr>
      </w:pPr>
    </w:p>
    <w:p w:rsidR="004B30B1" w:rsidRPr="00AB357D" w:rsidRDefault="004B30B1" w:rsidP="004B30B1">
      <w:pPr>
        <w:autoSpaceDE w:val="0"/>
        <w:autoSpaceDN w:val="0"/>
        <w:adjustRightInd w:val="0"/>
        <w:ind w:firstLine="540"/>
        <w:rPr>
          <w:sz w:val="24"/>
        </w:rPr>
      </w:pPr>
      <w:r w:rsidRPr="00AB357D">
        <w:rPr>
          <w:sz w:val="24"/>
        </w:rPr>
        <w:t>5. Формирование Реестра производится для решения следующих задач:</w:t>
      </w:r>
    </w:p>
    <w:p w:rsidR="004B30B1" w:rsidRPr="00AB357D" w:rsidRDefault="004B30B1" w:rsidP="004B30B1">
      <w:pPr>
        <w:autoSpaceDE w:val="0"/>
        <w:autoSpaceDN w:val="0"/>
        <w:adjustRightInd w:val="0"/>
        <w:ind w:firstLine="540"/>
        <w:rPr>
          <w:sz w:val="24"/>
        </w:rPr>
      </w:pPr>
      <w:r w:rsidRPr="00AB357D">
        <w:rPr>
          <w:sz w:val="24"/>
        </w:rPr>
        <w:t xml:space="preserve">1) формирование информационной базы для оценки объемов расходных обязательств в бюджете сельского поселения </w:t>
      </w:r>
      <w:proofErr w:type="spellStart"/>
      <w:r w:rsidR="00AB357D" w:rsidRPr="00AB357D">
        <w:rPr>
          <w:sz w:val="24"/>
        </w:rPr>
        <w:t>Дубовской</w:t>
      </w:r>
      <w:proofErr w:type="spellEnd"/>
      <w:r w:rsidRPr="00AB357D">
        <w:rPr>
          <w:sz w:val="24"/>
        </w:rPr>
        <w:t xml:space="preserve"> сельсовет на очередной финансовый год;</w:t>
      </w:r>
    </w:p>
    <w:p w:rsidR="004B30B1" w:rsidRPr="00AB357D" w:rsidRDefault="004B30B1" w:rsidP="004B30B1">
      <w:pPr>
        <w:autoSpaceDE w:val="0"/>
        <w:autoSpaceDN w:val="0"/>
        <w:adjustRightInd w:val="0"/>
        <w:ind w:firstLine="540"/>
        <w:rPr>
          <w:sz w:val="24"/>
        </w:rPr>
      </w:pPr>
      <w:r w:rsidRPr="00AB357D">
        <w:rPr>
          <w:sz w:val="24"/>
        </w:rPr>
        <w:t>2) обеспечение доступа граждан и организаций к сведениям об услугах (функциях), предоставляемых (исполняемых) администрацией сельского поселения;</w:t>
      </w:r>
    </w:p>
    <w:p w:rsidR="004B30B1" w:rsidRPr="00AB357D" w:rsidRDefault="004B30B1" w:rsidP="004B30B1">
      <w:pPr>
        <w:autoSpaceDE w:val="0"/>
        <w:autoSpaceDN w:val="0"/>
        <w:adjustRightInd w:val="0"/>
        <w:ind w:firstLine="540"/>
        <w:rPr>
          <w:sz w:val="24"/>
        </w:rPr>
      </w:pPr>
      <w:r w:rsidRPr="00AB357D">
        <w:rPr>
          <w:sz w:val="24"/>
        </w:rPr>
        <w:t>3) обеспечение перехода в предоставлении (исполнении) муниципальных услуг (функций) в электронный вид;</w:t>
      </w:r>
    </w:p>
    <w:p w:rsidR="004B30B1" w:rsidRPr="00AB357D" w:rsidRDefault="004B30B1" w:rsidP="004B30B1">
      <w:pPr>
        <w:autoSpaceDE w:val="0"/>
        <w:autoSpaceDN w:val="0"/>
        <w:adjustRightInd w:val="0"/>
        <w:ind w:firstLine="540"/>
        <w:rPr>
          <w:sz w:val="24"/>
        </w:rPr>
      </w:pPr>
      <w:r w:rsidRPr="00AB357D">
        <w:rPr>
          <w:sz w:val="24"/>
        </w:rPr>
        <w:t xml:space="preserve">4) обеспечение соответствия Реестра требованиям нормативных правовых актов Российской Федерации, Липецкой области. </w:t>
      </w:r>
    </w:p>
    <w:p w:rsidR="004B30B1" w:rsidRPr="00AB357D" w:rsidRDefault="004B30B1" w:rsidP="004B30B1">
      <w:pPr>
        <w:autoSpaceDE w:val="0"/>
        <w:autoSpaceDN w:val="0"/>
        <w:adjustRightInd w:val="0"/>
        <w:ind w:firstLine="540"/>
        <w:rPr>
          <w:sz w:val="24"/>
        </w:rPr>
      </w:pPr>
      <w:r w:rsidRPr="00AB357D">
        <w:rPr>
          <w:sz w:val="24"/>
        </w:rPr>
        <w:t>6. Формирование Реестра муниципальных услуг осуществляется администрацией сельского поселения.</w:t>
      </w:r>
    </w:p>
    <w:p w:rsidR="004B30B1" w:rsidRPr="00AB357D" w:rsidRDefault="004B30B1" w:rsidP="004B30B1">
      <w:pPr>
        <w:autoSpaceDE w:val="0"/>
        <w:autoSpaceDN w:val="0"/>
        <w:adjustRightInd w:val="0"/>
        <w:ind w:firstLine="540"/>
        <w:rPr>
          <w:sz w:val="24"/>
        </w:rPr>
      </w:pPr>
      <w:r w:rsidRPr="00AB357D">
        <w:rPr>
          <w:sz w:val="24"/>
        </w:rPr>
        <w:t xml:space="preserve">7. Размещение Реестра на портале муниципальных услуг   «администрация сельского  поселения </w:t>
      </w:r>
      <w:proofErr w:type="spellStart"/>
      <w:r w:rsidR="00AB357D" w:rsidRPr="00AB357D">
        <w:rPr>
          <w:sz w:val="24"/>
        </w:rPr>
        <w:t>Дубовской</w:t>
      </w:r>
      <w:proofErr w:type="spellEnd"/>
      <w:r w:rsidRPr="00AB357D">
        <w:rPr>
          <w:sz w:val="24"/>
        </w:rPr>
        <w:t xml:space="preserve"> сельсовет </w:t>
      </w:r>
      <w:proofErr w:type="spellStart"/>
      <w:r w:rsidRPr="00AB357D">
        <w:rPr>
          <w:sz w:val="24"/>
        </w:rPr>
        <w:t>Добринского</w:t>
      </w:r>
      <w:proofErr w:type="spellEnd"/>
      <w:r w:rsidRPr="00AB357D">
        <w:rPr>
          <w:sz w:val="24"/>
        </w:rPr>
        <w:t xml:space="preserve"> муниципального района Липецкой области» </w:t>
      </w:r>
      <w:r w:rsidRPr="00AB357D">
        <w:rPr>
          <w:sz w:val="24"/>
        </w:rPr>
        <w:lastRenderedPageBreak/>
        <w:t>в сети Интернет осуществляет старший специалист 1 разряда администрации сельского поселения.</w:t>
      </w:r>
    </w:p>
    <w:p w:rsidR="004B30B1" w:rsidRPr="00AB357D" w:rsidRDefault="004B30B1" w:rsidP="004B30B1">
      <w:pPr>
        <w:autoSpaceDE w:val="0"/>
        <w:autoSpaceDN w:val="0"/>
        <w:adjustRightInd w:val="0"/>
        <w:ind w:firstLine="540"/>
        <w:rPr>
          <w:sz w:val="24"/>
        </w:rPr>
      </w:pPr>
      <w:r w:rsidRPr="00AB357D">
        <w:rPr>
          <w:sz w:val="24"/>
        </w:rPr>
        <w:t>8. Реестр должен быть сформирован и утвержден до начала работы по составлению проекта бюджета сельского поселения на очередной финансовый год на основании действующего законодательства Российской Федерации, определяющего перечень вопросов местного значения.</w:t>
      </w:r>
    </w:p>
    <w:p w:rsidR="004B30B1" w:rsidRPr="00AB357D" w:rsidRDefault="004B30B1" w:rsidP="004B30B1">
      <w:pPr>
        <w:autoSpaceDE w:val="0"/>
        <w:autoSpaceDN w:val="0"/>
        <w:adjustRightInd w:val="0"/>
        <w:ind w:firstLine="540"/>
        <w:rPr>
          <w:sz w:val="24"/>
        </w:rPr>
      </w:pPr>
      <w:r w:rsidRPr="00AB357D">
        <w:rPr>
          <w:sz w:val="24"/>
        </w:rPr>
        <w:t>9. Под корректировкой Реестра понимается внесение изменений и дополнений в действующий Реестр на основании изменений действующего законодательства.</w:t>
      </w:r>
    </w:p>
    <w:p w:rsidR="004B30B1" w:rsidRPr="00AB357D" w:rsidRDefault="004B30B1" w:rsidP="004B30B1">
      <w:pPr>
        <w:autoSpaceDE w:val="0"/>
        <w:autoSpaceDN w:val="0"/>
        <w:adjustRightInd w:val="0"/>
        <w:ind w:firstLine="540"/>
        <w:rPr>
          <w:sz w:val="24"/>
        </w:rPr>
      </w:pPr>
      <w:r w:rsidRPr="00AB357D">
        <w:rPr>
          <w:sz w:val="24"/>
        </w:rPr>
        <w:t>10. Планирование расходов бюджета сельского поселения на оказание услуг (исполнение функций) в очередном финансовом году осуществляется на основании информации, содержащейся в Реестре по состоянию на 1 октября текущего года.</w:t>
      </w:r>
    </w:p>
    <w:p w:rsidR="004B30B1" w:rsidRPr="00AB357D" w:rsidRDefault="004B30B1" w:rsidP="004B30B1">
      <w:pPr>
        <w:autoSpaceDE w:val="0"/>
        <w:autoSpaceDN w:val="0"/>
        <w:adjustRightInd w:val="0"/>
        <w:ind w:firstLine="540"/>
        <w:rPr>
          <w:sz w:val="24"/>
        </w:rPr>
      </w:pPr>
      <w:r w:rsidRPr="00AB357D">
        <w:rPr>
          <w:sz w:val="24"/>
        </w:rPr>
        <w:t xml:space="preserve">11. Сформированный и скорректированный Реестр утверждается распоряжением главы сельского поселения </w:t>
      </w:r>
      <w:proofErr w:type="spellStart"/>
      <w:r w:rsidR="00AB357D" w:rsidRPr="00AB357D">
        <w:rPr>
          <w:sz w:val="24"/>
        </w:rPr>
        <w:t>Дубовской</w:t>
      </w:r>
      <w:proofErr w:type="spellEnd"/>
      <w:r w:rsidRPr="00AB357D">
        <w:rPr>
          <w:sz w:val="24"/>
        </w:rPr>
        <w:t xml:space="preserve"> сельсовет </w:t>
      </w:r>
      <w:proofErr w:type="spellStart"/>
      <w:r w:rsidRPr="00AB357D">
        <w:rPr>
          <w:sz w:val="24"/>
        </w:rPr>
        <w:t>Добринского</w:t>
      </w:r>
      <w:proofErr w:type="spellEnd"/>
      <w:r w:rsidRPr="00AB357D">
        <w:rPr>
          <w:sz w:val="24"/>
        </w:rPr>
        <w:t xml:space="preserve"> муниципального района Липецкой области.</w:t>
      </w:r>
    </w:p>
    <w:p w:rsidR="004B30B1" w:rsidRPr="00AB357D" w:rsidRDefault="004B30B1" w:rsidP="004B30B1">
      <w:pPr>
        <w:autoSpaceDE w:val="0"/>
        <w:autoSpaceDN w:val="0"/>
        <w:adjustRightInd w:val="0"/>
        <w:rPr>
          <w:sz w:val="24"/>
        </w:rPr>
      </w:pPr>
    </w:p>
    <w:p w:rsidR="004B30B1" w:rsidRPr="00AB357D" w:rsidRDefault="004B30B1" w:rsidP="004B30B1">
      <w:pPr>
        <w:autoSpaceDE w:val="0"/>
        <w:autoSpaceDN w:val="0"/>
        <w:adjustRightInd w:val="0"/>
        <w:jc w:val="center"/>
        <w:outlineLvl w:val="1"/>
        <w:rPr>
          <w:b/>
          <w:sz w:val="24"/>
        </w:rPr>
      </w:pPr>
      <w:r w:rsidRPr="00AB357D">
        <w:rPr>
          <w:b/>
          <w:sz w:val="24"/>
        </w:rPr>
        <w:t>Принципы ведения Реестра</w:t>
      </w:r>
    </w:p>
    <w:p w:rsidR="004B30B1" w:rsidRPr="00AB357D" w:rsidRDefault="004B30B1" w:rsidP="004B30B1">
      <w:pPr>
        <w:autoSpaceDE w:val="0"/>
        <w:autoSpaceDN w:val="0"/>
        <w:adjustRightInd w:val="0"/>
        <w:rPr>
          <w:sz w:val="24"/>
        </w:rPr>
      </w:pPr>
    </w:p>
    <w:p w:rsidR="004B30B1" w:rsidRPr="00AB357D" w:rsidRDefault="004B30B1" w:rsidP="004B30B1">
      <w:pPr>
        <w:autoSpaceDE w:val="0"/>
        <w:autoSpaceDN w:val="0"/>
        <w:adjustRightInd w:val="0"/>
        <w:ind w:firstLine="540"/>
        <w:rPr>
          <w:sz w:val="24"/>
        </w:rPr>
      </w:pPr>
      <w:r w:rsidRPr="00AB357D">
        <w:rPr>
          <w:sz w:val="24"/>
        </w:rPr>
        <w:t>12. Ведение Реестра осуществляется в соответствии со следующими принципами:</w:t>
      </w:r>
    </w:p>
    <w:p w:rsidR="004B30B1" w:rsidRPr="00AB357D" w:rsidRDefault="004B30B1" w:rsidP="004B30B1">
      <w:pPr>
        <w:autoSpaceDE w:val="0"/>
        <w:autoSpaceDN w:val="0"/>
        <w:adjustRightInd w:val="0"/>
        <w:ind w:firstLine="540"/>
        <w:rPr>
          <w:sz w:val="24"/>
        </w:rPr>
      </w:pPr>
      <w:proofErr w:type="gramStart"/>
      <w:r w:rsidRPr="00AB357D">
        <w:rPr>
          <w:sz w:val="24"/>
        </w:rPr>
        <w:t>1) единства требований к определению и включению муниципальных услуг (функций), предоставляемых (исполняемых) на сельского поселения в Реестр;</w:t>
      </w:r>
      <w:proofErr w:type="gramEnd"/>
    </w:p>
    <w:p w:rsidR="004B30B1" w:rsidRPr="00AB357D" w:rsidRDefault="004B30B1" w:rsidP="004B30B1">
      <w:pPr>
        <w:autoSpaceDE w:val="0"/>
        <w:autoSpaceDN w:val="0"/>
        <w:adjustRightInd w:val="0"/>
        <w:ind w:firstLine="540"/>
        <w:rPr>
          <w:sz w:val="24"/>
        </w:rPr>
      </w:pPr>
      <w:r w:rsidRPr="00AB357D">
        <w:rPr>
          <w:sz w:val="24"/>
        </w:rPr>
        <w:t>2) полноты описания и отражения муниципальных услуг (функций) в Реестре;</w:t>
      </w:r>
    </w:p>
    <w:p w:rsidR="004B30B1" w:rsidRPr="00AB357D" w:rsidRDefault="004B30B1" w:rsidP="004B30B1">
      <w:pPr>
        <w:autoSpaceDE w:val="0"/>
        <w:autoSpaceDN w:val="0"/>
        <w:adjustRightInd w:val="0"/>
        <w:ind w:firstLine="540"/>
        <w:rPr>
          <w:sz w:val="24"/>
        </w:rPr>
      </w:pPr>
      <w:r w:rsidRPr="00AB357D">
        <w:rPr>
          <w:sz w:val="24"/>
        </w:rPr>
        <w:t>3) публичности Реестра;</w:t>
      </w:r>
    </w:p>
    <w:p w:rsidR="004B30B1" w:rsidRPr="00AB357D" w:rsidRDefault="004B30B1" w:rsidP="004B30B1">
      <w:pPr>
        <w:autoSpaceDE w:val="0"/>
        <w:autoSpaceDN w:val="0"/>
        <w:adjustRightInd w:val="0"/>
        <w:ind w:firstLine="540"/>
        <w:rPr>
          <w:sz w:val="24"/>
        </w:rPr>
      </w:pPr>
      <w:r w:rsidRPr="00AB357D">
        <w:rPr>
          <w:sz w:val="24"/>
        </w:rPr>
        <w:t>4) обеспечения взаимосвязи ведения Реестра с осуществлением бюджетного процесса и формированием расходных обязательств бюджета сельского поселения на очередной финансовый год;</w:t>
      </w:r>
    </w:p>
    <w:p w:rsidR="004B30B1" w:rsidRPr="00AB357D" w:rsidRDefault="004B30B1" w:rsidP="004B30B1">
      <w:pPr>
        <w:autoSpaceDE w:val="0"/>
        <w:autoSpaceDN w:val="0"/>
        <w:adjustRightInd w:val="0"/>
        <w:ind w:firstLine="540"/>
        <w:rPr>
          <w:sz w:val="24"/>
        </w:rPr>
      </w:pPr>
      <w:r w:rsidRPr="00AB357D">
        <w:rPr>
          <w:sz w:val="24"/>
        </w:rPr>
        <w:t>5) периодического пересмотра требований к перечню и описанию муниципальных услуг (функций), предусмотренных Реестром, в целях повышения их доступности и качества.</w:t>
      </w:r>
    </w:p>
    <w:p w:rsidR="004B30B1" w:rsidRPr="00AB357D" w:rsidRDefault="004B30B1" w:rsidP="004B30B1">
      <w:pPr>
        <w:autoSpaceDE w:val="0"/>
        <w:autoSpaceDN w:val="0"/>
        <w:adjustRightInd w:val="0"/>
        <w:rPr>
          <w:sz w:val="24"/>
        </w:rPr>
      </w:pPr>
    </w:p>
    <w:p w:rsidR="004B30B1" w:rsidRPr="00AB357D" w:rsidRDefault="004B30B1" w:rsidP="004B30B1">
      <w:pPr>
        <w:autoSpaceDE w:val="0"/>
        <w:autoSpaceDN w:val="0"/>
        <w:adjustRightInd w:val="0"/>
        <w:jc w:val="center"/>
        <w:outlineLvl w:val="1"/>
        <w:rPr>
          <w:b/>
          <w:sz w:val="24"/>
        </w:rPr>
      </w:pPr>
      <w:r w:rsidRPr="00AB357D">
        <w:rPr>
          <w:b/>
          <w:sz w:val="24"/>
        </w:rPr>
        <w:t>Содержание Реестра</w:t>
      </w:r>
    </w:p>
    <w:p w:rsidR="004B30B1" w:rsidRPr="00AB357D" w:rsidRDefault="004B30B1" w:rsidP="004B30B1">
      <w:pPr>
        <w:autoSpaceDE w:val="0"/>
        <w:autoSpaceDN w:val="0"/>
        <w:adjustRightInd w:val="0"/>
        <w:rPr>
          <w:sz w:val="24"/>
        </w:rPr>
      </w:pPr>
    </w:p>
    <w:p w:rsidR="004B30B1" w:rsidRPr="00AB357D" w:rsidRDefault="004B30B1" w:rsidP="004B30B1">
      <w:pPr>
        <w:autoSpaceDE w:val="0"/>
        <w:autoSpaceDN w:val="0"/>
        <w:adjustRightInd w:val="0"/>
        <w:ind w:firstLine="540"/>
        <w:rPr>
          <w:sz w:val="24"/>
        </w:rPr>
      </w:pPr>
      <w:r w:rsidRPr="00AB357D">
        <w:rPr>
          <w:sz w:val="24"/>
        </w:rPr>
        <w:t>13. Информация об оказываемых муниципальных услугах (функциях) отражается в Реестре через следующие параметры:</w:t>
      </w:r>
    </w:p>
    <w:p w:rsidR="004B30B1" w:rsidRPr="00AB357D" w:rsidRDefault="004B30B1" w:rsidP="004B30B1">
      <w:pPr>
        <w:autoSpaceDE w:val="0"/>
        <w:autoSpaceDN w:val="0"/>
        <w:adjustRightInd w:val="0"/>
        <w:ind w:firstLine="540"/>
        <w:rPr>
          <w:sz w:val="24"/>
        </w:rPr>
      </w:pPr>
      <w:r w:rsidRPr="00AB357D">
        <w:rPr>
          <w:sz w:val="24"/>
        </w:rPr>
        <w:t>1) порядковый номер указывается для каждой муниципальной услуги (функции) в рамках Реестра;</w:t>
      </w:r>
    </w:p>
    <w:p w:rsidR="004B30B1" w:rsidRPr="00AB357D" w:rsidRDefault="004B30B1" w:rsidP="004B30B1">
      <w:pPr>
        <w:autoSpaceDE w:val="0"/>
        <w:autoSpaceDN w:val="0"/>
        <w:adjustRightInd w:val="0"/>
        <w:ind w:firstLine="540"/>
        <w:rPr>
          <w:sz w:val="24"/>
        </w:rPr>
      </w:pPr>
      <w:r w:rsidRPr="00AB357D">
        <w:rPr>
          <w:sz w:val="24"/>
        </w:rPr>
        <w:t>2) наименование муниципальной услуги (функции) - описание услуги (функции), отражающее содержание услуги (функции) в рамках действующих нормативных правовых актов Российской Федерации, Липецкой области, муниципальных правовых актов. При определении муниципальной услуги (функции) необходимо исходить из полномочий органов местного самоуправления на дату формирования и утверждения соответствующей муниципальной услуги;</w:t>
      </w:r>
    </w:p>
    <w:p w:rsidR="004B30B1" w:rsidRPr="00AB357D" w:rsidRDefault="004B30B1" w:rsidP="004B30B1">
      <w:pPr>
        <w:autoSpaceDE w:val="0"/>
        <w:autoSpaceDN w:val="0"/>
        <w:adjustRightInd w:val="0"/>
        <w:ind w:firstLine="540"/>
        <w:rPr>
          <w:sz w:val="24"/>
        </w:rPr>
      </w:pPr>
      <w:r w:rsidRPr="00AB357D">
        <w:rPr>
          <w:sz w:val="24"/>
        </w:rPr>
        <w:t>3) лицо, ответственное за организацию предоставления (исполнения) муниципальной услуги (функции);</w:t>
      </w:r>
    </w:p>
    <w:p w:rsidR="004B30B1" w:rsidRPr="00AB357D" w:rsidRDefault="004B30B1" w:rsidP="004B30B1">
      <w:pPr>
        <w:autoSpaceDE w:val="0"/>
        <w:autoSpaceDN w:val="0"/>
        <w:adjustRightInd w:val="0"/>
        <w:ind w:firstLine="540"/>
        <w:rPr>
          <w:sz w:val="24"/>
        </w:rPr>
      </w:pPr>
      <w:r w:rsidRPr="00AB357D">
        <w:rPr>
          <w:sz w:val="24"/>
        </w:rPr>
        <w:t xml:space="preserve">4) сведения о </w:t>
      </w:r>
      <w:proofErr w:type="spellStart"/>
      <w:r w:rsidRPr="00AB357D">
        <w:rPr>
          <w:sz w:val="24"/>
        </w:rPr>
        <w:t>возмездности</w:t>
      </w:r>
      <w:proofErr w:type="spellEnd"/>
      <w:r w:rsidRPr="00AB357D">
        <w:rPr>
          <w:sz w:val="24"/>
        </w:rPr>
        <w:t xml:space="preserve"> (безвозмездности) услуги (функции) - указывается, </w:t>
      </w:r>
      <w:proofErr w:type="spellStart"/>
      <w:r w:rsidRPr="00AB357D">
        <w:rPr>
          <w:sz w:val="24"/>
        </w:rPr>
        <w:t>возмездно</w:t>
      </w:r>
      <w:proofErr w:type="spellEnd"/>
      <w:r w:rsidRPr="00AB357D">
        <w:rPr>
          <w:sz w:val="24"/>
        </w:rPr>
        <w:t xml:space="preserve"> или безвозмездно предоставляется услуга (исполняется функция), если услуга предоставляется на возмездной основе, то указывается способ расчета стоимости услуги (норматив или тариф);</w:t>
      </w:r>
    </w:p>
    <w:p w:rsidR="004B30B1" w:rsidRPr="00AB357D" w:rsidRDefault="004B30B1" w:rsidP="004B30B1">
      <w:pPr>
        <w:autoSpaceDE w:val="0"/>
        <w:autoSpaceDN w:val="0"/>
        <w:adjustRightInd w:val="0"/>
        <w:ind w:firstLine="540"/>
        <w:rPr>
          <w:sz w:val="24"/>
        </w:rPr>
      </w:pPr>
      <w:r w:rsidRPr="00AB357D">
        <w:rPr>
          <w:sz w:val="24"/>
        </w:rPr>
        <w:t xml:space="preserve">5) предмет (содержание) муниципальной услуги (функции) - указывается словесное описание услуги (функции), отражающее содержание и смысл услуги (функции) по удовлетворению потребностей населения, юридических лиц различных организационно-правовых форм и индивидуальных предпринимателей, в рамках действующих </w:t>
      </w:r>
      <w:r w:rsidRPr="00AB357D">
        <w:rPr>
          <w:sz w:val="24"/>
        </w:rPr>
        <w:lastRenderedPageBreak/>
        <w:t>нормативных правовых актов Российской Федерации, Липецкой области. Также отражается результат оказания услуги (исполнения функции);</w:t>
      </w:r>
    </w:p>
    <w:p w:rsidR="004B30B1" w:rsidRPr="00AB357D" w:rsidRDefault="004B30B1" w:rsidP="004B30B1">
      <w:pPr>
        <w:autoSpaceDE w:val="0"/>
        <w:autoSpaceDN w:val="0"/>
        <w:adjustRightInd w:val="0"/>
        <w:ind w:firstLine="540"/>
        <w:rPr>
          <w:sz w:val="24"/>
        </w:rPr>
      </w:pPr>
      <w:r w:rsidRPr="00AB357D">
        <w:rPr>
          <w:sz w:val="24"/>
        </w:rPr>
        <w:t>6) категория заявителей - физическое лицо, юридическое лицо различной организационно-правовой формы и индивидуальный предприниматель, реализующие свое право на получение муниципальной услуги (осуществление функции);</w:t>
      </w:r>
    </w:p>
    <w:p w:rsidR="004B30B1" w:rsidRPr="00AB357D" w:rsidRDefault="004B30B1" w:rsidP="004B30B1">
      <w:pPr>
        <w:autoSpaceDE w:val="0"/>
        <w:autoSpaceDN w:val="0"/>
        <w:adjustRightInd w:val="0"/>
        <w:ind w:firstLine="540"/>
        <w:rPr>
          <w:sz w:val="24"/>
        </w:rPr>
      </w:pPr>
      <w:proofErr w:type="gramStart"/>
      <w:r w:rsidRPr="00AB357D">
        <w:rPr>
          <w:sz w:val="24"/>
        </w:rPr>
        <w:t>7) максимальный срок предоставления услуги (исполнения функции) - указывается максимально необходимый срок для проведения всех административных процедур, связанных с предоставлением услуги (исполнением функции);</w:t>
      </w:r>
      <w:proofErr w:type="gramEnd"/>
    </w:p>
    <w:p w:rsidR="004B30B1" w:rsidRPr="00AB357D" w:rsidRDefault="004B30B1" w:rsidP="004B30B1">
      <w:pPr>
        <w:autoSpaceDE w:val="0"/>
        <w:autoSpaceDN w:val="0"/>
        <w:adjustRightInd w:val="0"/>
        <w:ind w:firstLine="540"/>
        <w:rPr>
          <w:sz w:val="24"/>
        </w:rPr>
      </w:pPr>
      <w:r w:rsidRPr="00AB357D">
        <w:rPr>
          <w:sz w:val="24"/>
        </w:rPr>
        <w:t>8) необходимость формирования муниципального задания для услуги - указывается, имеется или отсутствует потребность в предоставлении услуги, оказываемой муниципальными учреждениями, на основании которой формируется муниципальное бюджетное задание в соответствии с Бюджетным кодексом Российской Федерации;</w:t>
      </w:r>
    </w:p>
    <w:p w:rsidR="004B30B1" w:rsidRPr="00AB357D" w:rsidRDefault="004B30B1" w:rsidP="004B30B1">
      <w:pPr>
        <w:autoSpaceDE w:val="0"/>
        <w:autoSpaceDN w:val="0"/>
        <w:adjustRightInd w:val="0"/>
        <w:ind w:firstLine="540"/>
        <w:rPr>
          <w:sz w:val="24"/>
        </w:rPr>
      </w:pPr>
      <w:r w:rsidRPr="00AB357D">
        <w:rPr>
          <w:sz w:val="24"/>
        </w:rPr>
        <w:t xml:space="preserve">9) возможность предоставления (исполнения) услуги (функции) в электронном виде - указывается, </w:t>
      </w:r>
      <w:proofErr w:type="gramStart"/>
      <w:r w:rsidRPr="00AB357D">
        <w:rPr>
          <w:sz w:val="24"/>
        </w:rPr>
        <w:t>возможно</w:t>
      </w:r>
      <w:proofErr w:type="gramEnd"/>
      <w:r w:rsidRPr="00AB357D">
        <w:rPr>
          <w:sz w:val="24"/>
        </w:rPr>
        <w:t xml:space="preserve"> или невозможно предоставить услугу (исполнить функцию) посредством информационно-телекоммуникационной сети Интернет;</w:t>
      </w:r>
    </w:p>
    <w:p w:rsidR="004B30B1" w:rsidRPr="00AB357D" w:rsidRDefault="004B30B1" w:rsidP="004B30B1">
      <w:pPr>
        <w:autoSpaceDE w:val="0"/>
        <w:autoSpaceDN w:val="0"/>
        <w:adjustRightInd w:val="0"/>
        <w:ind w:firstLine="540"/>
        <w:rPr>
          <w:sz w:val="24"/>
        </w:rPr>
      </w:pPr>
      <w:r w:rsidRPr="00AB357D">
        <w:rPr>
          <w:sz w:val="24"/>
        </w:rPr>
        <w:t xml:space="preserve">10) нормативный правовой акт, закрепляющий предоставление услуги за  «администрацией сельского поселения </w:t>
      </w:r>
      <w:proofErr w:type="spellStart"/>
      <w:r w:rsidR="00AB357D" w:rsidRPr="00AB357D">
        <w:rPr>
          <w:sz w:val="24"/>
        </w:rPr>
        <w:t>Дубовской</w:t>
      </w:r>
      <w:proofErr w:type="spellEnd"/>
      <w:r w:rsidRPr="00AB357D">
        <w:rPr>
          <w:sz w:val="24"/>
        </w:rPr>
        <w:t xml:space="preserve"> сельсовет </w:t>
      </w:r>
      <w:proofErr w:type="spellStart"/>
      <w:r w:rsidRPr="00AB357D">
        <w:rPr>
          <w:sz w:val="24"/>
        </w:rPr>
        <w:t>Добринского</w:t>
      </w:r>
      <w:proofErr w:type="spellEnd"/>
      <w:r w:rsidRPr="00AB357D">
        <w:rPr>
          <w:sz w:val="24"/>
        </w:rPr>
        <w:t xml:space="preserve"> муниципального района Липецкой области», - нормативный правовой акт Российской Федерации, Липецкой области и (или) муниципальный правовой акт </w:t>
      </w:r>
      <w:proofErr w:type="spellStart"/>
      <w:r w:rsidRPr="00AB357D">
        <w:rPr>
          <w:sz w:val="24"/>
        </w:rPr>
        <w:t>Добринского</w:t>
      </w:r>
      <w:proofErr w:type="spellEnd"/>
      <w:r w:rsidRPr="00AB357D">
        <w:rPr>
          <w:sz w:val="24"/>
        </w:rPr>
        <w:t xml:space="preserve"> муниципального района, в соответствии с которыми предоставляется муниципальная услуга на территории района;</w:t>
      </w:r>
    </w:p>
    <w:p w:rsidR="004B30B1" w:rsidRPr="00AB357D" w:rsidRDefault="004B30B1" w:rsidP="004B30B1">
      <w:pPr>
        <w:autoSpaceDE w:val="0"/>
        <w:autoSpaceDN w:val="0"/>
        <w:adjustRightInd w:val="0"/>
        <w:ind w:firstLine="540"/>
        <w:rPr>
          <w:sz w:val="24"/>
        </w:rPr>
      </w:pPr>
      <w:proofErr w:type="gramStart"/>
      <w:r w:rsidRPr="00AB357D">
        <w:rPr>
          <w:sz w:val="24"/>
        </w:rPr>
        <w:t>11) порядок обжалования - сведения о возможности (внесудебного) обжалования действий (бездействия) должностных лиц, предоставляющих услугу (исполняющих функцию), и результатов предоставления услуги (исполнения функции).</w:t>
      </w:r>
      <w:proofErr w:type="gramEnd"/>
      <w:r w:rsidRPr="00AB357D">
        <w:rPr>
          <w:sz w:val="24"/>
        </w:rPr>
        <w:t xml:space="preserve"> Если досудебного порядка не предусмотрено, то указывается на возможность обжалования в судебном порядке;</w:t>
      </w:r>
    </w:p>
    <w:p w:rsidR="004B30B1" w:rsidRPr="00AB357D" w:rsidRDefault="004B30B1" w:rsidP="004B30B1">
      <w:pPr>
        <w:autoSpaceDE w:val="0"/>
        <w:autoSpaceDN w:val="0"/>
        <w:adjustRightInd w:val="0"/>
        <w:ind w:firstLine="540"/>
        <w:rPr>
          <w:sz w:val="24"/>
        </w:rPr>
      </w:pPr>
      <w:r w:rsidRPr="00AB357D">
        <w:rPr>
          <w:sz w:val="24"/>
        </w:rPr>
        <w:t>12) контактная информация - указывается адрес места расположения органа местного самоуправления или учреждения, оказывающего услугу (исполняющего функцию), сайт в сети Интернет, на котором можно получить информацию об услуге (функции), контактные телефоны должностных лиц, осуществляющих предоставление услуги (исполнение функции);</w:t>
      </w:r>
    </w:p>
    <w:p w:rsidR="004B30B1" w:rsidRPr="00AB357D" w:rsidRDefault="004B30B1" w:rsidP="004B30B1">
      <w:pPr>
        <w:autoSpaceDE w:val="0"/>
        <w:autoSpaceDN w:val="0"/>
        <w:adjustRightInd w:val="0"/>
        <w:ind w:firstLine="540"/>
        <w:rPr>
          <w:sz w:val="24"/>
        </w:rPr>
      </w:pPr>
      <w:r w:rsidRPr="00AB357D">
        <w:rPr>
          <w:sz w:val="24"/>
        </w:rPr>
        <w:t>13) необходимые документы - указываются документы, необходимые для начала предоставления (исполнения) услуги (функции);</w:t>
      </w:r>
    </w:p>
    <w:p w:rsidR="004B30B1" w:rsidRPr="00AB357D" w:rsidRDefault="004B30B1" w:rsidP="004B30B1">
      <w:pPr>
        <w:autoSpaceDE w:val="0"/>
        <w:autoSpaceDN w:val="0"/>
        <w:adjustRightInd w:val="0"/>
        <w:ind w:firstLine="540"/>
        <w:rPr>
          <w:sz w:val="24"/>
        </w:rPr>
      </w:pPr>
      <w:r w:rsidRPr="00AB357D">
        <w:rPr>
          <w:sz w:val="24"/>
        </w:rPr>
        <w:t>14) сведения об административном регламенте - указывается, утвержден или нет административный регламент, если утвержден, то указываются реквизиты такого административного регламента.</w:t>
      </w:r>
    </w:p>
    <w:p w:rsidR="004B30B1" w:rsidRPr="00AB357D" w:rsidRDefault="004B30B1" w:rsidP="004B30B1">
      <w:pPr>
        <w:autoSpaceDE w:val="0"/>
        <w:autoSpaceDN w:val="0"/>
        <w:adjustRightInd w:val="0"/>
        <w:rPr>
          <w:b/>
          <w:sz w:val="24"/>
        </w:rPr>
      </w:pPr>
    </w:p>
    <w:p w:rsidR="004B30B1" w:rsidRPr="00AB357D" w:rsidRDefault="004B30B1" w:rsidP="004B30B1">
      <w:pPr>
        <w:autoSpaceDE w:val="0"/>
        <w:autoSpaceDN w:val="0"/>
        <w:adjustRightInd w:val="0"/>
        <w:jc w:val="center"/>
        <w:outlineLvl w:val="1"/>
        <w:rPr>
          <w:b/>
          <w:sz w:val="24"/>
        </w:rPr>
      </w:pPr>
      <w:r w:rsidRPr="00AB357D">
        <w:rPr>
          <w:b/>
          <w:sz w:val="24"/>
        </w:rPr>
        <w:t>Критерии внесения муниципальных услуг (функций) в Реестр</w:t>
      </w:r>
    </w:p>
    <w:p w:rsidR="004B30B1" w:rsidRPr="00AB357D" w:rsidRDefault="004B30B1" w:rsidP="004B30B1">
      <w:pPr>
        <w:autoSpaceDE w:val="0"/>
        <w:autoSpaceDN w:val="0"/>
        <w:adjustRightInd w:val="0"/>
        <w:rPr>
          <w:sz w:val="24"/>
        </w:rPr>
      </w:pPr>
    </w:p>
    <w:p w:rsidR="004B30B1" w:rsidRPr="00AB357D" w:rsidRDefault="004B30B1" w:rsidP="004B30B1">
      <w:pPr>
        <w:autoSpaceDE w:val="0"/>
        <w:autoSpaceDN w:val="0"/>
        <w:adjustRightInd w:val="0"/>
        <w:ind w:firstLine="540"/>
        <w:rPr>
          <w:sz w:val="24"/>
        </w:rPr>
      </w:pPr>
      <w:r w:rsidRPr="00AB357D">
        <w:rPr>
          <w:sz w:val="24"/>
        </w:rPr>
        <w:t>14. Муниципальная услуга (функция) считается выделенной и подлежит занесению в Реестр при соблюдении следующих условий:</w:t>
      </w:r>
    </w:p>
    <w:p w:rsidR="004B30B1" w:rsidRPr="00AB357D" w:rsidRDefault="004B30B1" w:rsidP="004B30B1">
      <w:pPr>
        <w:autoSpaceDE w:val="0"/>
        <w:autoSpaceDN w:val="0"/>
        <w:adjustRightInd w:val="0"/>
        <w:ind w:firstLine="540"/>
        <w:rPr>
          <w:sz w:val="24"/>
        </w:rPr>
      </w:pPr>
      <w:r w:rsidRPr="00AB357D">
        <w:rPr>
          <w:sz w:val="24"/>
        </w:rPr>
        <w:t>1) нормативное правовое закрепление обязанности предоставления муниципальной услуги (исполнения функции);</w:t>
      </w:r>
    </w:p>
    <w:p w:rsidR="004B30B1" w:rsidRPr="00AB357D" w:rsidRDefault="004B30B1" w:rsidP="004B30B1">
      <w:pPr>
        <w:autoSpaceDE w:val="0"/>
        <w:autoSpaceDN w:val="0"/>
        <w:adjustRightInd w:val="0"/>
        <w:ind w:firstLine="540"/>
        <w:rPr>
          <w:sz w:val="24"/>
        </w:rPr>
      </w:pPr>
      <w:r w:rsidRPr="00AB357D">
        <w:rPr>
          <w:sz w:val="24"/>
        </w:rPr>
        <w:t>2) предоставление муниципальной услуги (исполнение функции) находится в компетенции органов местного самоуправления;</w:t>
      </w:r>
    </w:p>
    <w:p w:rsidR="004B30B1" w:rsidRPr="00AB357D" w:rsidRDefault="004B30B1" w:rsidP="004B30B1">
      <w:pPr>
        <w:autoSpaceDE w:val="0"/>
        <w:autoSpaceDN w:val="0"/>
        <w:adjustRightInd w:val="0"/>
        <w:ind w:firstLine="540"/>
        <w:rPr>
          <w:sz w:val="24"/>
        </w:rPr>
      </w:pPr>
      <w:r w:rsidRPr="00AB357D">
        <w:rPr>
          <w:sz w:val="24"/>
        </w:rPr>
        <w:t>3) контролируемость результатов оказания муниципальной услуги (исполнения функции).</w:t>
      </w:r>
    </w:p>
    <w:p w:rsidR="004B30B1" w:rsidRPr="00AB357D" w:rsidRDefault="004B30B1" w:rsidP="004B30B1">
      <w:pPr>
        <w:autoSpaceDE w:val="0"/>
        <w:autoSpaceDN w:val="0"/>
        <w:adjustRightInd w:val="0"/>
        <w:ind w:firstLine="540"/>
        <w:rPr>
          <w:sz w:val="24"/>
        </w:rPr>
      </w:pPr>
      <w:r w:rsidRPr="00AB357D">
        <w:rPr>
          <w:sz w:val="24"/>
        </w:rPr>
        <w:t>15. Формирование муниципального бюджетного задания на предоставление муниципальной услуги, для которой рассчитывается потребность в ее предоставлении, основывается на следующих обязательных параметрах:</w:t>
      </w:r>
    </w:p>
    <w:p w:rsidR="004B30B1" w:rsidRPr="00AB357D" w:rsidRDefault="004B30B1" w:rsidP="004B30B1">
      <w:pPr>
        <w:autoSpaceDE w:val="0"/>
        <w:autoSpaceDN w:val="0"/>
        <w:adjustRightInd w:val="0"/>
        <w:ind w:firstLine="540"/>
        <w:rPr>
          <w:sz w:val="24"/>
        </w:rPr>
      </w:pPr>
      <w:r w:rsidRPr="00AB357D">
        <w:rPr>
          <w:sz w:val="24"/>
        </w:rPr>
        <w:t>1) показатель планируемого количества муниципальных услуг, предоставляемых на территории сельского поселения;</w:t>
      </w:r>
    </w:p>
    <w:p w:rsidR="004B30B1" w:rsidRPr="00AB357D" w:rsidRDefault="004B30B1" w:rsidP="004B30B1">
      <w:pPr>
        <w:autoSpaceDE w:val="0"/>
        <w:autoSpaceDN w:val="0"/>
        <w:adjustRightInd w:val="0"/>
        <w:ind w:firstLine="540"/>
        <w:rPr>
          <w:sz w:val="24"/>
        </w:rPr>
      </w:pPr>
      <w:r w:rsidRPr="00AB357D">
        <w:rPr>
          <w:sz w:val="24"/>
        </w:rPr>
        <w:lastRenderedPageBreak/>
        <w:t>2) объем бюджетных средств, выделяемых на оказание муниципальных услуг на территории сельского поселения;</w:t>
      </w:r>
    </w:p>
    <w:p w:rsidR="004B30B1" w:rsidRPr="00AB357D" w:rsidRDefault="004B30B1" w:rsidP="004B30B1">
      <w:pPr>
        <w:autoSpaceDE w:val="0"/>
        <w:autoSpaceDN w:val="0"/>
        <w:adjustRightInd w:val="0"/>
        <w:ind w:firstLine="540"/>
        <w:rPr>
          <w:sz w:val="24"/>
        </w:rPr>
      </w:pPr>
      <w:r w:rsidRPr="00AB357D">
        <w:rPr>
          <w:sz w:val="24"/>
        </w:rPr>
        <w:t>3) механизм, указывающий количество оказываемых услуг и выделенные бюджетные ассигнования на их оказание.</w:t>
      </w:r>
    </w:p>
    <w:p w:rsidR="004B30B1" w:rsidRPr="00AB357D" w:rsidRDefault="004B30B1" w:rsidP="004B30B1">
      <w:pPr>
        <w:autoSpaceDE w:val="0"/>
        <w:autoSpaceDN w:val="0"/>
        <w:adjustRightInd w:val="0"/>
        <w:ind w:firstLine="540"/>
        <w:rPr>
          <w:sz w:val="24"/>
        </w:rPr>
      </w:pPr>
      <w:r w:rsidRPr="00AB357D">
        <w:rPr>
          <w:sz w:val="24"/>
        </w:rPr>
        <w:t>16. Предоставление муниципальной услуги (исполнение функции) в электронном виде осуществляется в случае возможности отправки сведений, необходимых для оказания услуги (исполнения функции), посредством информационно-телекоммуникационной сети Интернет.</w:t>
      </w:r>
    </w:p>
    <w:p w:rsidR="004B30B1" w:rsidRPr="00AB357D" w:rsidRDefault="004B30B1" w:rsidP="004B30B1">
      <w:pPr>
        <w:autoSpaceDE w:val="0"/>
        <w:autoSpaceDN w:val="0"/>
        <w:adjustRightInd w:val="0"/>
        <w:rPr>
          <w:sz w:val="24"/>
        </w:rPr>
      </w:pPr>
    </w:p>
    <w:p w:rsidR="004B30B1" w:rsidRPr="00AB357D" w:rsidRDefault="004B30B1" w:rsidP="004B30B1">
      <w:pPr>
        <w:autoSpaceDE w:val="0"/>
        <w:autoSpaceDN w:val="0"/>
        <w:adjustRightInd w:val="0"/>
        <w:jc w:val="center"/>
        <w:outlineLvl w:val="1"/>
        <w:rPr>
          <w:b/>
          <w:sz w:val="24"/>
        </w:rPr>
      </w:pPr>
      <w:r w:rsidRPr="00AB357D">
        <w:rPr>
          <w:b/>
          <w:sz w:val="24"/>
        </w:rPr>
        <w:t>Порядок ведения Реестра</w:t>
      </w:r>
    </w:p>
    <w:p w:rsidR="004B30B1" w:rsidRPr="00AB357D" w:rsidRDefault="004B30B1" w:rsidP="004B30B1">
      <w:pPr>
        <w:autoSpaceDE w:val="0"/>
        <w:autoSpaceDN w:val="0"/>
        <w:adjustRightInd w:val="0"/>
        <w:rPr>
          <w:sz w:val="24"/>
        </w:rPr>
      </w:pPr>
    </w:p>
    <w:p w:rsidR="004B30B1" w:rsidRPr="00AB357D" w:rsidRDefault="004B30B1" w:rsidP="004B30B1">
      <w:pPr>
        <w:autoSpaceDE w:val="0"/>
        <w:autoSpaceDN w:val="0"/>
        <w:adjustRightInd w:val="0"/>
        <w:ind w:firstLine="540"/>
        <w:rPr>
          <w:sz w:val="24"/>
        </w:rPr>
      </w:pPr>
      <w:r w:rsidRPr="00AB357D">
        <w:rPr>
          <w:sz w:val="24"/>
        </w:rPr>
        <w:t>17. Ведение Реестра осуществляется старшим специалистом 1 разряда администрации сельского поселения.</w:t>
      </w:r>
    </w:p>
    <w:p w:rsidR="004B30B1" w:rsidRPr="00AB357D" w:rsidRDefault="004B30B1" w:rsidP="004B30B1">
      <w:pPr>
        <w:autoSpaceDE w:val="0"/>
        <w:autoSpaceDN w:val="0"/>
        <w:adjustRightInd w:val="0"/>
        <w:ind w:firstLine="540"/>
        <w:rPr>
          <w:sz w:val="24"/>
        </w:rPr>
      </w:pPr>
      <w:r w:rsidRPr="00AB357D">
        <w:rPr>
          <w:sz w:val="24"/>
        </w:rPr>
        <w:t>18. Ведение Реестра осуществляется по форме, установленной в приложении к настоящему Порядку.</w:t>
      </w:r>
    </w:p>
    <w:p w:rsidR="004B30B1" w:rsidRPr="00AB357D" w:rsidRDefault="004B30B1" w:rsidP="004B30B1">
      <w:pPr>
        <w:autoSpaceDE w:val="0"/>
        <w:autoSpaceDN w:val="0"/>
        <w:adjustRightInd w:val="0"/>
        <w:ind w:firstLine="540"/>
        <w:rPr>
          <w:sz w:val="24"/>
        </w:rPr>
      </w:pPr>
      <w:r w:rsidRPr="00AB357D">
        <w:rPr>
          <w:sz w:val="24"/>
        </w:rPr>
        <w:t>19. Ведение Реестра в электронной форме осуществляется с использованием муниципальной информационной системы.</w:t>
      </w:r>
    </w:p>
    <w:p w:rsidR="004B30B1" w:rsidRPr="00AB357D" w:rsidRDefault="004B30B1" w:rsidP="004B30B1">
      <w:pPr>
        <w:autoSpaceDE w:val="0"/>
        <w:autoSpaceDN w:val="0"/>
        <w:adjustRightInd w:val="0"/>
        <w:ind w:firstLine="540"/>
        <w:rPr>
          <w:sz w:val="24"/>
        </w:rPr>
      </w:pPr>
      <w:r w:rsidRPr="00AB357D">
        <w:rPr>
          <w:sz w:val="24"/>
        </w:rPr>
        <w:t>При создании муниципальной информационной системы, обеспечивающей ведение Реестра, должна быть предусмотрена возможность ее интеграции с федеральной государственной информационной системой.</w:t>
      </w:r>
    </w:p>
    <w:p w:rsidR="004B30B1" w:rsidRPr="00AB357D" w:rsidRDefault="004B30B1" w:rsidP="004B30B1">
      <w:pPr>
        <w:autoSpaceDE w:val="0"/>
        <w:autoSpaceDN w:val="0"/>
        <w:adjustRightInd w:val="0"/>
        <w:ind w:firstLine="540"/>
        <w:rPr>
          <w:sz w:val="24"/>
        </w:rPr>
      </w:pPr>
      <w:r w:rsidRPr="00AB357D">
        <w:rPr>
          <w:sz w:val="24"/>
        </w:rPr>
        <w:t>20. В процессе ведения Реестра старшим специалистом 1 разряда осуществляет:</w:t>
      </w:r>
    </w:p>
    <w:p w:rsidR="004B30B1" w:rsidRPr="00AB357D" w:rsidRDefault="004B30B1" w:rsidP="004B30B1">
      <w:pPr>
        <w:autoSpaceDE w:val="0"/>
        <w:autoSpaceDN w:val="0"/>
        <w:adjustRightInd w:val="0"/>
        <w:ind w:firstLine="540"/>
        <w:rPr>
          <w:sz w:val="24"/>
        </w:rPr>
      </w:pPr>
      <w:proofErr w:type="gramStart"/>
      <w:r w:rsidRPr="00AB357D">
        <w:rPr>
          <w:sz w:val="24"/>
        </w:rPr>
        <w:t>1) сбор, обработку, учет, регистрацию, хранение данных, поступающих от отраслевых (функциональных) органов администрации сельского поселения, муниципальных учреждений, ответственных за организацию предоставления соответствующих услуг (исполнения функций);</w:t>
      </w:r>
      <w:proofErr w:type="gramEnd"/>
    </w:p>
    <w:p w:rsidR="004B30B1" w:rsidRPr="00AB357D" w:rsidRDefault="004B30B1" w:rsidP="004B30B1">
      <w:pPr>
        <w:autoSpaceDE w:val="0"/>
        <w:autoSpaceDN w:val="0"/>
        <w:adjustRightInd w:val="0"/>
        <w:ind w:firstLine="540"/>
        <w:rPr>
          <w:sz w:val="24"/>
        </w:rPr>
      </w:pPr>
      <w:r w:rsidRPr="00AB357D">
        <w:rPr>
          <w:sz w:val="24"/>
        </w:rPr>
        <w:t>2) методическое обеспечение ведения Реестра;</w:t>
      </w:r>
    </w:p>
    <w:p w:rsidR="004B30B1" w:rsidRPr="00AB357D" w:rsidRDefault="004B30B1" w:rsidP="004B30B1">
      <w:pPr>
        <w:autoSpaceDE w:val="0"/>
        <w:autoSpaceDN w:val="0"/>
        <w:adjustRightInd w:val="0"/>
        <w:ind w:firstLine="540"/>
        <w:rPr>
          <w:sz w:val="24"/>
        </w:rPr>
      </w:pPr>
      <w:r w:rsidRPr="00AB357D">
        <w:rPr>
          <w:sz w:val="24"/>
        </w:rPr>
        <w:t>3) организацию предоставления сведений из Реестра;</w:t>
      </w:r>
    </w:p>
    <w:p w:rsidR="004B30B1" w:rsidRPr="00AB357D" w:rsidRDefault="004B30B1" w:rsidP="004B30B1">
      <w:pPr>
        <w:autoSpaceDE w:val="0"/>
        <w:autoSpaceDN w:val="0"/>
        <w:adjustRightInd w:val="0"/>
        <w:ind w:firstLine="540"/>
        <w:rPr>
          <w:sz w:val="24"/>
        </w:rPr>
      </w:pPr>
      <w:r w:rsidRPr="00AB357D">
        <w:rPr>
          <w:sz w:val="24"/>
        </w:rPr>
        <w:t>4) контроль над соблюдением правил ведения Реестра.</w:t>
      </w:r>
    </w:p>
    <w:p w:rsidR="004B30B1" w:rsidRPr="00AB357D" w:rsidRDefault="004B30B1" w:rsidP="004B30B1">
      <w:pPr>
        <w:autoSpaceDE w:val="0"/>
        <w:autoSpaceDN w:val="0"/>
        <w:adjustRightInd w:val="0"/>
        <w:ind w:firstLine="540"/>
        <w:rPr>
          <w:sz w:val="24"/>
        </w:rPr>
      </w:pPr>
      <w:r w:rsidRPr="00AB357D">
        <w:rPr>
          <w:sz w:val="24"/>
        </w:rPr>
        <w:t>21. Ведение Реестра осуществляется на бумажном и электронном носителях по единой системе сбора, обработки, учета, регистрации, хранения, обновления информационных ресурсов, предоставления сведений пользователям. При несоответствии записей на бумажном носителе и информации в электронном виде приоритет имеет запись на бумажном носителе.</w:t>
      </w:r>
    </w:p>
    <w:p w:rsidR="004B30B1" w:rsidRPr="00AB357D" w:rsidRDefault="004B30B1" w:rsidP="004B30B1">
      <w:pPr>
        <w:autoSpaceDE w:val="0"/>
        <w:autoSpaceDN w:val="0"/>
        <w:adjustRightInd w:val="0"/>
        <w:ind w:firstLine="540"/>
        <w:rPr>
          <w:sz w:val="24"/>
        </w:rPr>
      </w:pPr>
      <w:r w:rsidRPr="00AB357D">
        <w:rPr>
          <w:sz w:val="24"/>
        </w:rPr>
        <w:t>22. Внесение изменений и дополнений в Реестр осуществляется распоряжением главы администрации сельского поселения по представлению старшего специалиста 1 разряда на основании изменений действующего законодательства Российской Федерации, Липецкой области и муниципальных правовых актов.</w:t>
      </w:r>
    </w:p>
    <w:p w:rsidR="004B30B1" w:rsidRPr="00AB357D" w:rsidRDefault="004B30B1" w:rsidP="004B30B1">
      <w:pPr>
        <w:autoSpaceDE w:val="0"/>
        <w:autoSpaceDN w:val="0"/>
        <w:adjustRightInd w:val="0"/>
        <w:ind w:firstLine="540"/>
        <w:rPr>
          <w:sz w:val="24"/>
        </w:rPr>
      </w:pPr>
      <w:r w:rsidRPr="00AB357D">
        <w:rPr>
          <w:sz w:val="24"/>
        </w:rPr>
        <w:t xml:space="preserve">23. Реестр подлежит размещению на портале муниципальных услуг   «администрации сельского поселения </w:t>
      </w:r>
      <w:proofErr w:type="spellStart"/>
      <w:r w:rsidR="00AB357D" w:rsidRPr="00AB357D">
        <w:rPr>
          <w:sz w:val="24"/>
        </w:rPr>
        <w:t>Дубовской</w:t>
      </w:r>
      <w:proofErr w:type="spellEnd"/>
      <w:r w:rsidRPr="00AB357D">
        <w:rPr>
          <w:sz w:val="24"/>
        </w:rPr>
        <w:t xml:space="preserve"> сельсовет </w:t>
      </w:r>
      <w:proofErr w:type="spellStart"/>
      <w:r w:rsidRPr="00AB357D">
        <w:rPr>
          <w:sz w:val="24"/>
        </w:rPr>
        <w:t>Добринского</w:t>
      </w:r>
      <w:proofErr w:type="spellEnd"/>
      <w:r w:rsidRPr="00AB357D">
        <w:rPr>
          <w:sz w:val="24"/>
        </w:rPr>
        <w:t xml:space="preserve"> муниципального района Липецкой области»  в сети Интернет.</w:t>
      </w:r>
    </w:p>
    <w:p w:rsidR="004B30B1" w:rsidRPr="00AB357D" w:rsidRDefault="004B30B1" w:rsidP="004B30B1">
      <w:pPr>
        <w:autoSpaceDE w:val="0"/>
        <w:autoSpaceDN w:val="0"/>
        <w:adjustRightInd w:val="0"/>
        <w:ind w:firstLine="540"/>
        <w:rPr>
          <w:sz w:val="24"/>
        </w:rPr>
      </w:pPr>
      <w:r w:rsidRPr="00AB357D">
        <w:rPr>
          <w:sz w:val="24"/>
        </w:rPr>
        <w:t xml:space="preserve">24. Портал муниципальных услуг   «администрации  сельского поселения </w:t>
      </w:r>
      <w:proofErr w:type="spellStart"/>
      <w:r w:rsidR="00AB357D" w:rsidRPr="00AB357D">
        <w:rPr>
          <w:sz w:val="24"/>
        </w:rPr>
        <w:t>Дубовской</w:t>
      </w:r>
      <w:proofErr w:type="spellEnd"/>
      <w:r w:rsidRPr="00AB357D">
        <w:rPr>
          <w:sz w:val="24"/>
        </w:rPr>
        <w:t xml:space="preserve"> сельсовет </w:t>
      </w:r>
      <w:proofErr w:type="spellStart"/>
      <w:r w:rsidRPr="00AB357D">
        <w:rPr>
          <w:sz w:val="24"/>
        </w:rPr>
        <w:t>Добринского</w:t>
      </w:r>
      <w:proofErr w:type="spellEnd"/>
      <w:r w:rsidRPr="00AB357D">
        <w:rPr>
          <w:sz w:val="24"/>
        </w:rPr>
        <w:t xml:space="preserve"> муниципального района Липецкой области» определяется главой администрации сельского поселения.</w:t>
      </w:r>
    </w:p>
    <w:p w:rsidR="004B30B1" w:rsidRPr="00AB357D" w:rsidRDefault="004B30B1" w:rsidP="004B30B1">
      <w:pPr>
        <w:autoSpaceDE w:val="0"/>
        <w:autoSpaceDN w:val="0"/>
        <w:adjustRightInd w:val="0"/>
        <w:ind w:firstLine="540"/>
        <w:rPr>
          <w:sz w:val="24"/>
        </w:rPr>
      </w:pPr>
      <w:r w:rsidRPr="00AB357D">
        <w:rPr>
          <w:sz w:val="24"/>
        </w:rPr>
        <w:t>25. Сведения из Реестра являются общедоступными и предоставляются потребителю муниципальной услуги (функции) в форме выписки из Реестра.</w:t>
      </w:r>
    </w:p>
    <w:p w:rsidR="004B30B1" w:rsidRPr="00AB357D" w:rsidRDefault="004B30B1" w:rsidP="004B30B1">
      <w:pPr>
        <w:autoSpaceDE w:val="0"/>
        <w:autoSpaceDN w:val="0"/>
        <w:adjustRightInd w:val="0"/>
        <w:ind w:firstLine="540"/>
        <w:rPr>
          <w:sz w:val="24"/>
        </w:rPr>
      </w:pPr>
      <w:r w:rsidRPr="00AB357D">
        <w:rPr>
          <w:sz w:val="24"/>
        </w:rPr>
        <w:t>26. Сведения из Реестра предоставляются пользователю безвозмездно.</w:t>
      </w:r>
    </w:p>
    <w:p w:rsidR="004B30B1" w:rsidRPr="00AB357D" w:rsidRDefault="004B30B1" w:rsidP="004B30B1">
      <w:pPr>
        <w:autoSpaceDE w:val="0"/>
        <w:autoSpaceDN w:val="0"/>
        <w:adjustRightInd w:val="0"/>
        <w:rPr>
          <w:sz w:val="24"/>
        </w:rPr>
      </w:pPr>
    </w:p>
    <w:p w:rsidR="004B30B1" w:rsidRPr="00AB357D" w:rsidRDefault="004B30B1" w:rsidP="004B30B1">
      <w:pPr>
        <w:autoSpaceDE w:val="0"/>
        <w:autoSpaceDN w:val="0"/>
        <w:adjustRightInd w:val="0"/>
        <w:rPr>
          <w:sz w:val="24"/>
        </w:rPr>
      </w:pPr>
    </w:p>
    <w:p w:rsidR="004B30B1" w:rsidRPr="00AB357D" w:rsidRDefault="004B30B1" w:rsidP="004B30B1">
      <w:pPr>
        <w:autoSpaceDE w:val="0"/>
        <w:autoSpaceDN w:val="0"/>
        <w:adjustRightInd w:val="0"/>
        <w:rPr>
          <w:sz w:val="24"/>
        </w:rPr>
      </w:pPr>
    </w:p>
    <w:p w:rsidR="004B30B1" w:rsidRPr="00AB357D" w:rsidRDefault="004B30B1" w:rsidP="004B30B1">
      <w:pPr>
        <w:autoSpaceDE w:val="0"/>
        <w:autoSpaceDN w:val="0"/>
        <w:adjustRightInd w:val="0"/>
        <w:rPr>
          <w:sz w:val="24"/>
        </w:rPr>
      </w:pPr>
    </w:p>
    <w:p w:rsidR="004B30B1" w:rsidRPr="00AB357D" w:rsidRDefault="004B30B1" w:rsidP="004B30B1">
      <w:pPr>
        <w:autoSpaceDE w:val="0"/>
        <w:autoSpaceDN w:val="0"/>
        <w:adjustRightInd w:val="0"/>
        <w:rPr>
          <w:sz w:val="24"/>
        </w:rPr>
      </w:pPr>
    </w:p>
    <w:p w:rsidR="004B30B1" w:rsidRPr="00AB357D" w:rsidRDefault="004B30B1" w:rsidP="004B30B1">
      <w:pPr>
        <w:autoSpaceDE w:val="0"/>
        <w:autoSpaceDN w:val="0"/>
        <w:adjustRightInd w:val="0"/>
        <w:rPr>
          <w:sz w:val="24"/>
        </w:rPr>
      </w:pPr>
    </w:p>
    <w:p w:rsidR="004B30B1" w:rsidRPr="00AB357D" w:rsidRDefault="004B30B1" w:rsidP="004B30B1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 w:rsidRPr="00AB357D">
        <w:rPr>
          <w:sz w:val="20"/>
          <w:szCs w:val="20"/>
        </w:rPr>
        <w:lastRenderedPageBreak/>
        <w:t>Приложение</w:t>
      </w:r>
      <w:proofErr w:type="gramStart"/>
      <w:r w:rsidRPr="00AB357D">
        <w:rPr>
          <w:sz w:val="20"/>
          <w:szCs w:val="20"/>
        </w:rPr>
        <w:t>1</w:t>
      </w:r>
      <w:proofErr w:type="gramEnd"/>
    </w:p>
    <w:p w:rsidR="004B30B1" w:rsidRPr="00AB357D" w:rsidRDefault="004B30B1" w:rsidP="004B30B1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 w:rsidRPr="00AB357D">
        <w:rPr>
          <w:sz w:val="20"/>
          <w:szCs w:val="20"/>
        </w:rPr>
        <w:t>к Порядку формирования  и ведения</w:t>
      </w:r>
    </w:p>
    <w:p w:rsidR="004B30B1" w:rsidRPr="00AB357D" w:rsidRDefault="004B30B1" w:rsidP="004B30B1">
      <w:pPr>
        <w:autoSpaceDE w:val="0"/>
        <w:autoSpaceDN w:val="0"/>
        <w:adjustRightInd w:val="0"/>
        <w:jc w:val="right"/>
        <w:outlineLvl w:val="1"/>
        <w:rPr>
          <w:sz w:val="20"/>
          <w:szCs w:val="20"/>
          <w:lang w:eastAsia="en-US"/>
        </w:rPr>
      </w:pPr>
      <w:r w:rsidRPr="00AB357D">
        <w:rPr>
          <w:sz w:val="20"/>
          <w:szCs w:val="20"/>
        </w:rPr>
        <w:t xml:space="preserve"> реестра муниципальных  услуг </w:t>
      </w:r>
      <w:r w:rsidRPr="00AB357D">
        <w:rPr>
          <w:sz w:val="20"/>
          <w:szCs w:val="20"/>
          <w:lang w:eastAsia="en-US"/>
        </w:rPr>
        <w:t xml:space="preserve">(функций) </w:t>
      </w:r>
    </w:p>
    <w:p w:rsidR="004B30B1" w:rsidRPr="00AB357D" w:rsidRDefault="004B30B1" w:rsidP="004B30B1">
      <w:pPr>
        <w:autoSpaceDE w:val="0"/>
        <w:autoSpaceDN w:val="0"/>
        <w:adjustRightInd w:val="0"/>
        <w:jc w:val="right"/>
        <w:outlineLvl w:val="1"/>
        <w:rPr>
          <w:sz w:val="20"/>
          <w:szCs w:val="20"/>
          <w:lang w:eastAsia="en-US"/>
        </w:rPr>
      </w:pPr>
      <w:r w:rsidRPr="00AB357D">
        <w:rPr>
          <w:sz w:val="20"/>
          <w:szCs w:val="20"/>
          <w:lang w:eastAsia="en-US"/>
        </w:rPr>
        <w:t xml:space="preserve">     администрации  сельского поселения</w:t>
      </w:r>
    </w:p>
    <w:p w:rsidR="004B30B1" w:rsidRPr="00AB357D" w:rsidRDefault="004B30B1" w:rsidP="004B30B1">
      <w:pPr>
        <w:autoSpaceDE w:val="0"/>
        <w:autoSpaceDN w:val="0"/>
        <w:adjustRightInd w:val="0"/>
        <w:jc w:val="right"/>
        <w:outlineLvl w:val="1"/>
        <w:rPr>
          <w:sz w:val="20"/>
          <w:szCs w:val="20"/>
          <w:lang w:eastAsia="en-US"/>
        </w:rPr>
      </w:pPr>
      <w:r w:rsidRPr="00AB357D">
        <w:rPr>
          <w:sz w:val="20"/>
          <w:szCs w:val="20"/>
          <w:lang w:eastAsia="en-US"/>
        </w:rPr>
        <w:t xml:space="preserve"> </w:t>
      </w:r>
      <w:proofErr w:type="spellStart"/>
      <w:r w:rsidR="00AB357D" w:rsidRPr="00AB357D">
        <w:rPr>
          <w:sz w:val="20"/>
          <w:szCs w:val="20"/>
          <w:lang w:eastAsia="en-US"/>
        </w:rPr>
        <w:t>Дубовской</w:t>
      </w:r>
      <w:proofErr w:type="spellEnd"/>
      <w:r w:rsidRPr="00AB357D">
        <w:rPr>
          <w:sz w:val="20"/>
          <w:szCs w:val="20"/>
          <w:lang w:eastAsia="en-US"/>
        </w:rPr>
        <w:t xml:space="preserve"> сельсовет </w:t>
      </w:r>
      <w:proofErr w:type="spellStart"/>
      <w:r w:rsidRPr="00AB357D">
        <w:rPr>
          <w:sz w:val="20"/>
          <w:szCs w:val="20"/>
          <w:lang w:eastAsia="en-US"/>
        </w:rPr>
        <w:t>Добринского</w:t>
      </w:r>
      <w:proofErr w:type="spellEnd"/>
      <w:r w:rsidRPr="00AB357D">
        <w:rPr>
          <w:sz w:val="20"/>
          <w:szCs w:val="20"/>
          <w:lang w:eastAsia="en-US"/>
        </w:rPr>
        <w:t xml:space="preserve"> </w:t>
      </w:r>
    </w:p>
    <w:p w:rsidR="004B30B1" w:rsidRPr="00AB357D" w:rsidRDefault="004B30B1" w:rsidP="004B30B1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 w:rsidRPr="00AB357D">
        <w:rPr>
          <w:sz w:val="20"/>
          <w:szCs w:val="20"/>
          <w:lang w:eastAsia="en-US"/>
        </w:rPr>
        <w:t>муниципального района Липецкой области</w:t>
      </w:r>
    </w:p>
    <w:p w:rsidR="004B30B1" w:rsidRPr="00AB357D" w:rsidRDefault="004B30B1" w:rsidP="004B30B1">
      <w:pPr>
        <w:autoSpaceDE w:val="0"/>
        <w:autoSpaceDN w:val="0"/>
        <w:adjustRightInd w:val="0"/>
        <w:rPr>
          <w:b/>
          <w:sz w:val="20"/>
          <w:szCs w:val="20"/>
        </w:rPr>
      </w:pPr>
    </w:p>
    <w:p w:rsidR="004B30B1" w:rsidRPr="00AB357D" w:rsidRDefault="004B30B1" w:rsidP="004B30B1">
      <w:pPr>
        <w:autoSpaceDE w:val="0"/>
        <w:autoSpaceDN w:val="0"/>
        <w:adjustRightInd w:val="0"/>
        <w:jc w:val="center"/>
        <w:rPr>
          <w:b/>
          <w:sz w:val="24"/>
        </w:rPr>
      </w:pPr>
      <w:r w:rsidRPr="00AB357D">
        <w:rPr>
          <w:b/>
          <w:sz w:val="24"/>
        </w:rPr>
        <w:t>РЕЕСТР</w:t>
      </w:r>
    </w:p>
    <w:p w:rsidR="004B30B1" w:rsidRPr="00AB357D" w:rsidRDefault="004B30B1" w:rsidP="004B30B1">
      <w:pPr>
        <w:autoSpaceDE w:val="0"/>
        <w:autoSpaceDN w:val="0"/>
        <w:adjustRightInd w:val="0"/>
        <w:jc w:val="center"/>
        <w:rPr>
          <w:b/>
          <w:sz w:val="24"/>
        </w:rPr>
      </w:pPr>
      <w:r w:rsidRPr="00AB357D">
        <w:rPr>
          <w:b/>
          <w:sz w:val="24"/>
        </w:rPr>
        <w:t>МУНИЦИПАЛЬНЫХ УСЛУГ (ФУНКЦИЙ</w:t>
      </w:r>
      <w:proofErr w:type="gramStart"/>
      <w:r w:rsidRPr="00AB357D">
        <w:rPr>
          <w:b/>
          <w:sz w:val="24"/>
        </w:rPr>
        <w:t>)А</w:t>
      </w:r>
      <w:proofErr w:type="gramEnd"/>
      <w:r w:rsidRPr="00AB357D">
        <w:rPr>
          <w:b/>
          <w:sz w:val="24"/>
        </w:rPr>
        <w:t xml:space="preserve">ДМИНИСТРАЦИИ СЕЛЬСКОГО ПОСЕЛЕНИЯ </w:t>
      </w:r>
      <w:r w:rsidR="00AB357D" w:rsidRPr="00AB357D">
        <w:rPr>
          <w:b/>
          <w:sz w:val="24"/>
        </w:rPr>
        <w:t>ДУБОВСКОЙ</w:t>
      </w:r>
      <w:r w:rsidRPr="00AB357D">
        <w:rPr>
          <w:b/>
          <w:sz w:val="24"/>
        </w:rPr>
        <w:t xml:space="preserve"> СЕЛЬСОВЕТ ДОБРИНСКОГО</w:t>
      </w:r>
    </w:p>
    <w:p w:rsidR="004B30B1" w:rsidRPr="00AB357D" w:rsidRDefault="004B30B1" w:rsidP="004B30B1">
      <w:pPr>
        <w:autoSpaceDE w:val="0"/>
        <w:autoSpaceDN w:val="0"/>
        <w:adjustRightInd w:val="0"/>
        <w:jc w:val="center"/>
        <w:rPr>
          <w:b/>
          <w:sz w:val="24"/>
        </w:rPr>
      </w:pPr>
      <w:r w:rsidRPr="00AB357D">
        <w:rPr>
          <w:b/>
          <w:sz w:val="24"/>
        </w:rPr>
        <w:t>МУНИЦИПАЛЬНОГО РАЙОНА ЛИПЕЦКОЙ  ОБЛАСТИ</w:t>
      </w:r>
    </w:p>
    <w:p w:rsidR="004B30B1" w:rsidRPr="00AB357D" w:rsidRDefault="004B30B1" w:rsidP="004B30B1">
      <w:pPr>
        <w:autoSpaceDE w:val="0"/>
        <w:autoSpaceDN w:val="0"/>
        <w:adjustRightInd w:val="0"/>
        <w:rPr>
          <w:sz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615"/>
        <w:gridCol w:w="1080"/>
        <w:gridCol w:w="1080"/>
        <w:gridCol w:w="1215"/>
      </w:tblGrid>
      <w:tr w:rsidR="004B30B1" w:rsidRPr="00AB357D" w:rsidTr="00E55072">
        <w:trPr>
          <w:cantSplit/>
          <w:trHeight w:val="240"/>
        </w:trPr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0B1" w:rsidRPr="00AB357D" w:rsidRDefault="004B30B1" w:rsidP="00E550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357D">
              <w:rPr>
                <w:rFonts w:ascii="Times New Roman" w:hAnsi="Times New Roman" w:cs="Times New Roman"/>
                <w:sz w:val="24"/>
                <w:szCs w:val="24"/>
              </w:rPr>
              <w:t xml:space="preserve">Порядковый номер муниципальной услуги (функции)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0B1" w:rsidRPr="00AB357D" w:rsidRDefault="004B30B1" w:rsidP="00E550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357D">
              <w:rPr>
                <w:rFonts w:ascii="Times New Roman" w:hAnsi="Times New Roman" w:cs="Times New Roman"/>
                <w:sz w:val="24"/>
                <w:szCs w:val="24"/>
              </w:rPr>
              <w:t xml:space="preserve">1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0B1" w:rsidRPr="00AB357D" w:rsidRDefault="004B30B1" w:rsidP="00E550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357D">
              <w:rPr>
                <w:rFonts w:ascii="Times New Roman" w:hAnsi="Times New Roman" w:cs="Times New Roman"/>
                <w:sz w:val="24"/>
                <w:szCs w:val="24"/>
              </w:rPr>
              <w:t xml:space="preserve">2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0B1" w:rsidRPr="00AB357D" w:rsidRDefault="004B30B1" w:rsidP="00E550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357D">
              <w:rPr>
                <w:rFonts w:ascii="Times New Roman" w:hAnsi="Times New Roman" w:cs="Times New Roman"/>
                <w:sz w:val="24"/>
                <w:szCs w:val="24"/>
              </w:rPr>
              <w:t xml:space="preserve">...     </w:t>
            </w:r>
          </w:p>
        </w:tc>
      </w:tr>
      <w:tr w:rsidR="004B30B1" w:rsidRPr="00AB357D" w:rsidTr="00E55072">
        <w:trPr>
          <w:cantSplit/>
          <w:trHeight w:val="240"/>
        </w:trPr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0B1" w:rsidRPr="00AB357D" w:rsidRDefault="004B30B1" w:rsidP="00E550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357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услуги (функции)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0B1" w:rsidRPr="00AB357D" w:rsidRDefault="004B30B1" w:rsidP="00E550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0B1" w:rsidRPr="00AB357D" w:rsidRDefault="004B30B1" w:rsidP="00E550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0B1" w:rsidRPr="00AB357D" w:rsidRDefault="004B30B1" w:rsidP="00E550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0B1" w:rsidRPr="00AB357D" w:rsidTr="00E55072">
        <w:trPr>
          <w:cantSplit/>
          <w:trHeight w:val="480"/>
        </w:trPr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0B1" w:rsidRPr="00AB357D" w:rsidRDefault="004B30B1" w:rsidP="00E550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357D">
              <w:rPr>
                <w:rFonts w:ascii="Times New Roman" w:hAnsi="Times New Roman" w:cs="Times New Roman"/>
                <w:sz w:val="24"/>
                <w:szCs w:val="24"/>
              </w:rPr>
              <w:t xml:space="preserve">лицо, ответственное за организацию             </w:t>
            </w:r>
            <w:r w:rsidRPr="00AB357D">
              <w:rPr>
                <w:rFonts w:ascii="Times New Roman" w:hAnsi="Times New Roman" w:cs="Times New Roman"/>
                <w:sz w:val="24"/>
                <w:szCs w:val="24"/>
              </w:rPr>
              <w:br/>
              <w:t>предоставления (исполнения) муниципальной услуги</w:t>
            </w:r>
            <w:r w:rsidRPr="00AB357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(функции)              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0B1" w:rsidRPr="00AB357D" w:rsidRDefault="004B30B1" w:rsidP="00E550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0B1" w:rsidRPr="00AB357D" w:rsidRDefault="004B30B1" w:rsidP="00E550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0B1" w:rsidRPr="00AB357D" w:rsidRDefault="004B30B1" w:rsidP="00E550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0B1" w:rsidRPr="00AB357D" w:rsidTr="00E55072">
        <w:trPr>
          <w:cantSplit/>
          <w:trHeight w:val="360"/>
        </w:trPr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0B1" w:rsidRPr="00AB357D" w:rsidRDefault="004B30B1" w:rsidP="00E550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357D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</w:t>
            </w:r>
            <w:proofErr w:type="spellStart"/>
            <w:r w:rsidRPr="00AB357D">
              <w:rPr>
                <w:rFonts w:ascii="Times New Roman" w:hAnsi="Times New Roman" w:cs="Times New Roman"/>
                <w:sz w:val="24"/>
                <w:szCs w:val="24"/>
              </w:rPr>
              <w:t>возмездности</w:t>
            </w:r>
            <w:proofErr w:type="spellEnd"/>
            <w:r w:rsidRPr="00AB357D">
              <w:rPr>
                <w:rFonts w:ascii="Times New Roman" w:hAnsi="Times New Roman" w:cs="Times New Roman"/>
                <w:sz w:val="24"/>
                <w:szCs w:val="24"/>
              </w:rPr>
              <w:t xml:space="preserve"> (безвозмездности) услуги</w:t>
            </w:r>
            <w:r w:rsidRPr="00AB357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(функции)              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0B1" w:rsidRPr="00AB357D" w:rsidRDefault="004B30B1" w:rsidP="00E550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0B1" w:rsidRPr="00AB357D" w:rsidRDefault="004B30B1" w:rsidP="00E550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0B1" w:rsidRPr="00AB357D" w:rsidRDefault="004B30B1" w:rsidP="00E550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0B1" w:rsidRPr="00AB357D" w:rsidTr="00E55072">
        <w:trPr>
          <w:cantSplit/>
          <w:trHeight w:val="360"/>
        </w:trPr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0B1" w:rsidRPr="00AB357D" w:rsidRDefault="004B30B1" w:rsidP="00E550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357D">
              <w:rPr>
                <w:rFonts w:ascii="Times New Roman" w:hAnsi="Times New Roman" w:cs="Times New Roman"/>
                <w:sz w:val="24"/>
                <w:szCs w:val="24"/>
              </w:rPr>
              <w:t xml:space="preserve">Предмет (содержание) муниципальной услуги       </w:t>
            </w:r>
            <w:r w:rsidRPr="00AB357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(функции)              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0B1" w:rsidRPr="00AB357D" w:rsidRDefault="004B30B1" w:rsidP="00E550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0B1" w:rsidRPr="00AB357D" w:rsidRDefault="004B30B1" w:rsidP="00E550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0B1" w:rsidRPr="00AB357D" w:rsidRDefault="004B30B1" w:rsidP="00E550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0B1" w:rsidRPr="00AB357D" w:rsidTr="00E55072">
        <w:trPr>
          <w:cantSplit/>
          <w:trHeight w:val="240"/>
        </w:trPr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0B1" w:rsidRPr="00AB357D" w:rsidRDefault="004B30B1" w:rsidP="00E550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357D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заявителей   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0B1" w:rsidRPr="00AB357D" w:rsidRDefault="004B30B1" w:rsidP="00E550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0B1" w:rsidRPr="00AB357D" w:rsidRDefault="004B30B1" w:rsidP="00E550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0B1" w:rsidRPr="00AB357D" w:rsidRDefault="004B30B1" w:rsidP="00E550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0B1" w:rsidRPr="00AB357D" w:rsidTr="00E55072">
        <w:trPr>
          <w:cantSplit/>
          <w:trHeight w:val="360"/>
        </w:trPr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0B1" w:rsidRPr="00AB357D" w:rsidRDefault="004B30B1" w:rsidP="00E550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357D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Максимальный срок предоставления услуги         </w:t>
            </w:r>
            <w:r w:rsidRPr="00AB357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(исполнения функции)   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0B1" w:rsidRPr="00AB357D" w:rsidRDefault="004B30B1" w:rsidP="00E550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0B1" w:rsidRPr="00AB357D" w:rsidRDefault="004B30B1" w:rsidP="00E550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0B1" w:rsidRPr="00AB357D" w:rsidRDefault="004B30B1" w:rsidP="00E550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0B1" w:rsidRPr="00AB357D" w:rsidTr="00E55072">
        <w:trPr>
          <w:cantSplit/>
          <w:trHeight w:val="360"/>
        </w:trPr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0B1" w:rsidRPr="00AB357D" w:rsidRDefault="004B30B1" w:rsidP="00E550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357D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Необходимость формирования муниципального       </w:t>
            </w:r>
            <w:r w:rsidRPr="00AB357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задания для услуги     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0B1" w:rsidRPr="00AB357D" w:rsidRDefault="004B30B1" w:rsidP="00E550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0B1" w:rsidRPr="00AB357D" w:rsidRDefault="004B30B1" w:rsidP="00E550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0B1" w:rsidRPr="00AB357D" w:rsidRDefault="004B30B1" w:rsidP="00E550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0B1" w:rsidRPr="00AB357D" w:rsidTr="00E55072">
        <w:trPr>
          <w:cantSplit/>
          <w:trHeight w:val="480"/>
        </w:trPr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0B1" w:rsidRPr="00AB357D" w:rsidRDefault="004B30B1" w:rsidP="00E550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357D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предоставления (исполнения)         </w:t>
            </w:r>
            <w:r w:rsidRPr="00AB357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услуги (функции) в электронном    </w:t>
            </w:r>
            <w:r w:rsidRPr="00AB357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виде                   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0B1" w:rsidRPr="00AB357D" w:rsidRDefault="004B30B1" w:rsidP="00E550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0B1" w:rsidRPr="00AB357D" w:rsidRDefault="004B30B1" w:rsidP="00E550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0B1" w:rsidRPr="00AB357D" w:rsidRDefault="004B30B1" w:rsidP="00E550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0B1" w:rsidRPr="00AB357D" w:rsidTr="00E55072">
        <w:trPr>
          <w:cantSplit/>
          <w:trHeight w:val="240"/>
        </w:trPr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0B1" w:rsidRPr="00AB357D" w:rsidRDefault="004B30B1" w:rsidP="00E550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357D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Необходимые документы  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0B1" w:rsidRPr="00AB357D" w:rsidRDefault="004B30B1" w:rsidP="00E550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0B1" w:rsidRPr="00AB357D" w:rsidRDefault="004B30B1" w:rsidP="00E550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0B1" w:rsidRPr="00AB357D" w:rsidRDefault="004B30B1" w:rsidP="00E550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0B1" w:rsidRPr="00AB357D" w:rsidTr="00E55072">
        <w:trPr>
          <w:cantSplit/>
          <w:trHeight w:val="240"/>
        </w:trPr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0B1" w:rsidRPr="00AB357D" w:rsidRDefault="004B30B1" w:rsidP="00E550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357D">
              <w:rPr>
                <w:rFonts w:ascii="Times New Roman" w:hAnsi="Times New Roman" w:cs="Times New Roman"/>
                <w:sz w:val="24"/>
                <w:szCs w:val="24"/>
              </w:rPr>
              <w:t xml:space="preserve">Порядок обжалования    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0B1" w:rsidRPr="00AB357D" w:rsidRDefault="004B30B1" w:rsidP="00E550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0B1" w:rsidRPr="00AB357D" w:rsidRDefault="004B30B1" w:rsidP="00E550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0B1" w:rsidRPr="00AB357D" w:rsidRDefault="004B30B1" w:rsidP="00E550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0B1" w:rsidRPr="00AB357D" w:rsidTr="00E55072">
        <w:trPr>
          <w:cantSplit/>
          <w:trHeight w:val="240"/>
        </w:trPr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0B1" w:rsidRPr="00AB357D" w:rsidRDefault="004B30B1" w:rsidP="00E550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357D">
              <w:rPr>
                <w:rFonts w:ascii="Times New Roman" w:hAnsi="Times New Roman" w:cs="Times New Roman"/>
                <w:sz w:val="24"/>
                <w:szCs w:val="24"/>
              </w:rPr>
              <w:t xml:space="preserve">Контактная информация  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0B1" w:rsidRPr="00AB357D" w:rsidRDefault="004B30B1" w:rsidP="00E550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0B1" w:rsidRPr="00AB357D" w:rsidRDefault="004B30B1" w:rsidP="00E550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0B1" w:rsidRPr="00AB357D" w:rsidRDefault="004B30B1" w:rsidP="00E550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0B1" w:rsidRPr="00AB357D" w:rsidTr="00E55072">
        <w:trPr>
          <w:cantSplit/>
          <w:trHeight w:val="240"/>
        </w:trPr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0B1" w:rsidRPr="00AB357D" w:rsidRDefault="004B30B1" w:rsidP="00E550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357D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административном регламенте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0B1" w:rsidRPr="00AB357D" w:rsidRDefault="004B30B1" w:rsidP="00E550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0B1" w:rsidRPr="00AB357D" w:rsidRDefault="004B30B1" w:rsidP="00E550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0B1" w:rsidRPr="00AB357D" w:rsidRDefault="004B30B1" w:rsidP="00E550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0B1" w:rsidRPr="00AB357D" w:rsidTr="00E55072">
        <w:trPr>
          <w:cantSplit/>
          <w:trHeight w:val="480"/>
        </w:trPr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0B1" w:rsidRPr="00AB357D" w:rsidRDefault="004B30B1" w:rsidP="00E550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357D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Нормативный правовой акт, закрепляющий          </w:t>
            </w:r>
            <w:r w:rsidRPr="00AB357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предоставление услуги (исполнение функции)      </w:t>
            </w:r>
            <w:r w:rsidRPr="00AB357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 муниципальным образованием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0B1" w:rsidRPr="00AB357D" w:rsidRDefault="004B30B1" w:rsidP="00E550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0B1" w:rsidRPr="00AB357D" w:rsidRDefault="004B30B1" w:rsidP="00E550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0B1" w:rsidRPr="00AB357D" w:rsidRDefault="004B30B1" w:rsidP="00E550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30B1" w:rsidRPr="00AB357D" w:rsidRDefault="004B30B1" w:rsidP="004B30B1">
      <w:pPr>
        <w:autoSpaceDE w:val="0"/>
        <w:autoSpaceDN w:val="0"/>
        <w:adjustRightInd w:val="0"/>
        <w:rPr>
          <w:sz w:val="24"/>
        </w:rPr>
        <w:sectPr w:rsidR="004B30B1" w:rsidRPr="00AB357D" w:rsidSect="00383E6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B30B1" w:rsidRPr="00AB357D" w:rsidRDefault="004B30B1" w:rsidP="004B30B1">
      <w:pPr>
        <w:autoSpaceDE w:val="0"/>
        <w:autoSpaceDN w:val="0"/>
        <w:adjustRightInd w:val="0"/>
        <w:rPr>
          <w:b/>
          <w:sz w:val="24"/>
        </w:rPr>
      </w:pPr>
    </w:p>
    <w:p w:rsidR="004B30B1" w:rsidRPr="00AB357D" w:rsidRDefault="004B30B1" w:rsidP="004B30B1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 w:rsidRPr="00AB357D">
        <w:rPr>
          <w:sz w:val="20"/>
          <w:szCs w:val="20"/>
        </w:rPr>
        <w:t>Приложение</w:t>
      </w:r>
      <w:proofErr w:type="gramStart"/>
      <w:r w:rsidRPr="00AB357D">
        <w:rPr>
          <w:sz w:val="20"/>
          <w:szCs w:val="20"/>
        </w:rPr>
        <w:t>2</w:t>
      </w:r>
      <w:proofErr w:type="gramEnd"/>
    </w:p>
    <w:p w:rsidR="004B30B1" w:rsidRPr="00AB357D" w:rsidRDefault="004B30B1" w:rsidP="004B30B1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 w:rsidRPr="00AB357D">
        <w:rPr>
          <w:sz w:val="20"/>
          <w:szCs w:val="20"/>
        </w:rPr>
        <w:t>к Порядку формирования  и ведения</w:t>
      </w:r>
    </w:p>
    <w:p w:rsidR="004B30B1" w:rsidRPr="00AB357D" w:rsidRDefault="004B30B1" w:rsidP="004B30B1">
      <w:pPr>
        <w:autoSpaceDE w:val="0"/>
        <w:autoSpaceDN w:val="0"/>
        <w:adjustRightInd w:val="0"/>
        <w:jc w:val="right"/>
        <w:outlineLvl w:val="1"/>
        <w:rPr>
          <w:sz w:val="20"/>
          <w:szCs w:val="20"/>
          <w:lang w:eastAsia="en-US"/>
        </w:rPr>
      </w:pPr>
      <w:r w:rsidRPr="00AB357D">
        <w:rPr>
          <w:sz w:val="20"/>
          <w:szCs w:val="20"/>
        </w:rPr>
        <w:t xml:space="preserve"> реестра муниципальных  услуг </w:t>
      </w:r>
      <w:r w:rsidRPr="00AB357D">
        <w:rPr>
          <w:sz w:val="20"/>
          <w:szCs w:val="20"/>
          <w:lang w:eastAsia="en-US"/>
        </w:rPr>
        <w:t xml:space="preserve">(функций) </w:t>
      </w:r>
    </w:p>
    <w:p w:rsidR="004B30B1" w:rsidRPr="00AB357D" w:rsidRDefault="004B30B1" w:rsidP="004B30B1">
      <w:pPr>
        <w:autoSpaceDE w:val="0"/>
        <w:autoSpaceDN w:val="0"/>
        <w:adjustRightInd w:val="0"/>
        <w:jc w:val="right"/>
        <w:outlineLvl w:val="1"/>
        <w:rPr>
          <w:sz w:val="20"/>
          <w:szCs w:val="20"/>
          <w:lang w:eastAsia="en-US"/>
        </w:rPr>
      </w:pPr>
      <w:r w:rsidRPr="00AB357D">
        <w:rPr>
          <w:sz w:val="20"/>
          <w:szCs w:val="20"/>
          <w:lang w:eastAsia="en-US"/>
        </w:rPr>
        <w:t xml:space="preserve">     администрации  сельского поселения</w:t>
      </w:r>
    </w:p>
    <w:p w:rsidR="004B30B1" w:rsidRPr="00AB357D" w:rsidRDefault="004B30B1" w:rsidP="004B30B1">
      <w:pPr>
        <w:autoSpaceDE w:val="0"/>
        <w:autoSpaceDN w:val="0"/>
        <w:adjustRightInd w:val="0"/>
        <w:jc w:val="right"/>
        <w:outlineLvl w:val="1"/>
        <w:rPr>
          <w:sz w:val="20"/>
          <w:szCs w:val="20"/>
          <w:lang w:eastAsia="en-US"/>
        </w:rPr>
      </w:pPr>
      <w:r w:rsidRPr="00AB357D">
        <w:rPr>
          <w:sz w:val="20"/>
          <w:szCs w:val="20"/>
          <w:lang w:eastAsia="en-US"/>
        </w:rPr>
        <w:t xml:space="preserve"> </w:t>
      </w:r>
      <w:proofErr w:type="spellStart"/>
      <w:r w:rsidR="00AB357D" w:rsidRPr="00AB357D">
        <w:rPr>
          <w:sz w:val="20"/>
          <w:szCs w:val="20"/>
          <w:lang w:eastAsia="en-US"/>
        </w:rPr>
        <w:t>Дубовской</w:t>
      </w:r>
      <w:proofErr w:type="spellEnd"/>
      <w:r w:rsidRPr="00AB357D">
        <w:rPr>
          <w:sz w:val="20"/>
          <w:szCs w:val="20"/>
          <w:lang w:eastAsia="en-US"/>
        </w:rPr>
        <w:t xml:space="preserve"> сельсовет </w:t>
      </w:r>
      <w:proofErr w:type="spellStart"/>
      <w:r w:rsidRPr="00AB357D">
        <w:rPr>
          <w:sz w:val="20"/>
          <w:szCs w:val="20"/>
          <w:lang w:eastAsia="en-US"/>
        </w:rPr>
        <w:t>Добринского</w:t>
      </w:r>
      <w:proofErr w:type="spellEnd"/>
      <w:r w:rsidRPr="00AB357D">
        <w:rPr>
          <w:sz w:val="20"/>
          <w:szCs w:val="20"/>
          <w:lang w:eastAsia="en-US"/>
        </w:rPr>
        <w:t xml:space="preserve"> </w:t>
      </w:r>
    </w:p>
    <w:p w:rsidR="004B30B1" w:rsidRPr="00AB357D" w:rsidRDefault="004B30B1" w:rsidP="004B30B1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 w:rsidRPr="00AB357D">
        <w:rPr>
          <w:sz w:val="20"/>
          <w:szCs w:val="20"/>
          <w:lang w:eastAsia="en-US"/>
        </w:rPr>
        <w:t>муниципального района Липецкой области</w:t>
      </w:r>
    </w:p>
    <w:p w:rsidR="004B30B1" w:rsidRPr="00AB357D" w:rsidRDefault="004B30B1" w:rsidP="004B30B1">
      <w:pPr>
        <w:autoSpaceDE w:val="0"/>
        <w:autoSpaceDN w:val="0"/>
        <w:adjustRightInd w:val="0"/>
        <w:outlineLvl w:val="1"/>
        <w:rPr>
          <w:b/>
          <w:sz w:val="24"/>
        </w:rPr>
      </w:pPr>
    </w:p>
    <w:p w:rsidR="004B30B1" w:rsidRPr="00AB357D" w:rsidRDefault="004B30B1" w:rsidP="004B30B1">
      <w:pPr>
        <w:autoSpaceDE w:val="0"/>
        <w:autoSpaceDN w:val="0"/>
        <w:adjustRightInd w:val="0"/>
        <w:jc w:val="center"/>
        <w:outlineLvl w:val="1"/>
        <w:rPr>
          <w:b/>
          <w:sz w:val="24"/>
        </w:rPr>
      </w:pPr>
      <w:r w:rsidRPr="00AB357D">
        <w:rPr>
          <w:b/>
          <w:sz w:val="24"/>
        </w:rPr>
        <w:t>РЕЕСТР</w:t>
      </w:r>
    </w:p>
    <w:p w:rsidR="004B30B1" w:rsidRPr="00AB357D" w:rsidRDefault="004B30B1" w:rsidP="004B30B1">
      <w:pPr>
        <w:autoSpaceDE w:val="0"/>
        <w:autoSpaceDN w:val="0"/>
        <w:adjustRightInd w:val="0"/>
        <w:jc w:val="center"/>
        <w:outlineLvl w:val="1"/>
        <w:rPr>
          <w:b/>
          <w:sz w:val="24"/>
        </w:rPr>
      </w:pPr>
      <w:r w:rsidRPr="00AB357D">
        <w:rPr>
          <w:b/>
          <w:sz w:val="24"/>
        </w:rPr>
        <w:t xml:space="preserve">МУНИЦИПАЛЬНЫХ УСЛУГ  АДМИНИСТРАЦИИ СЕЛЬСКОГО ПОСЕЛЕНИЯ </w:t>
      </w:r>
      <w:r w:rsidR="00AB357D" w:rsidRPr="00AB357D">
        <w:rPr>
          <w:b/>
          <w:sz w:val="24"/>
        </w:rPr>
        <w:t>ДУБОВСКОЙ</w:t>
      </w:r>
      <w:r w:rsidRPr="00AB357D">
        <w:rPr>
          <w:b/>
          <w:sz w:val="24"/>
        </w:rPr>
        <w:t xml:space="preserve"> СЕЛЬСОВЕТ ДОБРИНСКОГО МУНИЦИПАЛЬНОГО РАЙОНА ЛИПЕЦКОЙ ОБЛАСТИ                                                              </w:t>
      </w:r>
    </w:p>
    <w:p w:rsidR="004B30B1" w:rsidRPr="00AB357D" w:rsidRDefault="004B30B1" w:rsidP="004B30B1">
      <w:pPr>
        <w:autoSpaceDE w:val="0"/>
        <w:autoSpaceDN w:val="0"/>
        <w:adjustRightInd w:val="0"/>
        <w:outlineLvl w:val="1"/>
        <w:rPr>
          <w:sz w:val="24"/>
        </w:rPr>
      </w:pPr>
    </w:p>
    <w:tbl>
      <w:tblPr>
        <w:tblW w:w="1525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728"/>
        <w:gridCol w:w="1276"/>
        <w:gridCol w:w="1559"/>
        <w:gridCol w:w="1843"/>
        <w:gridCol w:w="1276"/>
        <w:gridCol w:w="3118"/>
        <w:gridCol w:w="1890"/>
        <w:gridCol w:w="2025"/>
      </w:tblGrid>
      <w:tr w:rsidR="004B30B1" w:rsidRPr="00AB357D" w:rsidTr="00E55072">
        <w:trPr>
          <w:cantSplit/>
          <w:trHeight w:val="14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0B1" w:rsidRPr="00AB357D" w:rsidRDefault="004B30B1" w:rsidP="00E550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357D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 w:rsidRPr="00AB357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AB357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B357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B357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0B1" w:rsidRPr="00AB357D" w:rsidRDefault="004B30B1" w:rsidP="00E550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357D">
              <w:rPr>
                <w:rFonts w:ascii="Times New Roman" w:hAnsi="Times New Roman" w:cs="Times New Roman"/>
                <w:sz w:val="24"/>
                <w:szCs w:val="24"/>
              </w:rPr>
              <w:t>Наименова</w:t>
            </w:r>
            <w:proofErr w:type="spellEnd"/>
          </w:p>
          <w:p w:rsidR="004B30B1" w:rsidRPr="00AB357D" w:rsidRDefault="004B30B1" w:rsidP="00E550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357D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AB35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357D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proofErr w:type="spellEnd"/>
          </w:p>
          <w:p w:rsidR="004B30B1" w:rsidRPr="00AB357D" w:rsidRDefault="004B30B1" w:rsidP="00E550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357D">
              <w:rPr>
                <w:rFonts w:ascii="Times New Roman" w:hAnsi="Times New Roman" w:cs="Times New Roman"/>
                <w:sz w:val="24"/>
                <w:szCs w:val="24"/>
              </w:rPr>
              <w:t xml:space="preserve">ной услуги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0B1" w:rsidRPr="00AB357D" w:rsidRDefault="004B30B1" w:rsidP="00E550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357D">
              <w:rPr>
                <w:rFonts w:ascii="Times New Roman" w:hAnsi="Times New Roman" w:cs="Times New Roman"/>
                <w:sz w:val="24"/>
                <w:szCs w:val="24"/>
              </w:rPr>
              <w:t xml:space="preserve">Единица  </w:t>
            </w:r>
            <w:r w:rsidRPr="00AB357D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0B1" w:rsidRPr="00AB357D" w:rsidRDefault="004B30B1" w:rsidP="00E550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357D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     </w:t>
            </w:r>
            <w:r w:rsidRPr="00AB357D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0B1" w:rsidRPr="00AB357D" w:rsidRDefault="004B30B1" w:rsidP="00E550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357D">
              <w:rPr>
                <w:rFonts w:ascii="Times New Roman" w:hAnsi="Times New Roman" w:cs="Times New Roman"/>
                <w:sz w:val="24"/>
                <w:szCs w:val="24"/>
              </w:rPr>
              <w:t xml:space="preserve">Способ      </w:t>
            </w:r>
            <w:r w:rsidRPr="00AB357D">
              <w:rPr>
                <w:rFonts w:ascii="Times New Roman" w:hAnsi="Times New Roman" w:cs="Times New Roman"/>
                <w:sz w:val="24"/>
                <w:szCs w:val="24"/>
              </w:rPr>
              <w:br/>
              <w:t>установления</w:t>
            </w:r>
            <w:r w:rsidRPr="00AB357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цены услуги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0B1" w:rsidRPr="00AB357D" w:rsidRDefault="004B30B1" w:rsidP="00E550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357D">
              <w:rPr>
                <w:rFonts w:ascii="Times New Roman" w:hAnsi="Times New Roman" w:cs="Times New Roman"/>
                <w:sz w:val="24"/>
                <w:szCs w:val="24"/>
              </w:rPr>
              <w:t xml:space="preserve">Предмет     </w:t>
            </w:r>
            <w:r w:rsidRPr="00AB357D">
              <w:rPr>
                <w:rFonts w:ascii="Times New Roman" w:hAnsi="Times New Roman" w:cs="Times New Roman"/>
                <w:sz w:val="24"/>
                <w:szCs w:val="24"/>
              </w:rPr>
              <w:br/>
              <w:t>(содержание)</w:t>
            </w:r>
            <w:r w:rsidRPr="00AB357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услуги   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57D" w:rsidRPr="00AB357D" w:rsidRDefault="004B30B1" w:rsidP="00AB35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357D">
              <w:rPr>
                <w:rFonts w:ascii="Times New Roman" w:hAnsi="Times New Roman" w:cs="Times New Roman"/>
                <w:sz w:val="24"/>
                <w:szCs w:val="24"/>
              </w:rPr>
              <w:t xml:space="preserve">Отраслевой    </w:t>
            </w:r>
            <w:r w:rsidR="00AB357D" w:rsidRPr="00AB357D">
              <w:rPr>
                <w:rFonts w:ascii="Times New Roman" w:hAnsi="Times New Roman" w:cs="Times New Roman"/>
                <w:sz w:val="24"/>
                <w:szCs w:val="24"/>
              </w:rPr>
              <w:t xml:space="preserve">орган/        </w:t>
            </w:r>
            <w:r w:rsidR="00AB357D" w:rsidRPr="00AB357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структурное   подразделение </w:t>
            </w:r>
            <w:r w:rsidR="00AB357D" w:rsidRPr="00AB357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администрации </w:t>
            </w:r>
            <w:proofErr w:type="gramStart"/>
            <w:r w:rsidR="00AB357D" w:rsidRPr="00AB357D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proofErr w:type="gramEnd"/>
          </w:p>
          <w:p w:rsidR="004B30B1" w:rsidRPr="00AB357D" w:rsidRDefault="00AB357D" w:rsidP="00AB35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357D">
              <w:rPr>
                <w:rFonts w:ascii="Times New Roman" w:hAnsi="Times New Roman" w:cs="Times New Roman"/>
                <w:sz w:val="24"/>
                <w:szCs w:val="24"/>
              </w:rPr>
              <w:t>поселения,       ответственные за организацию предоставления</w:t>
            </w:r>
            <w:r w:rsidRPr="00AB357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услуги        </w:t>
            </w:r>
            <w:r w:rsidRPr="00AB357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0B1" w:rsidRPr="00AB357D" w:rsidRDefault="004B30B1" w:rsidP="00E550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357D">
              <w:rPr>
                <w:rFonts w:ascii="Times New Roman" w:hAnsi="Times New Roman" w:cs="Times New Roman"/>
                <w:sz w:val="24"/>
                <w:szCs w:val="24"/>
              </w:rPr>
              <w:t xml:space="preserve">Получатель   </w:t>
            </w:r>
            <w:r w:rsidRPr="00AB357D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</w:t>
            </w:r>
            <w:r w:rsidRPr="00AB357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услуги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0B1" w:rsidRPr="00AB357D" w:rsidRDefault="004B30B1" w:rsidP="00E550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357D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Нормативный   </w:t>
            </w:r>
            <w:r w:rsidRPr="00AB357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правовой акт, </w:t>
            </w:r>
            <w:r w:rsidRPr="00AB357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закрепляющий  </w:t>
            </w:r>
            <w:r w:rsidRPr="00AB357D">
              <w:rPr>
                <w:rFonts w:ascii="Times New Roman" w:hAnsi="Times New Roman" w:cs="Times New Roman"/>
                <w:sz w:val="24"/>
                <w:szCs w:val="24"/>
              </w:rPr>
              <w:br/>
              <w:t>предоставление</w:t>
            </w:r>
            <w:r w:rsidRPr="00AB357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услуги за     </w:t>
            </w:r>
            <w:r w:rsidRPr="00AB357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муниципальным </w:t>
            </w:r>
            <w:r w:rsidRPr="00AB357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районом       </w:t>
            </w:r>
          </w:p>
        </w:tc>
      </w:tr>
      <w:tr w:rsidR="004B30B1" w:rsidRPr="00AB357D" w:rsidTr="00E5507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0B1" w:rsidRPr="00AB357D" w:rsidRDefault="004B30B1" w:rsidP="00E550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0B1" w:rsidRPr="00AB357D" w:rsidRDefault="004B30B1" w:rsidP="00E550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0B1" w:rsidRPr="00AB357D" w:rsidRDefault="004B30B1" w:rsidP="00E550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0B1" w:rsidRPr="00AB357D" w:rsidRDefault="004B30B1" w:rsidP="00E550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0B1" w:rsidRPr="00AB357D" w:rsidRDefault="004B30B1" w:rsidP="00E550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0B1" w:rsidRPr="00AB357D" w:rsidRDefault="004B30B1" w:rsidP="00E550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0B1" w:rsidRPr="00AB357D" w:rsidRDefault="004B30B1" w:rsidP="00E550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0B1" w:rsidRPr="00AB357D" w:rsidRDefault="004B30B1" w:rsidP="00E550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0B1" w:rsidRPr="00AB357D" w:rsidRDefault="004B30B1" w:rsidP="00E550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0B1" w:rsidRPr="00AB357D" w:rsidTr="00E5507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0B1" w:rsidRPr="00AB357D" w:rsidRDefault="004B30B1" w:rsidP="00E550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0B1" w:rsidRPr="00AB357D" w:rsidRDefault="004B30B1" w:rsidP="00E550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0B1" w:rsidRPr="00AB357D" w:rsidRDefault="004B30B1" w:rsidP="00E550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0B1" w:rsidRPr="00AB357D" w:rsidRDefault="004B30B1" w:rsidP="00E550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0B1" w:rsidRPr="00AB357D" w:rsidRDefault="004B30B1" w:rsidP="00E550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0B1" w:rsidRPr="00AB357D" w:rsidRDefault="004B30B1" w:rsidP="00E550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0B1" w:rsidRPr="00AB357D" w:rsidRDefault="004B30B1" w:rsidP="00E550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0B1" w:rsidRPr="00AB357D" w:rsidRDefault="004B30B1" w:rsidP="00E550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0B1" w:rsidRPr="00AB357D" w:rsidRDefault="004B30B1" w:rsidP="00E550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0B1" w:rsidRPr="00AB357D" w:rsidTr="00E5507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0B1" w:rsidRPr="00AB357D" w:rsidRDefault="004B30B1" w:rsidP="00E550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0B1" w:rsidRPr="00AB357D" w:rsidRDefault="004B30B1" w:rsidP="00E550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0B1" w:rsidRPr="00AB357D" w:rsidRDefault="004B30B1" w:rsidP="00E550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0B1" w:rsidRPr="00AB357D" w:rsidRDefault="004B30B1" w:rsidP="00E550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0B1" w:rsidRPr="00AB357D" w:rsidRDefault="004B30B1" w:rsidP="00E550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0B1" w:rsidRPr="00AB357D" w:rsidRDefault="004B30B1" w:rsidP="00E550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0B1" w:rsidRPr="00AB357D" w:rsidRDefault="004B30B1" w:rsidP="00E550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0B1" w:rsidRPr="00AB357D" w:rsidRDefault="004B30B1" w:rsidP="00E550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0B1" w:rsidRPr="00AB357D" w:rsidRDefault="004B30B1" w:rsidP="00E550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30B1" w:rsidRPr="00AB357D" w:rsidRDefault="004B30B1" w:rsidP="004B30B1">
      <w:pPr>
        <w:autoSpaceDE w:val="0"/>
        <w:autoSpaceDN w:val="0"/>
        <w:adjustRightInd w:val="0"/>
        <w:outlineLvl w:val="1"/>
        <w:rPr>
          <w:sz w:val="24"/>
        </w:rPr>
      </w:pPr>
    </w:p>
    <w:p w:rsidR="004B30B1" w:rsidRPr="00AB357D" w:rsidRDefault="004B30B1" w:rsidP="004B30B1">
      <w:pPr>
        <w:autoSpaceDE w:val="0"/>
        <w:autoSpaceDN w:val="0"/>
        <w:adjustRightInd w:val="0"/>
        <w:outlineLvl w:val="1"/>
        <w:rPr>
          <w:sz w:val="24"/>
        </w:rPr>
      </w:pPr>
    </w:p>
    <w:p w:rsidR="004B30B1" w:rsidRPr="00AB357D" w:rsidRDefault="004B30B1" w:rsidP="004B30B1">
      <w:pPr>
        <w:rPr>
          <w:sz w:val="24"/>
        </w:rPr>
      </w:pPr>
    </w:p>
    <w:p w:rsidR="00CF3935" w:rsidRPr="00AB357D" w:rsidRDefault="00CF3935">
      <w:pPr>
        <w:rPr>
          <w:sz w:val="24"/>
        </w:rPr>
      </w:pPr>
    </w:p>
    <w:sectPr w:rsidR="00CF3935" w:rsidRPr="00AB357D" w:rsidSect="00AB357D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140"/>
  <w:displayHorizontalDrawingGridEvery w:val="2"/>
  <w:characterSpacingControl w:val="doNotCompress"/>
  <w:compat/>
  <w:rsids>
    <w:rsidRoot w:val="00AB357D"/>
    <w:rsid w:val="000000D8"/>
    <w:rsid w:val="00000471"/>
    <w:rsid w:val="000006F8"/>
    <w:rsid w:val="00000EBF"/>
    <w:rsid w:val="000018F1"/>
    <w:rsid w:val="00001B1C"/>
    <w:rsid w:val="00001D47"/>
    <w:rsid w:val="000051B9"/>
    <w:rsid w:val="00006181"/>
    <w:rsid w:val="000070FC"/>
    <w:rsid w:val="00007B13"/>
    <w:rsid w:val="00007E27"/>
    <w:rsid w:val="00010FAE"/>
    <w:rsid w:val="00011C70"/>
    <w:rsid w:val="00012CEB"/>
    <w:rsid w:val="00012F4C"/>
    <w:rsid w:val="00012F8C"/>
    <w:rsid w:val="00014108"/>
    <w:rsid w:val="0001436E"/>
    <w:rsid w:val="000152D7"/>
    <w:rsid w:val="000166C2"/>
    <w:rsid w:val="000200C1"/>
    <w:rsid w:val="000205CB"/>
    <w:rsid w:val="000205EA"/>
    <w:rsid w:val="000206DF"/>
    <w:rsid w:val="0002095D"/>
    <w:rsid w:val="000220C2"/>
    <w:rsid w:val="0002222E"/>
    <w:rsid w:val="00022C8F"/>
    <w:rsid w:val="000241AA"/>
    <w:rsid w:val="00024B88"/>
    <w:rsid w:val="0002576C"/>
    <w:rsid w:val="00025D50"/>
    <w:rsid w:val="00026955"/>
    <w:rsid w:val="00026B35"/>
    <w:rsid w:val="00027369"/>
    <w:rsid w:val="0002771B"/>
    <w:rsid w:val="00027B43"/>
    <w:rsid w:val="00030751"/>
    <w:rsid w:val="00030BDA"/>
    <w:rsid w:val="00030BE7"/>
    <w:rsid w:val="000310A3"/>
    <w:rsid w:val="00031710"/>
    <w:rsid w:val="00032856"/>
    <w:rsid w:val="00032BC8"/>
    <w:rsid w:val="00032CB3"/>
    <w:rsid w:val="000334DA"/>
    <w:rsid w:val="00033B5F"/>
    <w:rsid w:val="000344A7"/>
    <w:rsid w:val="00034B38"/>
    <w:rsid w:val="00035482"/>
    <w:rsid w:val="00035C24"/>
    <w:rsid w:val="000364F0"/>
    <w:rsid w:val="00036E6A"/>
    <w:rsid w:val="00037E27"/>
    <w:rsid w:val="00040582"/>
    <w:rsid w:val="000409E2"/>
    <w:rsid w:val="00040EDD"/>
    <w:rsid w:val="000414CE"/>
    <w:rsid w:val="00041D47"/>
    <w:rsid w:val="000423A7"/>
    <w:rsid w:val="0004249D"/>
    <w:rsid w:val="00043052"/>
    <w:rsid w:val="000432B9"/>
    <w:rsid w:val="00043D98"/>
    <w:rsid w:val="00043EB9"/>
    <w:rsid w:val="00045B05"/>
    <w:rsid w:val="000469BE"/>
    <w:rsid w:val="00046FC1"/>
    <w:rsid w:val="00047758"/>
    <w:rsid w:val="00050245"/>
    <w:rsid w:val="00050621"/>
    <w:rsid w:val="0005080D"/>
    <w:rsid w:val="00051B1A"/>
    <w:rsid w:val="00051D24"/>
    <w:rsid w:val="00051FCE"/>
    <w:rsid w:val="00052594"/>
    <w:rsid w:val="0005302B"/>
    <w:rsid w:val="000548E4"/>
    <w:rsid w:val="0005540A"/>
    <w:rsid w:val="00055801"/>
    <w:rsid w:val="00055E96"/>
    <w:rsid w:val="00056963"/>
    <w:rsid w:val="00057457"/>
    <w:rsid w:val="000603D7"/>
    <w:rsid w:val="00060B25"/>
    <w:rsid w:val="00060B5F"/>
    <w:rsid w:val="00060C9A"/>
    <w:rsid w:val="00061CAF"/>
    <w:rsid w:val="00062263"/>
    <w:rsid w:val="0006263D"/>
    <w:rsid w:val="000644A3"/>
    <w:rsid w:val="0006450B"/>
    <w:rsid w:val="00065B40"/>
    <w:rsid w:val="00065DE9"/>
    <w:rsid w:val="00066274"/>
    <w:rsid w:val="0006694C"/>
    <w:rsid w:val="000678C1"/>
    <w:rsid w:val="000679B7"/>
    <w:rsid w:val="00067F5E"/>
    <w:rsid w:val="00073429"/>
    <w:rsid w:val="00073EDC"/>
    <w:rsid w:val="000746B0"/>
    <w:rsid w:val="00075995"/>
    <w:rsid w:val="00075F33"/>
    <w:rsid w:val="00076341"/>
    <w:rsid w:val="0007744C"/>
    <w:rsid w:val="00077C9C"/>
    <w:rsid w:val="000805BE"/>
    <w:rsid w:val="000806AD"/>
    <w:rsid w:val="00081803"/>
    <w:rsid w:val="00081DC4"/>
    <w:rsid w:val="00082B75"/>
    <w:rsid w:val="00083302"/>
    <w:rsid w:val="0008363A"/>
    <w:rsid w:val="00084FFF"/>
    <w:rsid w:val="00085060"/>
    <w:rsid w:val="00085168"/>
    <w:rsid w:val="00086294"/>
    <w:rsid w:val="000866BB"/>
    <w:rsid w:val="00086863"/>
    <w:rsid w:val="00087075"/>
    <w:rsid w:val="00087188"/>
    <w:rsid w:val="000873F4"/>
    <w:rsid w:val="000874A1"/>
    <w:rsid w:val="000878A8"/>
    <w:rsid w:val="00087D3E"/>
    <w:rsid w:val="000903E8"/>
    <w:rsid w:val="00090466"/>
    <w:rsid w:val="0009144B"/>
    <w:rsid w:val="00091D8B"/>
    <w:rsid w:val="000923C3"/>
    <w:rsid w:val="00092CD2"/>
    <w:rsid w:val="00092F2F"/>
    <w:rsid w:val="00092F8B"/>
    <w:rsid w:val="0009325B"/>
    <w:rsid w:val="0009430D"/>
    <w:rsid w:val="0009448C"/>
    <w:rsid w:val="000946D1"/>
    <w:rsid w:val="000949C9"/>
    <w:rsid w:val="00094C0E"/>
    <w:rsid w:val="00094EC1"/>
    <w:rsid w:val="00094F4B"/>
    <w:rsid w:val="000953A4"/>
    <w:rsid w:val="00096E27"/>
    <w:rsid w:val="00096E45"/>
    <w:rsid w:val="0009787A"/>
    <w:rsid w:val="000A29E6"/>
    <w:rsid w:val="000A2C21"/>
    <w:rsid w:val="000A4903"/>
    <w:rsid w:val="000A4AD5"/>
    <w:rsid w:val="000A4D6A"/>
    <w:rsid w:val="000A4DB5"/>
    <w:rsid w:val="000A59BE"/>
    <w:rsid w:val="000A7022"/>
    <w:rsid w:val="000B0E2B"/>
    <w:rsid w:val="000B0E33"/>
    <w:rsid w:val="000B0E8B"/>
    <w:rsid w:val="000B1BA5"/>
    <w:rsid w:val="000B22D7"/>
    <w:rsid w:val="000B2E14"/>
    <w:rsid w:val="000B40E6"/>
    <w:rsid w:val="000B4842"/>
    <w:rsid w:val="000B6436"/>
    <w:rsid w:val="000B709F"/>
    <w:rsid w:val="000C0779"/>
    <w:rsid w:val="000C0CEC"/>
    <w:rsid w:val="000C0FE8"/>
    <w:rsid w:val="000C2326"/>
    <w:rsid w:val="000C30C7"/>
    <w:rsid w:val="000C3464"/>
    <w:rsid w:val="000C512E"/>
    <w:rsid w:val="000C5D36"/>
    <w:rsid w:val="000C6C5A"/>
    <w:rsid w:val="000C768F"/>
    <w:rsid w:val="000D0DE4"/>
    <w:rsid w:val="000D1294"/>
    <w:rsid w:val="000D1660"/>
    <w:rsid w:val="000D1992"/>
    <w:rsid w:val="000D1CAA"/>
    <w:rsid w:val="000D246E"/>
    <w:rsid w:val="000D2D9D"/>
    <w:rsid w:val="000D4FF4"/>
    <w:rsid w:val="000D50BA"/>
    <w:rsid w:val="000D5B18"/>
    <w:rsid w:val="000D5D17"/>
    <w:rsid w:val="000D618E"/>
    <w:rsid w:val="000D6D96"/>
    <w:rsid w:val="000D71A5"/>
    <w:rsid w:val="000D7431"/>
    <w:rsid w:val="000E001B"/>
    <w:rsid w:val="000E0594"/>
    <w:rsid w:val="000E0B2C"/>
    <w:rsid w:val="000E12BC"/>
    <w:rsid w:val="000E1C69"/>
    <w:rsid w:val="000E2F37"/>
    <w:rsid w:val="000E35A5"/>
    <w:rsid w:val="000E3782"/>
    <w:rsid w:val="000E397F"/>
    <w:rsid w:val="000E4982"/>
    <w:rsid w:val="000E53C1"/>
    <w:rsid w:val="000E5BFD"/>
    <w:rsid w:val="000E5FBC"/>
    <w:rsid w:val="000E6AF2"/>
    <w:rsid w:val="000E7F66"/>
    <w:rsid w:val="000F095C"/>
    <w:rsid w:val="000F1CA9"/>
    <w:rsid w:val="000F28C6"/>
    <w:rsid w:val="000F4946"/>
    <w:rsid w:val="000F5AD2"/>
    <w:rsid w:val="000F5B87"/>
    <w:rsid w:val="000F6570"/>
    <w:rsid w:val="000F70EE"/>
    <w:rsid w:val="000F7B06"/>
    <w:rsid w:val="00100B7D"/>
    <w:rsid w:val="001020ED"/>
    <w:rsid w:val="001023B4"/>
    <w:rsid w:val="001032DD"/>
    <w:rsid w:val="001040FE"/>
    <w:rsid w:val="0010665B"/>
    <w:rsid w:val="00106F85"/>
    <w:rsid w:val="00107290"/>
    <w:rsid w:val="00107D7C"/>
    <w:rsid w:val="0011061D"/>
    <w:rsid w:val="00110D39"/>
    <w:rsid w:val="00110E03"/>
    <w:rsid w:val="00111A5A"/>
    <w:rsid w:val="00111EB2"/>
    <w:rsid w:val="0011230A"/>
    <w:rsid w:val="0011263E"/>
    <w:rsid w:val="001130C2"/>
    <w:rsid w:val="00113633"/>
    <w:rsid w:val="0011364B"/>
    <w:rsid w:val="001138AA"/>
    <w:rsid w:val="00113CCF"/>
    <w:rsid w:val="0011401D"/>
    <w:rsid w:val="0011447B"/>
    <w:rsid w:val="00116201"/>
    <w:rsid w:val="001167EA"/>
    <w:rsid w:val="00117158"/>
    <w:rsid w:val="00117D47"/>
    <w:rsid w:val="00120B0D"/>
    <w:rsid w:val="0012132A"/>
    <w:rsid w:val="00121391"/>
    <w:rsid w:val="001230EE"/>
    <w:rsid w:val="0012311F"/>
    <w:rsid w:val="0012726B"/>
    <w:rsid w:val="001273B3"/>
    <w:rsid w:val="0012773C"/>
    <w:rsid w:val="001300D9"/>
    <w:rsid w:val="001307B8"/>
    <w:rsid w:val="00130F3A"/>
    <w:rsid w:val="001310F9"/>
    <w:rsid w:val="0013333D"/>
    <w:rsid w:val="00133DD4"/>
    <w:rsid w:val="00134042"/>
    <w:rsid w:val="00134373"/>
    <w:rsid w:val="00134659"/>
    <w:rsid w:val="0013469E"/>
    <w:rsid w:val="00135157"/>
    <w:rsid w:val="0013549E"/>
    <w:rsid w:val="0013591C"/>
    <w:rsid w:val="00135E6A"/>
    <w:rsid w:val="0013662C"/>
    <w:rsid w:val="00136781"/>
    <w:rsid w:val="001405DC"/>
    <w:rsid w:val="00141C65"/>
    <w:rsid w:val="00141E85"/>
    <w:rsid w:val="00144191"/>
    <w:rsid w:val="0014538F"/>
    <w:rsid w:val="001461A2"/>
    <w:rsid w:val="00147211"/>
    <w:rsid w:val="001479C3"/>
    <w:rsid w:val="00147FC7"/>
    <w:rsid w:val="0015122A"/>
    <w:rsid w:val="00151576"/>
    <w:rsid w:val="0015375D"/>
    <w:rsid w:val="00153992"/>
    <w:rsid w:val="0015499B"/>
    <w:rsid w:val="00155502"/>
    <w:rsid w:val="00156883"/>
    <w:rsid w:val="001577FE"/>
    <w:rsid w:val="001578AF"/>
    <w:rsid w:val="00157E2C"/>
    <w:rsid w:val="0016133A"/>
    <w:rsid w:val="001613F0"/>
    <w:rsid w:val="001619F4"/>
    <w:rsid w:val="00162A65"/>
    <w:rsid w:val="0016342E"/>
    <w:rsid w:val="00163A47"/>
    <w:rsid w:val="0016449F"/>
    <w:rsid w:val="001644EB"/>
    <w:rsid w:val="001645A6"/>
    <w:rsid w:val="00165281"/>
    <w:rsid w:val="0016614D"/>
    <w:rsid w:val="001667AA"/>
    <w:rsid w:val="0016759E"/>
    <w:rsid w:val="001675EF"/>
    <w:rsid w:val="001700F2"/>
    <w:rsid w:val="0017091B"/>
    <w:rsid w:val="00170D39"/>
    <w:rsid w:val="00170FF1"/>
    <w:rsid w:val="00171E4F"/>
    <w:rsid w:val="00172688"/>
    <w:rsid w:val="00173160"/>
    <w:rsid w:val="001750A6"/>
    <w:rsid w:val="00175C30"/>
    <w:rsid w:val="00176B0C"/>
    <w:rsid w:val="00177BE0"/>
    <w:rsid w:val="00180944"/>
    <w:rsid w:val="00180C9C"/>
    <w:rsid w:val="001822C5"/>
    <w:rsid w:val="001829E4"/>
    <w:rsid w:val="00182CCE"/>
    <w:rsid w:val="00182E21"/>
    <w:rsid w:val="001832B9"/>
    <w:rsid w:val="0018375F"/>
    <w:rsid w:val="00184089"/>
    <w:rsid w:val="001841D8"/>
    <w:rsid w:val="00184620"/>
    <w:rsid w:val="0018466A"/>
    <w:rsid w:val="001848D2"/>
    <w:rsid w:val="001861C5"/>
    <w:rsid w:val="0018674A"/>
    <w:rsid w:val="00186B85"/>
    <w:rsid w:val="00186BEC"/>
    <w:rsid w:val="001875CD"/>
    <w:rsid w:val="00187AB0"/>
    <w:rsid w:val="00187CBF"/>
    <w:rsid w:val="001908A2"/>
    <w:rsid w:val="001913EF"/>
    <w:rsid w:val="00191412"/>
    <w:rsid w:val="001919CA"/>
    <w:rsid w:val="00191A44"/>
    <w:rsid w:val="00191B98"/>
    <w:rsid w:val="00192675"/>
    <w:rsid w:val="0019315F"/>
    <w:rsid w:val="001931BD"/>
    <w:rsid w:val="001935EF"/>
    <w:rsid w:val="001948E6"/>
    <w:rsid w:val="00194D4E"/>
    <w:rsid w:val="0019506F"/>
    <w:rsid w:val="0019595F"/>
    <w:rsid w:val="00195E62"/>
    <w:rsid w:val="001967F6"/>
    <w:rsid w:val="00197412"/>
    <w:rsid w:val="001A110A"/>
    <w:rsid w:val="001A1BBC"/>
    <w:rsid w:val="001A1F76"/>
    <w:rsid w:val="001A2202"/>
    <w:rsid w:val="001A27B2"/>
    <w:rsid w:val="001A27BE"/>
    <w:rsid w:val="001A2D39"/>
    <w:rsid w:val="001A2E68"/>
    <w:rsid w:val="001A3489"/>
    <w:rsid w:val="001A3914"/>
    <w:rsid w:val="001A3FA1"/>
    <w:rsid w:val="001A470E"/>
    <w:rsid w:val="001A4909"/>
    <w:rsid w:val="001A5A0D"/>
    <w:rsid w:val="001A60AE"/>
    <w:rsid w:val="001A7FEE"/>
    <w:rsid w:val="001B08D1"/>
    <w:rsid w:val="001B3E07"/>
    <w:rsid w:val="001B5343"/>
    <w:rsid w:val="001B5952"/>
    <w:rsid w:val="001B5AAF"/>
    <w:rsid w:val="001B66E7"/>
    <w:rsid w:val="001B7F99"/>
    <w:rsid w:val="001C0647"/>
    <w:rsid w:val="001C0A80"/>
    <w:rsid w:val="001C1834"/>
    <w:rsid w:val="001C19D5"/>
    <w:rsid w:val="001C24E8"/>
    <w:rsid w:val="001C28B4"/>
    <w:rsid w:val="001C2D90"/>
    <w:rsid w:val="001C3BB5"/>
    <w:rsid w:val="001C428C"/>
    <w:rsid w:val="001C4A8F"/>
    <w:rsid w:val="001C5148"/>
    <w:rsid w:val="001C5365"/>
    <w:rsid w:val="001C537B"/>
    <w:rsid w:val="001C5730"/>
    <w:rsid w:val="001C5A93"/>
    <w:rsid w:val="001C69F3"/>
    <w:rsid w:val="001C7173"/>
    <w:rsid w:val="001C728D"/>
    <w:rsid w:val="001C75CF"/>
    <w:rsid w:val="001D00E1"/>
    <w:rsid w:val="001D01B2"/>
    <w:rsid w:val="001D05BC"/>
    <w:rsid w:val="001D0F17"/>
    <w:rsid w:val="001D1008"/>
    <w:rsid w:val="001D163C"/>
    <w:rsid w:val="001D1E77"/>
    <w:rsid w:val="001D236B"/>
    <w:rsid w:val="001D260A"/>
    <w:rsid w:val="001D28CC"/>
    <w:rsid w:val="001D3606"/>
    <w:rsid w:val="001D4219"/>
    <w:rsid w:val="001D4237"/>
    <w:rsid w:val="001D423D"/>
    <w:rsid w:val="001D42C4"/>
    <w:rsid w:val="001D4390"/>
    <w:rsid w:val="001D44B1"/>
    <w:rsid w:val="001D464E"/>
    <w:rsid w:val="001D4A82"/>
    <w:rsid w:val="001D4BE4"/>
    <w:rsid w:val="001D57D3"/>
    <w:rsid w:val="001D782D"/>
    <w:rsid w:val="001D7DBC"/>
    <w:rsid w:val="001E07A7"/>
    <w:rsid w:val="001E0BF5"/>
    <w:rsid w:val="001E1BB2"/>
    <w:rsid w:val="001E1F6B"/>
    <w:rsid w:val="001E2E66"/>
    <w:rsid w:val="001E3954"/>
    <w:rsid w:val="001E410E"/>
    <w:rsid w:val="001E421B"/>
    <w:rsid w:val="001E4905"/>
    <w:rsid w:val="001E57B6"/>
    <w:rsid w:val="001E5D7A"/>
    <w:rsid w:val="001E759A"/>
    <w:rsid w:val="001E7B7E"/>
    <w:rsid w:val="001F0AD8"/>
    <w:rsid w:val="001F0C1E"/>
    <w:rsid w:val="001F1478"/>
    <w:rsid w:val="001F16CE"/>
    <w:rsid w:val="001F16E0"/>
    <w:rsid w:val="001F1E3E"/>
    <w:rsid w:val="001F2575"/>
    <w:rsid w:val="001F2C25"/>
    <w:rsid w:val="001F411A"/>
    <w:rsid w:val="001F43CC"/>
    <w:rsid w:val="001F448C"/>
    <w:rsid w:val="001F497C"/>
    <w:rsid w:val="001F4995"/>
    <w:rsid w:val="001F4EB7"/>
    <w:rsid w:val="001F512B"/>
    <w:rsid w:val="001F60F8"/>
    <w:rsid w:val="001F620A"/>
    <w:rsid w:val="001F62B3"/>
    <w:rsid w:val="001F6F88"/>
    <w:rsid w:val="001F738D"/>
    <w:rsid w:val="001F761E"/>
    <w:rsid w:val="002013BB"/>
    <w:rsid w:val="0020178C"/>
    <w:rsid w:val="00202BE6"/>
    <w:rsid w:val="00202E9B"/>
    <w:rsid w:val="00204336"/>
    <w:rsid w:val="00204EA5"/>
    <w:rsid w:val="00205822"/>
    <w:rsid w:val="00205A7B"/>
    <w:rsid w:val="00205ACF"/>
    <w:rsid w:val="00205EC5"/>
    <w:rsid w:val="002069B7"/>
    <w:rsid w:val="0020789C"/>
    <w:rsid w:val="00207966"/>
    <w:rsid w:val="002079A0"/>
    <w:rsid w:val="00210050"/>
    <w:rsid w:val="00210E35"/>
    <w:rsid w:val="0021290B"/>
    <w:rsid w:val="00212B0B"/>
    <w:rsid w:val="002130FD"/>
    <w:rsid w:val="00214508"/>
    <w:rsid w:val="002147CB"/>
    <w:rsid w:val="002159D5"/>
    <w:rsid w:val="00215B3F"/>
    <w:rsid w:val="00215DC4"/>
    <w:rsid w:val="00215EDB"/>
    <w:rsid w:val="0021692F"/>
    <w:rsid w:val="002174A8"/>
    <w:rsid w:val="0022047C"/>
    <w:rsid w:val="0022082C"/>
    <w:rsid w:val="002225C0"/>
    <w:rsid w:val="002228A3"/>
    <w:rsid w:val="002238FA"/>
    <w:rsid w:val="00223ECF"/>
    <w:rsid w:val="00224EA5"/>
    <w:rsid w:val="00225326"/>
    <w:rsid w:val="0022532A"/>
    <w:rsid w:val="0022691C"/>
    <w:rsid w:val="002269C1"/>
    <w:rsid w:val="00226B1E"/>
    <w:rsid w:val="0022767D"/>
    <w:rsid w:val="00231330"/>
    <w:rsid w:val="00231339"/>
    <w:rsid w:val="00231DD5"/>
    <w:rsid w:val="0023248E"/>
    <w:rsid w:val="002342BD"/>
    <w:rsid w:val="002344C9"/>
    <w:rsid w:val="00234B0A"/>
    <w:rsid w:val="0023548D"/>
    <w:rsid w:val="00235F33"/>
    <w:rsid w:val="00237D5D"/>
    <w:rsid w:val="00241B74"/>
    <w:rsid w:val="00242FEB"/>
    <w:rsid w:val="002443B1"/>
    <w:rsid w:val="00244F38"/>
    <w:rsid w:val="00245591"/>
    <w:rsid w:val="002459CE"/>
    <w:rsid w:val="00246035"/>
    <w:rsid w:val="00246190"/>
    <w:rsid w:val="00246266"/>
    <w:rsid w:val="00246803"/>
    <w:rsid w:val="00246ECC"/>
    <w:rsid w:val="002509DF"/>
    <w:rsid w:val="00250AA9"/>
    <w:rsid w:val="00253254"/>
    <w:rsid w:val="00255129"/>
    <w:rsid w:val="00255804"/>
    <w:rsid w:val="002566E6"/>
    <w:rsid w:val="002578D6"/>
    <w:rsid w:val="00260A4A"/>
    <w:rsid w:val="00264CB6"/>
    <w:rsid w:val="002650FA"/>
    <w:rsid w:val="00265594"/>
    <w:rsid w:val="00265FFC"/>
    <w:rsid w:val="00266BEC"/>
    <w:rsid w:val="0026706A"/>
    <w:rsid w:val="0026776C"/>
    <w:rsid w:val="00267CCF"/>
    <w:rsid w:val="00270056"/>
    <w:rsid w:val="002705CD"/>
    <w:rsid w:val="002706A3"/>
    <w:rsid w:val="00271FA6"/>
    <w:rsid w:val="002731CA"/>
    <w:rsid w:val="002742CE"/>
    <w:rsid w:val="00274CE2"/>
    <w:rsid w:val="002758D9"/>
    <w:rsid w:val="002758EC"/>
    <w:rsid w:val="002759C1"/>
    <w:rsid w:val="002759D2"/>
    <w:rsid w:val="00276631"/>
    <w:rsid w:val="0027673E"/>
    <w:rsid w:val="00276F54"/>
    <w:rsid w:val="00277417"/>
    <w:rsid w:val="00277EC4"/>
    <w:rsid w:val="00280769"/>
    <w:rsid w:val="00280A73"/>
    <w:rsid w:val="00281681"/>
    <w:rsid w:val="002821CD"/>
    <w:rsid w:val="002826F0"/>
    <w:rsid w:val="00282762"/>
    <w:rsid w:val="002828B0"/>
    <w:rsid w:val="00282A11"/>
    <w:rsid w:val="002846A7"/>
    <w:rsid w:val="00284B30"/>
    <w:rsid w:val="00284E50"/>
    <w:rsid w:val="00285974"/>
    <w:rsid w:val="00285C86"/>
    <w:rsid w:val="00285CEF"/>
    <w:rsid w:val="0028640F"/>
    <w:rsid w:val="00286C05"/>
    <w:rsid w:val="00287138"/>
    <w:rsid w:val="0028776B"/>
    <w:rsid w:val="00287D18"/>
    <w:rsid w:val="00287D84"/>
    <w:rsid w:val="00290519"/>
    <w:rsid w:val="00291255"/>
    <w:rsid w:val="002916C9"/>
    <w:rsid w:val="002917EA"/>
    <w:rsid w:val="00293B4F"/>
    <w:rsid w:val="002945EA"/>
    <w:rsid w:val="00295415"/>
    <w:rsid w:val="00295AD1"/>
    <w:rsid w:val="0029659D"/>
    <w:rsid w:val="002965CD"/>
    <w:rsid w:val="0029727A"/>
    <w:rsid w:val="002A0162"/>
    <w:rsid w:val="002A1CC9"/>
    <w:rsid w:val="002A1D8D"/>
    <w:rsid w:val="002A2442"/>
    <w:rsid w:val="002A2A5D"/>
    <w:rsid w:val="002A36F7"/>
    <w:rsid w:val="002A3B8A"/>
    <w:rsid w:val="002A4E1D"/>
    <w:rsid w:val="002A5086"/>
    <w:rsid w:val="002A72C7"/>
    <w:rsid w:val="002A793E"/>
    <w:rsid w:val="002B0D69"/>
    <w:rsid w:val="002B1F30"/>
    <w:rsid w:val="002B2436"/>
    <w:rsid w:val="002B38C1"/>
    <w:rsid w:val="002B3C63"/>
    <w:rsid w:val="002B3E89"/>
    <w:rsid w:val="002B4AB7"/>
    <w:rsid w:val="002B665D"/>
    <w:rsid w:val="002B67D9"/>
    <w:rsid w:val="002B733D"/>
    <w:rsid w:val="002C071D"/>
    <w:rsid w:val="002C1CDF"/>
    <w:rsid w:val="002C2180"/>
    <w:rsid w:val="002C2184"/>
    <w:rsid w:val="002C287C"/>
    <w:rsid w:val="002C2C05"/>
    <w:rsid w:val="002C3649"/>
    <w:rsid w:val="002C45C8"/>
    <w:rsid w:val="002C4B6F"/>
    <w:rsid w:val="002C4FAF"/>
    <w:rsid w:val="002C4FEB"/>
    <w:rsid w:val="002C51D2"/>
    <w:rsid w:val="002C5619"/>
    <w:rsid w:val="002C7AD7"/>
    <w:rsid w:val="002D0030"/>
    <w:rsid w:val="002D1E35"/>
    <w:rsid w:val="002D2FA4"/>
    <w:rsid w:val="002D3145"/>
    <w:rsid w:val="002D3D30"/>
    <w:rsid w:val="002E098C"/>
    <w:rsid w:val="002E1175"/>
    <w:rsid w:val="002E1817"/>
    <w:rsid w:val="002E1EA9"/>
    <w:rsid w:val="002E371B"/>
    <w:rsid w:val="002E39FE"/>
    <w:rsid w:val="002E3CC7"/>
    <w:rsid w:val="002E3ECD"/>
    <w:rsid w:val="002E42CF"/>
    <w:rsid w:val="002E4F0E"/>
    <w:rsid w:val="002E5F5F"/>
    <w:rsid w:val="002E6118"/>
    <w:rsid w:val="002E619A"/>
    <w:rsid w:val="002E63A5"/>
    <w:rsid w:val="002E745B"/>
    <w:rsid w:val="002F39F7"/>
    <w:rsid w:val="002F3E7E"/>
    <w:rsid w:val="002F47B3"/>
    <w:rsid w:val="002F55E2"/>
    <w:rsid w:val="002F5F00"/>
    <w:rsid w:val="002F678B"/>
    <w:rsid w:val="002F7594"/>
    <w:rsid w:val="002F7A5B"/>
    <w:rsid w:val="00300595"/>
    <w:rsid w:val="003005EF"/>
    <w:rsid w:val="00300628"/>
    <w:rsid w:val="00300D83"/>
    <w:rsid w:val="00301C98"/>
    <w:rsid w:val="00301CA9"/>
    <w:rsid w:val="00301EC8"/>
    <w:rsid w:val="00302104"/>
    <w:rsid w:val="00302BD4"/>
    <w:rsid w:val="00302DCB"/>
    <w:rsid w:val="00303424"/>
    <w:rsid w:val="003037C1"/>
    <w:rsid w:val="003040BF"/>
    <w:rsid w:val="0030453B"/>
    <w:rsid w:val="00304B2D"/>
    <w:rsid w:val="00305906"/>
    <w:rsid w:val="00305BAC"/>
    <w:rsid w:val="00307BEC"/>
    <w:rsid w:val="00310B65"/>
    <w:rsid w:val="00311CC3"/>
    <w:rsid w:val="00312156"/>
    <w:rsid w:val="003141AE"/>
    <w:rsid w:val="00315744"/>
    <w:rsid w:val="0031798C"/>
    <w:rsid w:val="00317C5B"/>
    <w:rsid w:val="00320049"/>
    <w:rsid w:val="00320D96"/>
    <w:rsid w:val="00321D83"/>
    <w:rsid w:val="0032206D"/>
    <w:rsid w:val="00322BFD"/>
    <w:rsid w:val="003234A2"/>
    <w:rsid w:val="00323591"/>
    <w:rsid w:val="003238D0"/>
    <w:rsid w:val="00323EA7"/>
    <w:rsid w:val="00324D55"/>
    <w:rsid w:val="00327403"/>
    <w:rsid w:val="00327F24"/>
    <w:rsid w:val="00330C00"/>
    <w:rsid w:val="00330D14"/>
    <w:rsid w:val="003325FD"/>
    <w:rsid w:val="00332641"/>
    <w:rsid w:val="00332B25"/>
    <w:rsid w:val="00333203"/>
    <w:rsid w:val="00333369"/>
    <w:rsid w:val="00333735"/>
    <w:rsid w:val="00334460"/>
    <w:rsid w:val="003346C2"/>
    <w:rsid w:val="00334BBB"/>
    <w:rsid w:val="00335349"/>
    <w:rsid w:val="003357B1"/>
    <w:rsid w:val="0033674F"/>
    <w:rsid w:val="003374A8"/>
    <w:rsid w:val="00337FC5"/>
    <w:rsid w:val="00340155"/>
    <w:rsid w:val="00340324"/>
    <w:rsid w:val="00341DD8"/>
    <w:rsid w:val="00341F36"/>
    <w:rsid w:val="00342363"/>
    <w:rsid w:val="0034334A"/>
    <w:rsid w:val="00344637"/>
    <w:rsid w:val="00344E4F"/>
    <w:rsid w:val="003451A9"/>
    <w:rsid w:val="00345ACB"/>
    <w:rsid w:val="00346670"/>
    <w:rsid w:val="00350CBB"/>
    <w:rsid w:val="003510D3"/>
    <w:rsid w:val="00351A26"/>
    <w:rsid w:val="00351E64"/>
    <w:rsid w:val="00353819"/>
    <w:rsid w:val="00355B4C"/>
    <w:rsid w:val="00356861"/>
    <w:rsid w:val="00357700"/>
    <w:rsid w:val="00357CC5"/>
    <w:rsid w:val="00362194"/>
    <w:rsid w:val="003628C9"/>
    <w:rsid w:val="00362949"/>
    <w:rsid w:val="00362EAE"/>
    <w:rsid w:val="003640BC"/>
    <w:rsid w:val="00364339"/>
    <w:rsid w:val="00364BAE"/>
    <w:rsid w:val="003658FA"/>
    <w:rsid w:val="00366187"/>
    <w:rsid w:val="00366787"/>
    <w:rsid w:val="00366B20"/>
    <w:rsid w:val="00367C44"/>
    <w:rsid w:val="00367ED5"/>
    <w:rsid w:val="0037038B"/>
    <w:rsid w:val="003708D2"/>
    <w:rsid w:val="00371003"/>
    <w:rsid w:val="0037169F"/>
    <w:rsid w:val="00371CEE"/>
    <w:rsid w:val="00372B97"/>
    <w:rsid w:val="00373513"/>
    <w:rsid w:val="003753E0"/>
    <w:rsid w:val="00375CED"/>
    <w:rsid w:val="00376070"/>
    <w:rsid w:val="0037622A"/>
    <w:rsid w:val="0037723B"/>
    <w:rsid w:val="00380D78"/>
    <w:rsid w:val="003812A9"/>
    <w:rsid w:val="003815B7"/>
    <w:rsid w:val="003840BD"/>
    <w:rsid w:val="003851C0"/>
    <w:rsid w:val="0038572F"/>
    <w:rsid w:val="003863BC"/>
    <w:rsid w:val="00386A42"/>
    <w:rsid w:val="00386DE6"/>
    <w:rsid w:val="003902A4"/>
    <w:rsid w:val="003907AE"/>
    <w:rsid w:val="00390837"/>
    <w:rsid w:val="00390ABA"/>
    <w:rsid w:val="00392699"/>
    <w:rsid w:val="0039323F"/>
    <w:rsid w:val="003937CA"/>
    <w:rsid w:val="00394EE0"/>
    <w:rsid w:val="00397145"/>
    <w:rsid w:val="00397824"/>
    <w:rsid w:val="003A0164"/>
    <w:rsid w:val="003A4AF2"/>
    <w:rsid w:val="003A5194"/>
    <w:rsid w:val="003A661F"/>
    <w:rsid w:val="003A7021"/>
    <w:rsid w:val="003A7DD8"/>
    <w:rsid w:val="003B1472"/>
    <w:rsid w:val="003B1F5C"/>
    <w:rsid w:val="003B2541"/>
    <w:rsid w:val="003B285E"/>
    <w:rsid w:val="003B324B"/>
    <w:rsid w:val="003B4102"/>
    <w:rsid w:val="003B5E50"/>
    <w:rsid w:val="003B6E78"/>
    <w:rsid w:val="003B781E"/>
    <w:rsid w:val="003C2020"/>
    <w:rsid w:val="003C2711"/>
    <w:rsid w:val="003C2F70"/>
    <w:rsid w:val="003C554F"/>
    <w:rsid w:val="003C5BE3"/>
    <w:rsid w:val="003C650F"/>
    <w:rsid w:val="003C6B27"/>
    <w:rsid w:val="003C755A"/>
    <w:rsid w:val="003C7B80"/>
    <w:rsid w:val="003D010C"/>
    <w:rsid w:val="003D1719"/>
    <w:rsid w:val="003D314A"/>
    <w:rsid w:val="003D41A8"/>
    <w:rsid w:val="003D49A1"/>
    <w:rsid w:val="003D5C80"/>
    <w:rsid w:val="003D5D30"/>
    <w:rsid w:val="003D6004"/>
    <w:rsid w:val="003D63EB"/>
    <w:rsid w:val="003D65C8"/>
    <w:rsid w:val="003D7BAB"/>
    <w:rsid w:val="003D7F80"/>
    <w:rsid w:val="003D7F90"/>
    <w:rsid w:val="003E05A0"/>
    <w:rsid w:val="003E0C87"/>
    <w:rsid w:val="003E0E2B"/>
    <w:rsid w:val="003E2633"/>
    <w:rsid w:val="003E2975"/>
    <w:rsid w:val="003E29C2"/>
    <w:rsid w:val="003E3428"/>
    <w:rsid w:val="003E4B2B"/>
    <w:rsid w:val="003E549B"/>
    <w:rsid w:val="003E59D5"/>
    <w:rsid w:val="003E73D4"/>
    <w:rsid w:val="003F24E2"/>
    <w:rsid w:val="003F25EF"/>
    <w:rsid w:val="003F3D93"/>
    <w:rsid w:val="003F4376"/>
    <w:rsid w:val="003F45F6"/>
    <w:rsid w:val="003F4A18"/>
    <w:rsid w:val="003F4C64"/>
    <w:rsid w:val="003F4D1B"/>
    <w:rsid w:val="003F4F4B"/>
    <w:rsid w:val="003F4F6C"/>
    <w:rsid w:val="003F5543"/>
    <w:rsid w:val="003F6375"/>
    <w:rsid w:val="003F645A"/>
    <w:rsid w:val="003F6B1C"/>
    <w:rsid w:val="003F6FE9"/>
    <w:rsid w:val="003F7109"/>
    <w:rsid w:val="003F772C"/>
    <w:rsid w:val="003F7AA5"/>
    <w:rsid w:val="004012F2"/>
    <w:rsid w:val="00401542"/>
    <w:rsid w:val="00401EBE"/>
    <w:rsid w:val="004022C4"/>
    <w:rsid w:val="0040274C"/>
    <w:rsid w:val="00402A30"/>
    <w:rsid w:val="004032E6"/>
    <w:rsid w:val="00403DD5"/>
    <w:rsid w:val="004054E7"/>
    <w:rsid w:val="004058D4"/>
    <w:rsid w:val="0040602C"/>
    <w:rsid w:val="004062B6"/>
    <w:rsid w:val="00406367"/>
    <w:rsid w:val="00406692"/>
    <w:rsid w:val="00407B51"/>
    <w:rsid w:val="00407E85"/>
    <w:rsid w:val="004107E0"/>
    <w:rsid w:val="004110FD"/>
    <w:rsid w:val="0041250B"/>
    <w:rsid w:val="0041296E"/>
    <w:rsid w:val="00413206"/>
    <w:rsid w:val="00415BEC"/>
    <w:rsid w:val="004165CC"/>
    <w:rsid w:val="00417292"/>
    <w:rsid w:val="00417E3A"/>
    <w:rsid w:val="004204A3"/>
    <w:rsid w:val="00422287"/>
    <w:rsid w:val="00422C4C"/>
    <w:rsid w:val="004238D8"/>
    <w:rsid w:val="004242BD"/>
    <w:rsid w:val="0042468A"/>
    <w:rsid w:val="00424CD3"/>
    <w:rsid w:val="00425038"/>
    <w:rsid w:val="004255C0"/>
    <w:rsid w:val="00425F8E"/>
    <w:rsid w:val="004264FE"/>
    <w:rsid w:val="00431297"/>
    <w:rsid w:val="00431552"/>
    <w:rsid w:val="004315EA"/>
    <w:rsid w:val="00431AAA"/>
    <w:rsid w:val="00433827"/>
    <w:rsid w:val="0043452B"/>
    <w:rsid w:val="00434E8D"/>
    <w:rsid w:val="00435668"/>
    <w:rsid w:val="0043628B"/>
    <w:rsid w:val="00436511"/>
    <w:rsid w:val="004400B3"/>
    <w:rsid w:val="004404AE"/>
    <w:rsid w:val="004406BD"/>
    <w:rsid w:val="00440759"/>
    <w:rsid w:val="00440A0B"/>
    <w:rsid w:val="00441190"/>
    <w:rsid w:val="00441394"/>
    <w:rsid w:val="004416AA"/>
    <w:rsid w:val="0044246D"/>
    <w:rsid w:val="0044271D"/>
    <w:rsid w:val="00443170"/>
    <w:rsid w:val="00443BBD"/>
    <w:rsid w:val="00443EB6"/>
    <w:rsid w:val="00444561"/>
    <w:rsid w:val="00444ADD"/>
    <w:rsid w:val="00445805"/>
    <w:rsid w:val="00446A98"/>
    <w:rsid w:val="00446AAB"/>
    <w:rsid w:val="00447136"/>
    <w:rsid w:val="00447346"/>
    <w:rsid w:val="0044774E"/>
    <w:rsid w:val="004504D1"/>
    <w:rsid w:val="0045082E"/>
    <w:rsid w:val="00450BAF"/>
    <w:rsid w:val="004513B8"/>
    <w:rsid w:val="0045143F"/>
    <w:rsid w:val="0045144F"/>
    <w:rsid w:val="0045338C"/>
    <w:rsid w:val="004536D2"/>
    <w:rsid w:val="00454AE7"/>
    <w:rsid w:val="00454DED"/>
    <w:rsid w:val="00455D3C"/>
    <w:rsid w:val="00455EAA"/>
    <w:rsid w:val="00456BFD"/>
    <w:rsid w:val="004613E4"/>
    <w:rsid w:val="00461835"/>
    <w:rsid w:val="004625D9"/>
    <w:rsid w:val="004645B0"/>
    <w:rsid w:val="00464ACD"/>
    <w:rsid w:val="0046788B"/>
    <w:rsid w:val="00467989"/>
    <w:rsid w:val="00470500"/>
    <w:rsid w:val="00473514"/>
    <w:rsid w:val="00475805"/>
    <w:rsid w:val="00475DCE"/>
    <w:rsid w:val="00475F75"/>
    <w:rsid w:val="00476822"/>
    <w:rsid w:val="00476BF8"/>
    <w:rsid w:val="00476F0A"/>
    <w:rsid w:val="00477C98"/>
    <w:rsid w:val="00477FB7"/>
    <w:rsid w:val="00480B32"/>
    <w:rsid w:val="00481D11"/>
    <w:rsid w:val="00481FFB"/>
    <w:rsid w:val="004823E0"/>
    <w:rsid w:val="00482D67"/>
    <w:rsid w:val="00483252"/>
    <w:rsid w:val="00483A74"/>
    <w:rsid w:val="00483ADC"/>
    <w:rsid w:val="004850AE"/>
    <w:rsid w:val="00486A75"/>
    <w:rsid w:val="0048761B"/>
    <w:rsid w:val="004878D4"/>
    <w:rsid w:val="00487D96"/>
    <w:rsid w:val="004914DB"/>
    <w:rsid w:val="00491670"/>
    <w:rsid w:val="004923EE"/>
    <w:rsid w:val="00493027"/>
    <w:rsid w:val="004948A5"/>
    <w:rsid w:val="00494F56"/>
    <w:rsid w:val="00495F9D"/>
    <w:rsid w:val="00496EDD"/>
    <w:rsid w:val="00497E01"/>
    <w:rsid w:val="004A08A1"/>
    <w:rsid w:val="004A150D"/>
    <w:rsid w:val="004A18CD"/>
    <w:rsid w:val="004A1FB2"/>
    <w:rsid w:val="004A272C"/>
    <w:rsid w:val="004A29DB"/>
    <w:rsid w:val="004A3053"/>
    <w:rsid w:val="004A4403"/>
    <w:rsid w:val="004A44E1"/>
    <w:rsid w:val="004A4506"/>
    <w:rsid w:val="004A5AEE"/>
    <w:rsid w:val="004A794A"/>
    <w:rsid w:val="004A7F34"/>
    <w:rsid w:val="004B050A"/>
    <w:rsid w:val="004B06D6"/>
    <w:rsid w:val="004B1F35"/>
    <w:rsid w:val="004B2748"/>
    <w:rsid w:val="004B30B1"/>
    <w:rsid w:val="004B39BB"/>
    <w:rsid w:val="004B3A2F"/>
    <w:rsid w:val="004B4D96"/>
    <w:rsid w:val="004B4F6E"/>
    <w:rsid w:val="004B5912"/>
    <w:rsid w:val="004B72E5"/>
    <w:rsid w:val="004B7E2F"/>
    <w:rsid w:val="004C0E2D"/>
    <w:rsid w:val="004C164A"/>
    <w:rsid w:val="004C18B0"/>
    <w:rsid w:val="004C2519"/>
    <w:rsid w:val="004C2879"/>
    <w:rsid w:val="004C3AF5"/>
    <w:rsid w:val="004C46C2"/>
    <w:rsid w:val="004C4BD2"/>
    <w:rsid w:val="004C5A17"/>
    <w:rsid w:val="004C5AAF"/>
    <w:rsid w:val="004C5BA9"/>
    <w:rsid w:val="004C7E76"/>
    <w:rsid w:val="004D00A8"/>
    <w:rsid w:val="004D04D3"/>
    <w:rsid w:val="004D0AD4"/>
    <w:rsid w:val="004D1073"/>
    <w:rsid w:val="004D11FD"/>
    <w:rsid w:val="004D127B"/>
    <w:rsid w:val="004D165A"/>
    <w:rsid w:val="004D2425"/>
    <w:rsid w:val="004D3A69"/>
    <w:rsid w:val="004D40E3"/>
    <w:rsid w:val="004D69BD"/>
    <w:rsid w:val="004D7FFE"/>
    <w:rsid w:val="004E2112"/>
    <w:rsid w:val="004E3955"/>
    <w:rsid w:val="004E3EEF"/>
    <w:rsid w:val="004E55CE"/>
    <w:rsid w:val="004E5635"/>
    <w:rsid w:val="004E5A64"/>
    <w:rsid w:val="004E6AC8"/>
    <w:rsid w:val="004E6B14"/>
    <w:rsid w:val="004E6ED2"/>
    <w:rsid w:val="004E79BF"/>
    <w:rsid w:val="004F045E"/>
    <w:rsid w:val="004F0CBA"/>
    <w:rsid w:val="004F11D9"/>
    <w:rsid w:val="004F204E"/>
    <w:rsid w:val="004F23D6"/>
    <w:rsid w:val="004F2FE9"/>
    <w:rsid w:val="004F3CDE"/>
    <w:rsid w:val="004F3EDD"/>
    <w:rsid w:val="004F6B7E"/>
    <w:rsid w:val="004F766F"/>
    <w:rsid w:val="0050007F"/>
    <w:rsid w:val="0050051A"/>
    <w:rsid w:val="005007FC"/>
    <w:rsid w:val="00500CD5"/>
    <w:rsid w:val="00501FC5"/>
    <w:rsid w:val="0050231D"/>
    <w:rsid w:val="00502894"/>
    <w:rsid w:val="00503CB7"/>
    <w:rsid w:val="00506208"/>
    <w:rsid w:val="00506700"/>
    <w:rsid w:val="00507B2E"/>
    <w:rsid w:val="00507BF0"/>
    <w:rsid w:val="00510489"/>
    <w:rsid w:val="00510D13"/>
    <w:rsid w:val="00510D2F"/>
    <w:rsid w:val="00510F34"/>
    <w:rsid w:val="00511B9B"/>
    <w:rsid w:val="00511E85"/>
    <w:rsid w:val="00512FFE"/>
    <w:rsid w:val="005148B5"/>
    <w:rsid w:val="00514A9F"/>
    <w:rsid w:val="00516022"/>
    <w:rsid w:val="00516B67"/>
    <w:rsid w:val="00517AFC"/>
    <w:rsid w:val="00517D13"/>
    <w:rsid w:val="00517D58"/>
    <w:rsid w:val="005200A9"/>
    <w:rsid w:val="0052033E"/>
    <w:rsid w:val="00520542"/>
    <w:rsid w:val="0052106D"/>
    <w:rsid w:val="00521E64"/>
    <w:rsid w:val="005224E1"/>
    <w:rsid w:val="00522DE8"/>
    <w:rsid w:val="00524558"/>
    <w:rsid w:val="00525AAE"/>
    <w:rsid w:val="0052604E"/>
    <w:rsid w:val="00526502"/>
    <w:rsid w:val="005269F6"/>
    <w:rsid w:val="00530A85"/>
    <w:rsid w:val="005319A9"/>
    <w:rsid w:val="005319AA"/>
    <w:rsid w:val="00531AFC"/>
    <w:rsid w:val="00533840"/>
    <w:rsid w:val="00535310"/>
    <w:rsid w:val="00536733"/>
    <w:rsid w:val="00536E61"/>
    <w:rsid w:val="00536F1E"/>
    <w:rsid w:val="00536F25"/>
    <w:rsid w:val="00537712"/>
    <w:rsid w:val="00537A40"/>
    <w:rsid w:val="00540197"/>
    <w:rsid w:val="00540F34"/>
    <w:rsid w:val="00541420"/>
    <w:rsid w:val="005415AD"/>
    <w:rsid w:val="00541AF1"/>
    <w:rsid w:val="0054212B"/>
    <w:rsid w:val="005442C7"/>
    <w:rsid w:val="005445FD"/>
    <w:rsid w:val="00544772"/>
    <w:rsid w:val="005458E9"/>
    <w:rsid w:val="00545E36"/>
    <w:rsid w:val="0054642A"/>
    <w:rsid w:val="005468B2"/>
    <w:rsid w:val="00547A88"/>
    <w:rsid w:val="005521FF"/>
    <w:rsid w:val="005536DF"/>
    <w:rsid w:val="00553F4C"/>
    <w:rsid w:val="00553F58"/>
    <w:rsid w:val="00554E4E"/>
    <w:rsid w:val="00555F08"/>
    <w:rsid w:val="005566E2"/>
    <w:rsid w:val="005602BC"/>
    <w:rsid w:val="00560F62"/>
    <w:rsid w:val="005623B2"/>
    <w:rsid w:val="0056253E"/>
    <w:rsid w:val="005635F5"/>
    <w:rsid w:val="00563BA7"/>
    <w:rsid w:val="005645B5"/>
    <w:rsid w:val="00564ABB"/>
    <w:rsid w:val="00564EC5"/>
    <w:rsid w:val="00565364"/>
    <w:rsid w:val="00565CA4"/>
    <w:rsid w:val="00565DE9"/>
    <w:rsid w:val="00566EF2"/>
    <w:rsid w:val="0057034E"/>
    <w:rsid w:val="005706EE"/>
    <w:rsid w:val="005716D2"/>
    <w:rsid w:val="005723C7"/>
    <w:rsid w:val="00573173"/>
    <w:rsid w:val="0057326E"/>
    <w:rsid w:val="0057374C"/>
    <w:rsid w:val="005738D5"/>
    <w:rsid w:val="005745B8"/>
    <w:rsid w:val="00574E3A"/>
    <w:rsid w:val="005750B9"/>
    <w:rsid w:val="00575EF6"/>
    <w:rsid w:val="0057689F"/>
    <w:rsid w:val="0057714F"/>
    <w:rsid w:val="0058044F"/>
    <w:rsid w:val="005808C1"/>
    <w:rsid w:val="0058090C"/>
    <w:rsid w:val="00580E00"/>
    <w:rsid w:val="005833A1"/>
    <w:rsid w:val="00583A2C"/>
    <w:rsid w:val="00584FC0"/>
    <w:rsid w:val="005859A9"/>
    <w:rsid w:val="00585BB9"/>
    <w:rsid w:val="00585C11"/>
    <w:rsid w:val="00585EA2"/>
    <w:rsid w:val="005865F9"/>
    <w:rsid w:val="00586CB6"/>
    <w:rsid w:val="0058725B"/>
    <w:rsid w:val="00592CB9"/>
    <w:rsid w:val="00593994"/>
    <w:rsid w:val="00594432"/>
    <w:rsid w:val="00594566"/>
    <w:rsid w:val="00596FA0"/>
    <w:rsid w:val="00597D79"/>
    <w:rsid w:val="00597E9B"/>
    <w:rsid w:val="005A07A9"/>
    <w:rsid w:val="005A1708"/>
    <w:rsid w:val="005A1B1B"/>
    <w:rsid w:val="005A1EB3"/>
    <w:rsid w:val="005A20BC"/>
    <w:rsid w:val="005A343B"/>
    <w:rsid w:val="005A40F7"/>
    <w:rsid w:val="005A4426"/>
    <w:rsid w:val="005A4A5E"/>
    <w:rsid w:val="005A5A5F"/>
    <w:rsid w:val="005A6005"/>
    <w:rsid w:val="005A7453"/>
    <w:rsid w:val="005A7BA1"/>
    <w:rsid w:val="005B01F8"/>
    <w:rsid w:val="005B024D"/>
    <w:rsid w:val="005B0DDE"/>
    <w:rsid w:val="005B412C"/>
    <w:rsid w:val="005B445E"/>
    <w:rsid w:val="005B451D"/>
    <w:rsid w:val="005B4B8D"/>
    <w:rsid w:val="005B5236"/>
    <w:rsid w:val="005B60D1"/>
    <w:rsid w:val="005B6D28"/>
    <w:rsid w:val="005B6F8C"/>
    <w:rsid w:val="005B7776"/>
    <w:rsid w:val="005C01FD"/>
    <w:rsid w:val="005C08E1"/>
    <w:rsid w:val="005C1C2F"/>
    <w:rsid w:val="005C1E5C"/>
    <w:rsid w:val="005C1ED5"/>
    <w:rsid w:val="005C27FF"/>
    <w:rsid w:val="005C2E77"/>
    <w:rsid w:val="005C2EBA"/>
    <w:rsid w:val="005C4A9C"/>
    <w:rsid w:val="005C5D28"/>
    <w:rsid w:val="005C5E11"/>
    <w:rsid w:val="005C71AD"/>
    <w:rsid w:val="005C7252"/>
    <w:rsid w:val="005C7C4E"/>
    <w:rsid w:val="005D0447"/>
    <w:rsid w:val="005D1BA4"/>
    <w:rsid w:val="005D200E"/>
    <w:rsid w:val="005D30D9"/>
    <w:rsid w:val="005D3474"/>
    <w:rsid w:val="005D3555"/>
    <w:rsid w:val="005D3E02"/>
    <w:rsid w:val="005D445B"/>
    <w:rsid w:val="005D48C8"/>
    <w:rsid w:val="005D4D16"/>
    <w:rsid w:val="005D58DF"/>
    <w:rsid w:val="005D5E2B"/>
    <w:rsid w:val="005D5F8F"/>
    <w:rsid w:val="005D692F"/>
    <w:rsid w:val="005E0208"/>
    <w:rsid w:val="005E0FD3"/>
    <w:rsid w:val="005E1709"/>
    <w:rsid w:val="005E20E5"/>
    <w:rsid w:val="005E2BBD"/>
    <w:rsid w:val="005E41AF"/>
    <w:rsid w:val="005E51FD"/>
    <w:rsid w:val="005E56BD"/>
    <w:rsid w:val="005E6233"/>
    <w:rsid w:val="005F0360"/>
    <w:rsid w:val="005F0514"/>
    <w:rsid w:val="005F0D3D"/>
    <w:rsid w:val="005F1413"/>
    <w:rsid w:val="005F161A"/>
    <w:rsid w:val="005F207A"/>
    <w:rsid w:val="005F230D"/>
    <w:rsid w:val="005F2444"/>
    <w:rsid w:val="005F25A2"/>
    <w:rsid w:val="005F2969"/>
    <w:rsid w:val="005F41A8"/>
    <w:rsid w:val="005F4B6C"/>
    <w:rsid w:val="005F5279"/>
    <w:rsid w:val="005F5B88"/>
    <w:rsid w:val="005F5D63"/>
    <w:rsid w:val="005F6583"/>
    <w:rsid w:val="00601B10"/>
    <w:rsid w:val="00602DAD"/>
    <w:rsid w:val="0060411A"/>
    <w:rsid w:val="0060439A"/>
    <w:rsid w:val="00605D7A"/>
    <w:rsid w:val="00606765"/>
    <w:rsid w:val="00606831"/>
    <w:rsid w:val="00611C56"/>
    <w:rsid w:val="00611F45"/>
    <w:rsid w:val="006129A5"/>
    <w:rsid w:val="00614070"/>
    <w:rsid w:val="00614595"/>
    <w:rsid w:val="00614A1F"/>
    <w:rsid w:val="00614B02"/>
    <w:rsid w:val="0061675A"/>
    <w:rsid w:val="00617054"/>
    <w:rsid w:val="00617120"/>
    <w:rsid w:val="006172A8"/>
    <w:rsid w:val="00617B81"/>
    <w:rsid w:val="006218D6"/>
    <w:rsid w:val="00623DFD"/>
    <w:rsid w:val="00623F65"/>
    <w:rsid w:val="0062417B"/>
    <w:rsid w:val="00624B90"/>
    <w:rsid w:val="00624E49"/>
    <w:rsid w:val="00625ADD"/>
    <w:rsid w:val="00626315"/>
    <w:rsid w:val="00626497"/>
    <w:rsid w:val="00626B5A"/>
    <w:rsid w:val="00626DD1"/>
    <w:rsid w:val="006271C9"/>
    <w:rsid w:val="00630122"/>
    <w:rsid w:val="006304C9"/>
    <w:rsid w:val="00630567"/>
    <w:rsid w:val="006310C7"/>
    <w:rsid w:val="006317DD"/>
    <w:rsid w:val="00631FC4"/>
    <w:rsid w:val="0063236E"/>
    <w:rsid w:val="006329AD"/>
    <w:rsid w:val="00632A81"/>
    <w:rsid w:val="006339AF"/>
    <w:rsid w:val="00633A01"/>
    <w:rsid w:val="00635619"/>
    <w:rsid w:val="00635F68"/>
    <w:rsid w:val="006375C2"/>
    <w:rsid w:val="0063783B"/>
    <w:rsid w:val="00637F33"/>
    <w:rsid w:val="00637F5F"/>
    <w:rsid w:val="0064069C"/>
    <w:rsid w:val="00641F8A"/>
    <w:rsid w:val="0064218B"/>
    <w:rsid w:val="0064221D"/>
    <w:rsid w:val="00642726"/>
    <w:rsid w:val="00642979"/>
    <w:rsid w:val="0064318C"/>
    <w:rsid w:val="006442CE"/>
    <w:rsid w:val="00644322"/>
    <w:rsid w:val="00645502"/>
    <w:rsid w:val="006461AC"/>
    <w:rsid w:val="006463BA"/>
    <w:rsid w:val="00647621"/>
    <w:rsid w:val="0064788F"/>
    <w:rsid w:val="00647E6D"/>
    <w:rsid w:val="00650296"/>
    <w:rsid w:val="00651455"/>
    <w:rsid w:val="00653464"/>
    <w:rsid w:val="00654590"/>
    <w:rsid w:val="00654B10"/>
    <w:rsid w:val="006556BF"/>
    <w:rsid w:val="00656FEA"/>
    <w:rsid w:val="006573A6"/>
    <w:rsid w:val="00657FCE"/>
    <w:rsid w:val="006600C6"/>
    <w:rsid w:val="00661B90"/>
    <w:rsid w:val="00661C5E"/>
    <w:rsid w:val="00661DAE"/>
    <w:rsid w:val="00662668"/>
    <w:rsid w:val="0066272E"/>
    <w:rsid w:val="006639CF"/>
    <w:rsid w:val="00663B81"/>
    <w:rsid w:val="00664B10"/>
    <w:rsid w:val="00666DE1"/>
    <w:rsid w:val="00667E78"/>
    <w:rsid w:val="0067001C"/>
    <w:rsid w:val="0067060E"/>
    <w:rsid w:val="0067124A"/>
    <w:rsid w:val="0067244C"/>
    <w:rsid w:val="00672BF7"/>
    <w:rsid w:val="006742B1"/>
    <w:rsid w:val="006743F5"/>
    <w:rsid w:val="006746DE"/>
    <w:rsid w:val="00675FD4"/>
    <w:rsid w:val="00676118"/>
    <w:rsid w:val="006764A5"/>
    <w:rsid w:val="00677224"/>
    <w:rsid w:val="0067729D"/>
    <w:rsid w:val="0067743C"/>
    <w:rsid w:val="00680784"/>
    <w:rsid w:val="00680E01"/>
    <w:rsid w:val="0068168A"/>
    <w:rsid w:val="00681943"/>
    <w:rsid w:val="0068229B"/>
    <w:rsid w:val="00682C1B"/>
    <w:rsid w:val="006834C3"/>
    <w:rsid w:val="00683A56"/>
    <w:rsid w:val="00683E5F"/>
    <w:rsid w:val="00685B1E"/>
    <w:rsid w:val="0068612F"/>
    <w:rsid w:val="006866E8"/>
    <w:rsid w:val="00686A41"/>
    <w:rsid w:val="00687105"/>
    <w:rsid w:val="00687796"/>
    <w:rsid w:val="00687AA2"/>
    <w:rsid w:val="00691105"/>
    <w:rsid w:val="006924F1"/>
    <w:rsid w:val="0069290F"/>
    <w:rsid w:val="00693B5B"/>
    <w:rsid w:val="00693BDF"/>
    <w:rsid w:val="00694637"/>
    <w:rsid w:val="006950AC"/>
    <w:rsid w:val="006951AB"/>
    <w:rsid w:val="00695627"/>
    <w:rsid w:val="0069583B"/>
    <w:rsid w:val="00696E28"/>
    <w:rsid w:val="00696EFA"/>
    <w:rsid w:val="00697A06"/>
    <w:rsid w:val="006A0220"/>
    <w:rsid w:val="006A06BC"/>
    <w:rsid w:val="006A1948"/>
    <w:rsid w:val="006A3AD8"/>
    <w:rsid w:val="006A7CAF"/>
    <w:rsid w:val="006A7CCF"/>
    <w:rsid w:val="006B0F7A"/>
    <w:rsid w:val="006B232E"/>
    <w:rsid w:val="006B24F7"/>
    <w:rsid w:val="006B2726"/>
    <w:rsid w:val="006B40BD"/>
    <w:rsid w:val="006B42DB"/>
    <w:rsid w:val="006B5175"/>
    <w:rsid w:val="006B5305"/>
    <w:rsid w:val="006B5C82"/>
    <w:rsid w:val="006B6B65"/>
    <w:rsid w:val="006B7514"/>
    <w:rsid w:val="006C11B7"/>
    <w:rsid w:val="006C17A2"/>
    <w:rsid w:val="006C1AD2"/>
    <w:rsid w:val="006C1D5A"/>
    <w:rsid w:val="006C5EDE"/>
    <w:rsid w:val="006C6063"/>
    <w:rsid w:val="006C646F"/>
    <w:rsid w:val="006C6CDA"/>
    <w:rsid w:val="006D02D0"/>
    <w:rsid w:val="006D0AA7"/>
    <w:rsid w:val="006D0C33"/>
    <w:rsid w:val="006D1250"/>
    <w:rsid w:val="006D1C24"/>
    <w:rsid w:val="006D52A8"/>
    <w:rsid w:val="006D54CF"/>
    <w:rsid w:val="006D5C4C"/>
    <w:rsid w:val="006E09A7"/>
    <w:rsid w:val="006E125D"/>
    <w:rsid w:val="006E216E"/>
    <w:rsid w:val="006E22CB"/>
    <w:rsid w:val="006E23B9"/>
    <w:rsid w:val="006E3756"/>
    <w:rsid w:val="006E3950"/>
    <w:rsid w:val="006E454B"/>
    <w:rsid w:val="006E47A6"/>
    <w:rsid w:val="006E5118"/>
    <w:rsid w:val="006E5357"/>
    <w:rsid w:val="006E557D"/>
    <w:rsid w:val="006E60BE"/>
    <w:rsid w:val="006E6D0D"/>
    <w:rsid w:val="006F0426"/>
    <w:rsid w:val="006F090F"/>
    <w:rsid w:val="006F0F56"/>
    <w:rsid w:val="006F1EAC"/>
    <w:rsid w:val="006F22F1"/>
    <w:rsid w:val="006F23EC"/>
    <w:rsid w:val="006F2504"/>
    <w:rsid w:val="006F2F9C"/>
    <w:rsid w:val="006F37C6"/>
    <w:rsid w:val="006F4282"/>
    <w:rsid w:val="006F4CA4"/>
    <w:rsid w:val="006F594D"/>
    <w:rsid w:val="006F629B"/>
    <w:rsid w:val="006F6389"/>
    <w:rsid w:val="006F691F"/>
    <w:rsid w:val="006F7F74"/>
    <w:rsid w:val="0070028B"/>
    <w:rsid w:val="007007F8"/>
    <w:rsid w:val="00700893"/>
    <w:rsid w:val="007008B7"/>
    <w:rsid w:val="00701BAA"/>
    <w:rsid w:val="00701D32"/>
    <w:rsid w:val="00701F89"/>
    <w:rsid w:val="0070248C"/>
    <w:rsid w:val="00703AC6"/>
    <w:rsid w:val="00704AE2"/>
    <w:rsid w:val="00710249"/>
    <w:rsid w:val="00710937"/>
    <w:rsid w:val="00711200"/>
    <w:rsid w:val="007117CC"/>
    <w:rsid w:val="007123F4"/>
    <w:rsid w:val="007140DF"/>
    <w:rsid w:val="0071563D"/>
    <w:rsid w:val="007160D5"/>
    <w:rsid w:val="007162D1"/>
    <w:rsid w:val="00716503"/>
    <w:rsid w:val="007168E7"/>
    <w:rsid w:val="00717323"/>
    <w:rsid w:val="00717534"/>
    <w:rsid w:val="007175AA"/>
    <w:rsid w:val="00720080"/>
    <w:rsid w:val="007200BC"/>
    <w:rsid w:val="00722478"/>
    <w:rsid w:val="00723F7D"/>
    <w:rsid w:val="00724504"/>
    <w:rsid w:val="00724B71"/>
    <w:rsid w:val="00725830"/>
    <w:rsid w:val="00725C24"/>
    <w:rsid w:val="00726182"/>
    <w:rsid w:val="00726709"/>
    <w:rsid w:val="00726780"/>
    <w:rsid w:val="007268FC"/>
    <w:rsid w:val="00726B2A"/>
    <w:rsid w:val="00727EBA"/>
    <w:rsid w:val="00730565"/>
    <w:rsid w:val="00730940"/>
    <w:rsid w:val="0073119F"/>
    <w:rsid w:val="00731EA6"/>
    <w:rsid w:val="00732368"/>
    <w:rsid w:val="00732E04"/>
    <w:rsid w:val="00733502"/>
    <w:rsid w:val="007358EF"/>
    <w:rsid w:val="00736263"/>
    <w:rsid w:val="00737921"/>
    <w:rsid w:val="00737C45"/>
    <w:rsid w:val="007404D1"/>
    <w:rsid w:val="00740AB6"/>
    <w:rsid w:val="007419C1"/>
    <w:rsid w:val="00744416"/>
    <w:rsid w:val="00744DFA"/>
    <w:rsid w:val="00745E0D"/>
    <w:rsid w:val="007460B1"/>
    <w:rsid w:val="007477C5"/>
    <w:rsid w:val="007503E0"/>
    <w:rsid w:val="0075177A"/>
    <w:rsid w:val="007520B9"/>
    <w:rsid w:val="007527F7"/>
    <w:rsid w:val="00752BD2"/>
    <w:rsid w:val="0075309B"/>
    <w:rsid w:val="00753B9C"/>
    <w:rsid w:val="00754000"/>
    <w:rsid w:val="00754CED"/>
    <w:rsid w:val="00756787"/>
    <w:rsid w:val="0075689A"/>
    <w:rsid w:val="00756B15"/>
    <w:rsid w:val="00756DA0"/>
    <w:rsid w:val="0075702A"/>
    <w:rsid w:val="007573CD"/>
    <w:rsid w:val="00757955"/>
    <w:rsid w:val="007605E5"/>
    <w:rsid w:val="00760C0B"/>
    <w:rsid w:val="00762937"/>
    <w:rsid w:val="007634B3"/>
    <w:rsid w:val="007634F5"/>
    <w:rsid w:val="007640E3"/>
    <w:rsid w:val="00764103"/>
    <w:rsid w:val="007646F1"/>
    <w:rsid w:val="00764FCA"/>
    <w:rsid w:val="00765276"/>
    <w:rsid w:val="00765DC3"/>
    <w:rsid w:val="0077016E"/>
    <w:rsid w:val="00770885"/>
    <w:rsid w:val="00770B39"/>
    <w:rsid w:val="00771E62"/>
    <w:rsid w:val="00771F96"/>
    <w:rsid w:val="007720E9"/>
    <w:rsid w:val="0077246F"/>
    <w:rsid w:val="0077255F"/>
    <w:rsid w:val="0077396B"/>
    <w:rsid w:val="007739BB"/>
    <w:rsid w:val="00773A98"/>
    <w:rsid w:val="00773FC2"/>
    <w:rsid w:val="00774B97"/>
    <w:rsid w:val="00775252"/>
    <w:rsid w:val="00775A6C"/>
    <w:rsid w:val="00775D5B"/>
    <w:rsid w:val="00776A7B"/>
    <w:rsid w:val="00776F8A"/>
    <w:rsid w:val="0077712D"/>
    <w:rsid w:val="0077756E"/>
    <w:rsid w:val="00780534"/>
    <w:rsid w:val="00780CC2"/>
    <w:rsid w:val="00781879"/>
    <w:rsid w:val="00782597"/>
    <w:rsid w:val="00782B2A"/>
    <w:rsid w:val="00783119"/>
    <w:rsid w:val="00783631"/>
    <w:rsid w:val="007837AC"/>
    <w:rsid w:val="007837C2"/>
    <w:rsid w:val="00783C2C"/>
    <w:rsid w:val="00783E6B"/>
    <w:rsid w:val="0078458A"/>
    <w:rsid w:val="007852D2"/>
    <w:rsid w:val="0078609B"/>
    <w:rsid w:val="00786342"/>
    <w:rsid w:val="00786B18"/>
    <w:rsid w:val="00786FBE"/>
    <w:rsid w:val="00787BAB"/>
    <w:rsid w:val="007900B9"/>
    <w:rsid w:val="00790D68"/>
    <w:rsid w:val="0079142F"/>
    <w:rsid w:val="007914F6"/>
    <w:rsid w:val="00792150"/>
    <w:rsid w:val="00792F9F"/>
    <w:rsid w:val="00793CC7"/>
    <w:rsid w:val="00793E24"/>
    <w:rsid w:val="0079400E"/>
    <w:rsid w:val="0079458D"/>
    <w:rsid w:val="00795290"/>
    <w:rsid w:val="00796600"/>
    <w:rsid w:val="0079669F"/>
    <w:rsid w:val="007966A7"/>
    <w:rsid w:val="007973C0"/>
    <w:rsid w:val="00797874"/>
    <w:rsid w:val="007A0E65"/>
    <w:rsid w:val="007A169C"/>
    <w:rsid w:val="007A1922"/>
    <w:rsid w:val="007A1B11"/>
    <w:rsid w:val="007A1EFD"/>
    <w:rsid w:val="007A3D34"/>
    <w:rsid w:val="007A4B14"/>
    <w:rsid w:val="007A4DF5"/>
    <w:rsid w:val="007A4F85"/>
    <w:rsid w:val="007A5197"/>
    <w:rsid w:val="007A5AE1"/>
    <w:rsid w:val="007A78D8"/>
    <w:rsid w:val="007A7A10"/>
    <w:rsid w:val="007B07CB"/>
    <w:rsid w:val="007B0F18"/>
    <w:rsid w:val="007B1576"/>
    <w:rsid w:val="007B1812"/>
    <w:rsid w:val="007B1F92"/>
    <w:rsid w:val="007B20BA"/>
    <w:rsid w:val="007B3B7D"/>
    <w:rsid w:val="007B3EAF"/>
    <w:rsid w:val="007B434D"/>
    <w:rsid w:val="007B485A"/>
    <w:rsid w:val="007B498A"/>
    <w:rsid w:val="007B586E"/>
    <w:rsid w:val="007B75A0"/>
    <w:rsid w:val="007B77D8"/>
    <w:rsid w:val="007B7A26"/>
    <w:rsid w:val="007B7AB1"/>
    <w:rsid w:val="007C070E"/>
    <w:rsid w:val="007C0D23"/>
    <w:rsid w:val="007C0D4A"/>
    <w:rsid w:val="007C2948"/>
    <w:rsid w:val="007C3766"/>
    <w:rsid w:val="007C3FCB"/>
    <w:rsid w:val="007C4081"/>
    <w:rsid w:val="007C4870"/>
    <w:rsid w:val="007C4B81"/>
    <w:rsid w:val="007C5795"/>
    <w:rsid w:val="007C5C95"/>
    <w:rsid w:val="007C5D52"/>
    <w:rsid w:val="007C6556"/>
    <w:rsid w:val="007C71DA"/>
    <w:rsid w:val="007C7C78"/>
    <w:rsid w:val="007D0913"/>
    <w:rsid w:val="007D1FCE"/>
    <w:rsid w:val="007D2360"/>
    <w:rsid w:val="007D23F7"/>
    <w:rsid w:val="007D272E"/>
    <w:rsid w:val="007D2E7F"/>
    <w:rsid w:val="007D3661"/>
    <w:rsid w:val="007D58F2"/>
    <w:rsid w:val="007D6993"/>
    <w:rsid w:val="007D7374"/>
    <w:rsid w:val="007E0988"/>
    <w:rsid w:val="007E0A77"/>
    <w:rsid w:val="007E0AB5"/>
    <w:rsid w:val="007E0E00"/>
    <w:rsid w:val="007E1CAC"/>
    <w:rsid w:val="007E1D0D"/>
    <w:rsid w:val="007E24B2"/>
    <w:rsid w:val="007E2878"/>
    <w:rsid w:val="007E33CE"/>
    <w:rsid w:val="007E3409"/>
    <w:rsid w:val="007E3ADF"/>
    <w:rsid w:val="007E451E"/>
    <w:rsid w:val="007E4B20"/>
    <w:rsid w:val="007E67FB"/>
    <w:rsid w:val="007E6809"/>
    <w:rsid w:val="007E6B3D"/>
    <w:rsid w:val="007E729A"/>
    <w:rsid w:val="007F03C4"/>
    <w:rsid w:val="007F0BE0"/>
    <w:rsid w:val="007F0E4B"/>
    <w:rsid w:val="007F131F"/>
    <w:rsid w:val="007F2F90"/>
    <w:rsid w:val="007F4523"/>
    <w:rsid w:val="007F5D3E"/>
    <w:rsid w:val="008002CE"/>
    <w:rsid w:val="00800F03"/>
    <w:rsid w:val="00801518"/>
    <w:rsid w:val="00801F00"/>
    <w:rsid w:val="00801F84"/>
    <w:rsid w:val="008028E9"/>
    <w:rsid w:val="008030D9"/>
    <w:rsid w:val="008039B8"/>
    <w:rsid w:val="00803AE8"/>
    <w:rsid w:val="00803C5E"/>
    <w:rsid w:val="00804407"/>
    <w:rsid w:val="00804536"/>
    <w:rsid w:val="008054DA"/>
    <w:rsid w:val="00805A39"/>
    <w:rsid w:val="00805CE6"/>
    <w:rsid w:val="00807363"/>
    <w:rsid w:val="00810AF4"/>
    <w:rsid w:val="00810E93"/>
    <w:rsid w:val="00811B2C"/>
    <w:rsid w:val="008122C9"/>
    <w:rsid w:val="008125ED"/>
    <w:rsid w:val="00812DCE"/>
    <w:rsid w:val="008132CC"/>
    <w:rsid w:val="00813A46"/>
    <w:rsid w:val="008143B9"/>
    <w:rsid w:val="00816065"/>
    <w:rsid w:val="00816257"/>
    <w:rsid w:val="008171A3"/>
    <w:rsid w:val="0081750B"/>
    <w:rsid w:val="00817BB5"/>
    <w:rsid w:val="00817E03"/>
    <w:rsid w:val="00820059"/>
    <w:rsid w:val="008207C9"/>
    <w:rsid w:val="00821F5F"/>
    <w:rsid w:val="008237EB"/>
    <w:rsid w:val="008254F1"/>
    <w:rsid w:val="00825756"/>
    <w:rsid w:val="00826231"/>
    <w:rsid w:val="008264EC"/>
    <w:rsid w:val="00826C9D"/>
    <w:rsid w:val="0082756B"/>
    <w:rsid w:val="00827608"/>
    <w:rsid w:val="00827787"/>
    <w:rsid w:val="0083053F"/>
    <w:rsid w:val="00830AB9"/>
    <w:rsid w:val="00831348"/>
    <w:rsid w:val="00831D0A"/>
    <w:rsid w:val="00831DB1"/>
    <w:rsid w:val="00831E07"/>
    <w:rsid w:val="00831EA5"/>
    <w:rsid w:val="0083222D"/>
    <w:rsid w:val="00834595"/>
    <w:rsid w:val="00834822"/>
    <w:rsid w:val="00834D64"/>
    <w:rsid w:val="008355A4"/>
    <w:rsid w:val="00835B1F"/>
    <w:rsid w:val="00836177"/>
    <w:rsid w:val="008366C8"/>
    <w:rsid w:val="008371E9"/>
    <w:rsid w:val="008373FA"/>
    <w:rsid w:val="008403BE"/>
    <w:rsid w:val="0084137F"/>
    <w:rsid w:val="00841AD8"/>
    <w:rsid w:val="008423F9"/>
    <w:rsid w:val="00842845"/>
    <w:rsid w:val="008429EC"/>
    <w:rsid w:val="00843081"/>
    <w:rsid w:val="008437B0"/>
    <w:rsid w:val="00843979"/>
    <w:rsid w:val="008452AD"/>
    <w:rsid w:val="00845669"/>
    <w:rsid w:val="008456CC"/>
    <w:rsid w:val="008459D3"/>
    <w:rsid w:val="00846064"/>
    <w:rsid w:val="008473D1"/>
    <w:rsid w:val="00847A67"/>
    <w:rsid w:val="00850568"/>
    <w:rsid w:val="0085149B"/>
    <w:rsid w:val="008519AF"/>
    <w:rsid w:val="00851C39"/>
    <w:rsid w:val="00851E2F"/>
    <w:rsid w:val="00852799"/>
    <w:rsid w:val="00852F43"/>
    <w:rsid w:val="00853CB3"/>
    <w:rsid w:val="00854072"/>
    <w:rsid w:val="00854DAF"/>
    <w:rsid w:val="0085535A"/>
    <w:rsid w:val="00855E1E"/>
    <w:rsid w:val="00856E22"/>
    <w:rsid w:val="00857599"/>
    <w:rsid w:val="00861FA2"/>
    <w:rsid w:val="00865351"/>
    <w:rsid w:val="008655B2"/>
    <w:rsid w:val="0086665F"/>
    <w:rsid w:val="008666D0"/>
    <w:rsid w:val="008674A3"/>
    <w:rsid w:val="00870344"/>
    <w:rsid w:val="008708D1"/>
    <w:rsid w:val="0087265D"/>
    <w:rsid w:val="0087409C"/>
    <w:rsid w:val="00874550"/>
    <w:rsid w:val="00874781"/>
    <w:rsid w:val="00876891"/>
    <w:rsid w:val="008768E5"/>
    <w:rsid w:val="00877593"/>
    <w:rsid w:val="00877A49"/>
    <w:rsid w:val="008809DA"/>
    <w:rsid w:val="00881085"/>
    <w:rsid w:val="00881217"/>
    <w:rsid w:val="00881AB7"/>
    <w:rsid w:val="00882288"/>
    <w:rsid w:val="00883E66"/>
    <w:rsid w:val="00883FBE"/>
    <w:rsid w:val="008841FB"/>
    <w:rsid w:val="008848AD"/>
    <w:rsid w:val="0088525A"/>
    <w:rsid w:val="00885974"/>
    <w:rsid w:val="00886F1E"/>
    <w:rsid w:val="00886F62"/>
    <w:rsid w:val="00887F7D"/>
    <w:rsid w:val="008906C6"/>
    <w:rsid w:val="00890B08"/>
    <w:rsid w:val="00891324"/>
    <w:rsid w:val="008915F9"/>
    <w:rsid w:val="00892526"/>
    <w:rsid w:val="00892B65"/>
    <w:rsid w:val="008939DF"/>
    <w:rsid w:val="008943D4"/>
    <w:rsid w:val="008948E1"/>
    <w:rsid w:val="0089640A"/>
    <w:rsid w:val="0089682A"/>
    <w:rsid w:val="00896CAF"/>
    <w:rsid w:val="00896DF3"/>
    <w:rsid w:val="008A07F7"/>
    <w:rsid w:val="008A1EA7"/>
    <w:rsid w:val="008A29FF"/>
    <w:rsid w:val="008A327F"/>
    <w:rsid w:val="008A34A1"/>
    <w:rsid w:val="008A5464"/>
    <w:rsid w:val="008A72E1"/>
    <w:rsid w:val="008A744B"/>
    <w:rsid w:val="008A7510"/>
    <w:rsid w:val="008A7C98"/>
    <w:rsid w:val="008A7FC4"/>
    <w:rsid w:val="008B033B"/>
    <w:rsid w:val="008B0408"/>
    <w:rsid w:val="008B0440"/>
    <w:rsid w:val="008B04DE"/>
    <w:rsid w:val="008B1BF9"/>
    <w:rsid w:val="008B23B5"/>
    <w:rsid w:val="008B2799"/>
    <w:rsid w:val="008B39FB"/>
    <w:rsid w:val="008B4166"/>
    <w:rsid w:val="008B4A44"/>
    <w:rsid w:val="008B4C2C"/>
    <w:rsid w:val="008B4EFF"/>
    <w:rsid w:val="008B523E"/>
    <w:rsid w:val="008B565A"/>
    <w:rsid w:val="008B56AB"/>
    <w:rsid w:val="008B6003"/>
    <w:rsid w:val="008B7050"/>
    <w:rsid w:val="008B7248"/>
    <w:rsid w:val="008B77EB"/>
    <w:rsid w:val="008B7DFE"/>
    <w:rsid w:val="008C00E4"/>
    <w:rsid w:val="008C094A"/>
    <w:rsid w:val="008C0C5F"/>
    <w:rsid w:val="008C15BD"/>
    <w:rsid w:val="008C220F"/>
    <w:rsid w:val="008C2501"/>
    <w:rsid w:val="008C27EA"/>
    <w:rsid w:val="008C5649"/>
    <w:rsid w:val="008C56F8"/>
    <w:rsid w:val="008C6FDE"/>
    <w:rsid w:val="008C7A0F"/>
    <w:rsid w:val="008C7FB0"/>
    <w:rsid w:val="008D04D1"/>
    <w:rsid w:val="008D1954"/>
    <w:rsid w:val="008D1EE2"/>
    <w:rsid w:val="008D2093"/>
    <w:rsid w:val="008D3058"/>
    <w:rsid w:val="008D32CE"/>
    <w:rsid w:val="008D3977"/>
    <w:rsid w:val="008D3B22"/>
    <w:rsid w:val="008D4786"/>
    <w:rsid w:val="008D4880"/>
    <w:rsid w:val="008D4B2F"/>
    <w:rsid w:val="008D4CF8"/>
    <w:rsid w:val="008D4D5A"/>
    <w:rsid w:val="008D5279"/>
    <w:rsid w:val="008D5603"/>
    <w:rsid w:val="008D7F06"/>
    <w:rsid w:val="008E08CA"/>
    <w:rsid w:val="008E0DB1"/>
    <w:rsid w:val="008E384D"/>
    <w:rsid w:val="008E3DF3"/>
    <w:rsid w:val="008E4A2D"/>
    <w:rsid w:val="008E4A2F"/>
    <w:rsid w:val="008E4F2D"/>
    <w:rsid w:val="008E5161"/>
    <w:rsid w:val="008E5783"/>
    <w:rsid w:val="008E65E2"/>
    <w:rsid w:val="008E65F5"/>
    <w:rsid w:val="008E69F4"/>
    <w:rsid w:val="008E6ED0"/>
    <w:rsid w:val="008E7621"/>
    <w:rsid w:val="008E7A48"/>
    <w:rsid w:val="008F0807"/>
    <w:rsid w:val="008F1F43"/>
    <w:rsid w:val="008F2222"/>
    <w:rsid w:val="008F2306"/>
    <w:rsid w:val="008F3BE8"/>
    <w:rsid w:val="008F420E"/>
    <w:rsid w:val="008F444E"/>
    <w:rsid w:val="008F662D"/>
    <w:rsid w:val="008F6CF6"/>
    <w:rsid w:val="008F709D"/>
    <w:rsid w:val="008F7376"/>
    <w:rsid w:val="009001CC"/>
    <w:rsid w:val="009003FB"/>
    <w:rsid w:val="00901026"/>
    <w:rsid w:val="00901DBA"/>
    <w:rsid w:val="00904BFA"/>
    <w:rsid w:val="00905806"/>
    <w:rsid w:val="009065EA"/>
    <w:rsid w:val="00907F50"/>
    <w:rsid w:val="00910192"/>
    <w:rsid w:val="009102E9"/>
    <w:rsid w:val="009104A1"/>
    <w:rsid w:val="00910914"/>
    <w:rsid w:val="009113D1"/>
    <w:rsid w:val="00911547"/>
    <w:rsid w:val="009119BA"/>
    <w:rsid w:val="00911C3F"/>
    <w:rsid w:val="00913B62"/>
    <w:rsid w:val="009148FC"/>
    <w:rsid w:val="00914D66"/>
    <w:rsid w:val="00916124"/>
    <w:rsid w:val="00920851"/>
    <w:rsid w:val="009211C8"/>
    <w:rsid w:val="009225F6"/>
    <w:rsid w:val="00922913"/>
    <w:rsid w:val="00923CF0"/>
    <w:rsid w:val="009273B5"/>
    <w:rsid w:val="009274A3"/>
    <w:rsid w:val="00927754"/>
    <w:rsid w:val="00927B96"/>
    <w:rsid w:val="00927C4C"/>
    <w:rsid w:val="009301CD"/>
    <w:rsid w:val="00930609"/>
    <w:rsid w:val="00930AF5"/>
    <w:rsid w:val="00930BDC"/>
    <w:rsid w:val="009314F6"/>
    <w:rsid w:val="00931B32"/>
    <w:rsid w:val="00932635"/>
    <w:rsid w:val="00933331"/>
    <w:rsid w:val="0093501F"/>
    <w:rsid w:val="009356FC"/>
    <w:rsid w:val="00936172"/>
    <w:rsid w:val="00936245"/>
    <w:rsid w:val="0093695C"/>
    <w:rsid w:val="00936DED"/>
    <w:rsid w:val="00936FDB"/>
    <w:rsid w:val="009376FC"/>
    <w:rsid w:val="00937A95"/>
    <w:rsid w:val="009408AA"/>
    <w:rsid w:val="009416E1"/>
    <w:rsid w:val="00941F1B"/>
    <w:rsid w:val="00942623"/>
    <w:rsid w:val="009428AF"/>
    <w:rsid w:val="0094341A"/>
    <w:rsid w:val="00944048"/>
    <w:rsid w:val="00944108"/>
    <w:rsid w:val="009466EA"/>
    <w:rsid w:val="00946C0C"/>
    <w:rsid w:val="009513A6"/>
    <w:rsid w:val="009513E9"/>
    <w:rsid w:val="009515C8"/>
    <w:rsid w:val="00952AA6"/>
    <w:rsid w:val="00953662"/>
    <w:rsid w:val="0095414F"/>
    <w:rsid w:val="00956746"/>
    <w:rsid w:val="009602B8"/>
    <w:rsid w:val="00960894"/>
    <w:rsid w:val="00961B45"/>
    <w:rsid w:val="00962509"/>
    <w:rsid w:val="00962F45"/>
    <w:rsid w:val="009641C6"/>
    <w:rsid w:val="00964BFF"/>
    <w:rsid w:val="0096608B"/>
    <w:rsid w:val="0096784A"/>
    <w:rsid w:val="00967E14"/>
    <w:rsid w:val="00970368"/>
    <w:rsid w:val="0097329E"/>
    <w:rsid w:val="009736CB"/>
    <w:rsid w:val="00973A30"/>
    <w:rsid w:val="00973C96"/>
    <w:rsid w:val="00974608"/>
    <w:rsid w:val="009751EF"/>
    <w:rsid w:val="0097553C"/>
    <w:rsid w:val="00977BAE"/>
    <w:rsid w:val="0098033D"/>
    <w:rsid w:val="009812A8"/>
    <w:rsid w:val="009819DE"/>
    <w:rsid w:val="00982811"/>
    <w:rsid w:val="00982BE2"/>
    <w:rsid w:val="00983193"/>
    <w:rsid w:val="00984419"/>
    <w:rsid w:val="009845F9"/>
    <w:rsid w:val="00984E68"/>
    <w:rsid w:val="00985254"/>
    <w:rsid w:val="00985322"/>
    <w:rsid w:val="00985C71"/>
    <w:rsid w:val="00986E17"/>
    <w:rsid w:val="0098721E"/>
    <w:rsid w:val="00987530"/>
    <w:rsid w:val="00987F52"/>
    <w:rsid w:val="009909C0"/>
    <w:rsid w:val="0099232E"/>
    <w:rsid w:val="009941D0"/>
    <w:rsid w:val="00994EFA"/>
    <w:rsid w:val="009975F0"/>
    <w:rsid w:val="009A0046"/>
    <w:rsid w:val="009A0CCC"/>
    <w:rsid w:val="009A1019"/>
    <w:rsid w:val="009A24D7"/>
    <w:rsid w:val="009A29F3"/>
    <w:rsid w:val="009A3083"/>
    <w:rsid w:val="009A4C0F"/>
    <w:rsid w:val="009A538F"/>
    <w:rsid w:val="009A549B"/>
    <w:rsid w:val="009A6838"/>
    <w:rsid w:val="009A6DA9"/>
    <w:rsid w:val="009A77AB"/>
    <w:rsid w:val="009A78FF"/>
    <w:rsid w:val="009B0FFC"/>
    <w:rsid w:val="009B14D1"/>
    <w:rsid w:val="009B165C"/>
    <w:rsid w:val="009B233A"/>
    <w:rsid w:val="009B2C49"/>
    <w:rsid w:val="009B2F7E"/>
    <w:rsid w:val="009B30E1"/>
    <w:rsid w:val="009B3E04"/>
    <w:rsid w:val="009B497B"/>
    <w:rsid w:val="009B4CA9"/>
    <w:rsid w:val="009B5055"/>
    <w:rsid w:val="009B5211"/>
    <w:rsid w:val="009B5777"/>
    <w:rsid w:val="009B7A9D"/>
    <w:rsid w:val="009B7F77"/>
    <w:rsid w:val="009C00AC"/>
    <w:rsid w:val="009C0ED4"/>
    <w:rsid w:val="009C18CB"/>
    <w:rsid w:val="009C1A4C"/>
    <w:rsid w:val="009C1FC3"/>
    <w:rsid w:val="009C2094"/>
    <w:rsid w:val="009C4E19"/>
    <w:rsid w:val="009C54F5"/>
    <w:rsid w:val="009C560E"/>
    <w:rsid w:val="009C5DE0"/>
    <w:rsid w:val="009C712F"/>
    <w:rsid w:val="009C798E"/>
    <w:rsid w:val="009C79B5"/>
    <w:rsid w:val="009D0339"/>
    <w:rsid w:val="009D1313"/>
    <w:rsid w:val="009D143B"/>
    <w:rsid w:val="009D1987"/>
    <w:rsid w:val="009D1AF6"/>
    <w:rsid w:val="009D1C00"/>
    <w:rsid w:val="009D27B7"/>
    <w:rsid w:val="009D294D"/>
    <w:rsid w:val="009D2BDA"/>
    <w:rsid w:val="009D2BDD"/>
    <w:rsid w:val="009D3EF6"/>
    <w:rsid w:val="009D4269"/>
    <w:rsid w:val="009D5D1A"/>
    <w:rsid w:val="009D6F6F"/>
    <w:rsid w:val="009D716C"/>
    <w:rsid w:val="009D7B8A"/>
    <w:rsid w:val="009D7F55"/>
    <w:rsid w:val="009E06E8"/>
    <w:rsid w:val="009E0B00"/>
    <w:rsid w:val="009E1019"/>
    <w:rsid w:val="009E15EC"/>
    <w:rsid w:val="009E1A3A"/>
    <w:rsid w:val="009E306D"/>
    <w:rsid w:val="009E3728"/>
    <w:rsid w:val="009E4124"/>
    <w:rsid w:val="009E628F"/>
    <w:rsid w:val="009E6427"/>
    <w:rsid w:val="009E6746"/>
    <w:rsid w:val="009E79AE"/>
    <w:rsid w:val="009E7A9F"/>
    <w:rsid w:val="009F126A"/>
    <w:rsid w:val="009F2666"/>
    <w:rsid w:val="009F3839"/>
    <w:rsid w:val="009F3E0F"/>
    <w:rsid w:val="009F40AB"/>
    <w:rsid w:val="009F51FD"/>
    <w:rsid w:val="009F6296"/>
    <w:rsid w:val="009F6AB6"/>
    <w:rsid w:val="009F7190"/>
    <w:rsid w:val="00A0009B"/>
    <w:rsid w:val="00A00366"/>
    <w:rsid w:val="00A00D34"/>
    <w:rsid w:val="00A02516"/>
    <w:rsid w:val="00A03593"/>
    <w:rsid w:val="00A05119"/>
    <w:rsid w:val="00A05838"/>
    <w:rsid w:val="00A06AAE"/>
    <w:rsid w:val="00A06DF1"/>
    <w:rsid w:val="00A0734C"/>
    <w:rsid w:val="00A109E5"/>
    <w:rsid w:val="00A111A8"/>
    <w:rsid w:val="00A11889"/>
    <w:rsid w:val="00A11BE5"/>
    <w:rsid w:val="00A11E8B"/>
    <w:rsid w:val="00A11F1E"/>
    <w:rsid w:val="00A124D9"/>
    <w:rsid w:val="00A13605"/>
    <w:rsid w:val="00A14144"/>
    <w:rsid w:val="00A1438D"/>
    <w:rsid w:val="00A146CD"/>
    <w:rsid w:val="00A151AC"/>
    <w:rsid w:val="00A15A16"/>
    <w:rsid w:val="00A17269"/>
    <w:rsid w:val="00A17510"/>
    <w:rsid w:val="00A17C98"/>
    <w:rsid w:val="00A17EFB"/>
    <w:rsid w:val="00A20B11"/>
    <w:rsid w:val="00A211FE"/>
    <w:rsid w:val="00A22B85"/>
    <w:rsid w:val="00A239F2"/>
    <w:rsid w:val="00A24550"/>
    <w:rsid w:val="00A2516A"/>
    <w:rsid w:val="00A25801"/>
    <w:rsid w:val="00A27C2B"/>
    <w:rsid w:val="00A31189"/>
    <w:rsid w:val="00A343A1"/>
    <w:rsid w:val="00A34B28"/>
    <w:rsid w:val="00A352F5"/>
    <w:rsid w:val="00A353AF"/>
    <w:rsid w:val="00A35AF5"/>
    <w:rsid w:val="00A362AE"/>
    <w:rsid w:val="00A3676C"/>
    <w:rsid w:val="00A3697E"/>
    <w:rsid w:val="00A36AB6"/>
    <w:rsid w:val="00A37743"/>
    <w:rsid w:val="00A403DC"/>
    <w:rsid w:val="00A41151"/>
    <w:rsid w:val="00A41F95"/>
    <w:rsid w:val="00A42324"/>
    <w:rsid w:val="00A424A6"/>
    <w:rsid w:val="00A42641"/>
    <w:rsid w:val="00A431B8"/>
    <w:rsid w:val="00A43BAA"/>
    <w:rsid w:val="00A43C25"/>
    <w:rsid w:val="00A45E57"/>
    <w:rsid w:val="00A47381"/>
    <w:rsid w:val="00A47631"/>
    <w:rsid w:val="00A47EC2"/>
    <w:rsid w:val="00A50984"/>
    <w:rsid w:val="00A50B0A"/>
    <w:rsid w:val="00A50B9D"/>
    <w:rsid w:val="00A517C4"/>
    <w:rsid w:val="00A52BA4"/>
    <w:rsid w:val="00A52F21"/>
    <w:rsid w:val="00A539E4"/>
    <w:rsid w:val="00A543A9"/>
    <w:rsid w:val="00A55EF9"/>
    <w:rsid w:val="00A61071"/>
    <w:rsid w:val="00A63A13"/>
    <w:rsid w:val="00A64418"/>
    <w:rsid w:val="00A644D0"/>
    <w:rsid w:val="00A64524"/>
    <w:rsid w:val="00A64EB4"/>
    <w:rsid w:val="00A67662"/>
    <w:rsid w:val="00A67E01"/>
    <w:rsid w:val="00A70545"/>
    <w:rsid w:val="00A70FE0"/>
    <w:rsid w:val="00A71BB0"/>
    <w:rsid w:val="00A71C27"/>
    <w:rsid w:val="00A7222F"/>
    <w:rsid w:val="00A72FD6"/>
    <w:rsid w:val="00A743D5"/>
    <w:rsid w:val="00A7494D"/>
    <w:rsid w:val="00A749BF"/>
    <w:rsid w:val="00A75D0D"/>
    <w:rsid w:val="00A7616A"/>
    <w:rsid w:val="00A7621A"/>
    <w:rsid w:val="00A7721B"/>
    <w:rsid w:val="00A7730A"/>
    <w:rsid w:val="00A777D9"/>
    <w:rsid w:val="00A778EB"/>
    <w:rsid w:val="00A80533"/>
    <w:rsid w:val="00A821BC"/>
    <w:rsid w:val="00A828B6"/>
    <w:rsid w:val="00A83449"/>
    <w:rsid w:val="00A873C5"/>
    <w:rsid w:val="00A87C1E"/>
    <w:rsid w:val="00A90B22"/>
    <w:rsid w:val="00A915A9"/>
    <w:rsid w:val="00A9190F"/>
    <w:rsid w:val="00A9194F"/>
    <w:rsid w:val="00A923B6"/>
    <w:rsid w:val="00A9264B"/>
    <w:rsid w:val="00A933CE"/>
    <w:rsid w:val="00A93710"/>
    <w:rsid w:val="00A93C8C"/>
    <w:rsid w:val="00A95037"/>
    <w:rsid w:val="00A95163"/>
    <w:rsid w:val="00A9533B"/>
    <w:rsid w:val="00A957DB"/>
    <w:rsid w:val="00A962C4"/>
    <w:rsid w:val="00A965AC"/>
    <w:rsid w:val="00A96942"/>
    <w:rsid w:val="00A96A5E"/>
    <w:rsid w:val="00A96C98"/>
    <w:rsid w:val="00A979F4"/>
    <w:rsid w:val="00AA015D"/>
    <w:rsid w:val="00AA022F"/>
    <w:rsid w:val="00AA0BB4"/>
    <w:rsid w:val="00AA1E5E"/>
    <w:rsid w:val="00AA2819"/>
    <w:rsid w:val="00AA2BEC"/>
    <w:rsid w:val="00AA31E1"/>
    <w:rsid w:val="00AA3408"/>
    <w:rsid w:val="00AA3E46"/>
    <w:rsid w:val="00AA3F08"/>
    <w:rsid w:val="00AA46FA"/>
    <w:rsid w:val="00AA48C0"/>
    <w:rsid w:val="00AA4CD1"/>
    <w:rsid w:val="00AA56A1"/>
    <w:rsid w:val="00AA57D8"/>
    <w:rsid w:val="00AA5B59"/>
    <w:rsid w:val="00AA6611"/>
    <w:rsid w:val="00AA7001"/>
    <w:rsid w:val="00AA7044"/>
    <w:rsid w:val="00AA70BD"/>
    <w:rsid w:val="00AA7996"/>
    <w:rsid w:val="00AA7C0D"/>
    <w:rsid w:val="00AB04E8"/>
    <w:rsid w:val="00AB0C1B"/>
    <w:rsid w:val="00AB20F7"/>
    <w:rsid w:val="00AB28C3"/>
    <w:rsid w:val="00AB2DA9"/>
    <w:rsid w:val="00AB357D"/>
    <w:rsid w:val="00AB3891"/>
    <w:rsid w:val="00AB3DF1"/>
    <w:rsid w:val="00AB4390"/>
    <w:rsid w:val="00AB4A40"/>
    <w:rsid w:val="00AB4A62"/>
    <w:rsid w:val="00AB5830"/>
    <w:rsid w:val="00AB71C2"/>
    <w:rsid w:val="00AB73EE"/>
    <w:rsid w:val="00AB7679"/>
    <w:rsid w:val="00AC0663"/>
    <w:rsid w:val="00AC13AD"/>
    <w:rsid w:val="00AC15BF"/>
    <w:rsid w:val="00AC1967"/>
    <w:rsid w:val="00AC1DDF"/>
    <w:rsid w:val="00AC20CE"/>
    <w:rsid w:val="00AC2841"/>
    <w:rsid w:val="00AC2E49"/>
    <w:rsid w:val="00AC362B"/>
    <w:rsid w:val="00AC37BC"/>
    <w:rsid w:val="00AC38ED"/>
    <w:rsid w:val="00AC3C68"/>
    <w:rsid w:val="00AC40A1"/>
    <w:rsid w:val="00AC5C1B"/>
    <w:rsid w:val="00AC6184"/>
    <w:rsid w:val="00AC6339"/>
    <w:rsid w:val="00AC6B7D"/>
    <w:rsid w:val="00AC74C3"/>
    <w:rsid w:val="00AC75A5"/>
    <w:rsid w:val="00AC7664"/>
    <w:rsid w:val="00AC790F"/>
    <w:rsid w:val="00AD1415"/>
    <w:rsid w:val="00AD1B8F"/>
    <w:rsid w:val="00AD3E4C"/>
    <w:rsid w:val="00AD4176"/>
    <w:rsid w:val="00AD4350"/>
    <w:rsid w:val="00AD4AEC"/>
    <w:rsid w:val="00AD4EE5"/>
    <w:rsid w:val="00AD4FF2"/>
    <w:rsid w:val="00AD50FC"/>
    <w:rsid w:val="00AD5CCC"/>
    <w:rsid w:val="00AD612F"/>
    <w:rsid w:val="00AD636D"/>
    <w:rsid w:val="00AD744E"/>
    <w:rsid w:val="00AD7EF8"/>
    <w:rsid w:val="00AE01F0"/>
    <w:rsid w:val="00AE038E"/>
    <w:rsid w:val="00AE099D"/>
    <w:rsid w:val="00AE13FA"/>
    <w:rsid w:val="00AE1CFB"/>
    <w:rsid w:val="00AE1E02"/>
    <w:rsid w:val="00AE21F9"/>
    <w:rsid w:val="00AE2287"/>
    <w:rsid w:val="00AE2C5B"/>
    <w:rsid w:val="00AE2CD3"/>
    <w:rsid w:val="00AE3B88"/>
    <w:rsid w:val="00AE7071"/>
    <w:rsid w:val="00AE7144"/>
    <w:rsid w:val="00AF3BD3"/>
    <w:rsid w:val="00AF3F65"/>
    <w:rsid w:val="00AF4230"/>
    <w:rsid w:val="00AF47BD"/>
    <w:rsid w:val="00AF5773"/>
    <w:rsid w:val="00AF592F"/>
    <w:rsid w:val="00AF6FD7"/>
    <w:rsid w:val="00B009D8"/>
    <w:rsid w:val="00B00DCF"/>
    <w:rsid w:val="00B01966"/>
    <w:rsid w:val="00B01BFF"/>
    <w:rsid w:val="00B0476F"/>
    <w:rsid w:val="00B06FF7"/>
    <w:rsid w:val="00B074A7"/>
    <w:rsid w:val="00B1013E"/>
    <w:rsid w:val="00B10204"/>
    <w:rsid w:val="00B107F1"/>
    <w:rsid w:val="00B11247"/>
    <w:rsid w:val="00B11282"/>
    <w:rsid w:val="00B13375"/>
    <w:rsid w:val="00B13D49"/>
    <w:rsid w:val="00B14A0E"/>
    <w:rsid w:val="00B14B87"/>
    <w:rsid w:val="00B14F96"/>
    <w:rsid w:val="00B151AE"/>
    <w:rsid w:val="00B15D2C"/>
    <w:rsid w:val="00B16561"/>
    <w:rsid w:val="00B16A3F"/>
    <w:rsid w:val="00B16C39"/>
    <w:rsid w:val="00B16DC1"/>
    <w:rsid w:val="00B16F04"/>
    <w:rsid w:val="00B1779A"/>
    <w:rsid w:val="00B2020C"/>
    <w:rsid w:val="00B20313"/>
    <w:rsid w:val="00B21F6A"/>
    <w:rsid w:val="00B229CC"/>
    <w:rsid w:val="00B22C43"/>
    <w:rsid w:val="00B234EB"/>
    <w:rsid w:val="00B2413C"/>
    <w:rsid w:val="00B24C38"/>
    <w:rsid w:val="00B25798"/>
    <w:rsid w:val="00B2615D"/>
    <w:rsid w:val="00B26927"/>
    <w:rsid w:val="00B26AA9"/>
    <w:rsid w:val="00B26E5B"/>
    <w:rsid w:val="00B27ADE"/>
    <w:rsid w:val="00B30135"/>
    <w:rsid w:val="00B31CC4"/>
    <w:rsid w:val="00B3289C"/>
    <w:rsid w:val="00B339AC"/>
    <w:rsid w:val="00B33A22"/>
    <w:rsid w:val="00B34B79"/>
    <w:rsid w:val="00B350A6"/>
    <w:rsid w:val="00B35E3A"/>
    <w:rsid w:val="00B36EE6"/>
    <w:rsid w:val="00B40526"/>
    <w:rsid w:val="00B40F11"/>
    <w:rsid w:val="00B4184A"/>
    <w:rsid w:val="00B4275F"/>
    <w:rsid w:val="00B43184"/>
    <w:rsid w:val="00B4398C"/>
    <w:rsid w:val="00B4498D"/>
    <w:rsid w:val="00B44F73"/>
    <w:rsid w:val="00B45ADB"/>
    <w:rsid w:val="00B46330"/>
    <w:rsid w:val="00B463A9"/>
    <w:rsid w:val="00B4660B"/>
    <w:rsid w:val="00B466FA"/>
    <w:rsid w:val="00B479F3"/>
    <w:rsid w:val="00B5092A"/>
    <w:rsid w:val="00B509E0"/>
    <w:rsid w:val="00B509ED"/>
    <w:rsid w:val="00B50C2B"/>
    <w:rsid w:val="00B50D2C"/>
    <w:rsid w:val="00B5235C"/>
    <w:rsid w:val="00B523D0"/>
    <w:rsid w:val="00B523E4"/>
    <w:rsid w:val="00B53547"/>
    <w:rsid w:val="00B5383C"/>
    <w:rsid w:val="00B54842"/>
    <w:rsid w:val="00B55267"/>
    <w:rsid w:val="00B55692"/>
    <w:rsid w:val="00B56F71"/>
    <w:rsid w:val="00B57614"/>
    <w:rsid w:val="00B57F35"/>
    <w:rsid w:val="00B6017B"/>
    <w:rsid w:val="00B60FB5"/>
    <w:rsid w:val="00B61132"/>
    <w:rsid w:val="00B6210E"/>
    <w:rsid w:val="00B623A6"/>
    <w:rsid w:val="00B62BD7"/>
    <w:rsid w:val="00B64947"/>
    <w:rsid w:val="00B64B6D"/>
    <w:rsid w:val="00B65DA3"/>
    <w:rsid w:val="00B66195"/>
    <w:rsid w:val="00B66327"/>
    <w:rsid w:val="00B665F7"/>
    <w:rsid w:val="00B66ED4"/>
    <w:rsid w:val="00B670D9"/>
    <w:rsid w:val="00B67AC2"/>
    <w:rsid w:val="00B67F21"/>
    <w:rsid w:val="00B7012B"/>
    <w:rsid w:val="00B73686"/>
    <w:rsid w:val="00B73DA0"/>
    <w:rsid w:val="00B74AFF"/>
    <w:rsid w:val="00B752A9"/>
    <w:rsid w:val="00B753FA"/>
    <w:rsid w:val="00B76168"/>
    <w:rsid w:val="00B768D9"/>
    <w:rsid w:val="00B76D89"/>
    <w:rsid w:val="00B7731A"/>
    <w:rsid w:val="00B77835"/>
    <w:rsid w:val="00B77F04"/>
    <w:rsid w:val="00B8014B"/>
    <w:rsid w:val="00B815F1"/>
    <w:rsid w:val="00B82012"/>
    <w:rsid w:val="00B8278D"/>
    <w:rsid w:val="00B82D54"/>
    <w:rsid w:val="00B83DC3"/>
    <w:rsid w:val="00B848FC"/>
    <w:rsid w:val="00B849F3"/>
    <w:rsid w:val="00B84D33"/>
    <w:rsid w:val="00B85B7A"/>
    <w:rsid w:val="00B85F07"/>
    <w:rsid w:val="00B8621F"/>
    <w:rsid w:val="00B874C9"/>
    <w:rsid w:val="00B9013A"/>
    <w:rsid w:val="00B913AD"/>
    <w:rsid w:val="00B913FF"/>
    <w:rsid w:val="00B91598"/>
    <w:rsid w:val="00B93262"/>
    <w:rsid w:val="00B932B7"/>
    <w:rsid w:val="00B93409"/>
    <w:rsid w:val="00B93E0B"/>
    <w:rsid w:val="00B93E83"/>
    <w:rsid w:val="00B93F87"/>
    <w:rsid w:val="00B944FE"/>
    <w:rsid w:val="00B946A0"/>
    <w:rsid w:val="00B949FA"/>
    <w:rsid w:val="00B94CC9"/>
    <w:rsid w:val="00B954D8"/>
    <w:rsid w:val="00B95E57"/>
    <w:rsid w:val="00B96B8D"/>
    <w:rsid w:val="00B96BA5"/>
    <w:rsid w:val="00B97559"/>
    <w:rsid w:val="00B97B69"/>
    <w:rsid w:val="00BA05D4"/>
    <w:rsid w:val="00BA1AEA"/>
    <w:rsid w:val="00BA2575"/>
    <w:rsid w:val="00BA3AB8"/>
    <w:rsid w:val="00BB082E"/>
    <w:rsid w:val="00BB101B"/>
    <w:rsid w:val="00BB12F4"/>
    <w:rsid w:val="00BB1B20"/>
    <w:rsid w:val="00BB1D01"/>
    <w:rsid w:val="00BB2065"/>
    <w:rsid w:val="00BB31DC"/>
    <w:rsid w:val="00BB346D"/>
    <w:rsid w:val="00BB34A3"/>
    <w:rsid w:val="00BB3DB4"/>
    <w:rsid w:val="00BB41E3"/>
    <w:rsid w:val="00BB43C3"/>
    <w:rsid w:val="00BB45CB"/>
    <w:rsid w:val="00BB6926"/>
    <w:rsid w:val="00BB738A"/>
    <w:rsid w:val="00BC200E"/>
    <w:rsid w:val="00BC22EC"/>
    <w:rsid w:val="00BC276E"/>
    <w:rsid w:val="00BC3986"/>
    <w:rsid w:val="00BC43DF"/>
    <w:rsid w:val="00BC4B56"/>
    <w:rsid w:val="00BC4C45"/>
    <w:rsid w:val="00BC4D84"/>
    <w:rsid w:val="00BC57B9"/>
    <w:rsid w:val="00BC5EA0"/>
    <w:rsid w:val="00BC5FEF"/>
    <w:rsid w:val="00BC6180"/>
    <w:rsid w:val="00BC66AE"/>
    <w:rsid w:val="00BC6707"/>
    <w:rsid w:val="00BC6CEB"/>
    <w:rsid w:val="00BC72A3"/>
    <w:rsid w:val="00BC7DE0"/>
    <w:rsid w:val="00BD011B"/>
    <w:rsid w:val="00BD0C54"/>
    <w:rsid w:val="00BD10AE"/>
    <w:rsid w:val="00BD17B0"/>
    <w:rsid w:val="00BD2196"/>
    <w:rsid w:val="00BD4D7F"/>
    <w:rsid w:val="00BD5354"/>
    <w:rsid w:val="00BD555D"/>
    <w:rsid w:val="00BD6E14"/>
    <w:rsid w:val="00BD6EE6"/>
    <w:rsid w:val="00BD6FF9"/>
    <w:rsid w:val="00BD70BA"/>
    <w:rsid w:val="00BE055F"/>
    <w:rsid w:val="00BE0C2D"/>
    <w:rsid w:val="00BE1F18"/>
    <w:rsid w:val="00BE2D48"/>
    <w:rsid w:val="00BE4268"/>
    <w:rsid w:val="00BE533E"/>
    <w:rsid w:val="00BE6F78"/>
    <w:rsid w:val="00BE72CD"/>
    <w:rsid w:val="00BF10C5"/>
    <w:rsid w:val="00BF119A"/>
    <w:rsid w:val="00BF15A1"/>
    <w:rsid w:val="00BF1873"/>
    <w:rsid w:val="00BF26C0"/>
    <w:rsid w:val="00BF528E"/>
    <w:rsid w:val="00BF5D3A"/>
    <w:rsid w:val="00BF6CBC"/>
    <w:rsid w:val="00BF7B64"/>
    <w:rsid w:val="00BF7D5B"/>
    <w:rsid w:val="00C00693"/>
    <w:rsid w:val="00C00834"/>
    <w:rsid w:val="00C00DB5"/>
    <w:rsid w:val="00C011BF"/>
    <w:rsid w:val="00C01556"/>
    <w:rsid w:val="00C01740"/>
    <w:rsid w:val="00C01BF1"/>
    <w:rsid w:val="00C03660"/>
    <w:rsid w:val="00C03A93"/>
    <w:rsid w:val="00C04949"/>
    <w:rsid w:val="00C04FAE"/>
    <w:rsid w:val="00C05788"/>
    <w:rsid w:val="00C05DA3"/>
    <w:rsid w:val="00C06209"/>
    <w:rsid w:val="00C06436"/>
    <w:rsid w:val="00C07AA7"/>
    <w:rsid w:val="00C07D07"/>
    <w:rsid w:val="00C10158"/>
    <w:rsid w:val="00C10EC6"/>
    <w:rsid w:val="00C116C4"/>
    <w:rsid w:val="00C119AD"/>
    <w:rsid w:val="00C11F2A"/>
    <w:rsid w:val="00C1273C"/>
    <w:rsid w:val="00C12791"/>
    <w:rsid w:val="00C12E8D"/>
    <w:rsid w:val="00C137C5"/>
    <w:rsid w:val="00C14309"/>
    <w:rsid w:val="00C151C9"/>
    <w:rsid w:val="00C16BF2"/>
    <w:rsid w:val="00C2122D"/>
    <w:rsid w:val="00C21276"/>
    <w:rsid w:val="00C25017"/>
    <w:rsid w:val="00C25DAB"/>
    <w:rsid w:val="00C27699"/>
    <w:rsid w:val="00C309B6"/>
    <w:rsid w:val="00C30AC3"/>
    <w:rsid w:val="00C30F1B"/>
    <w:rsid w:val="00C3205D"/>
    <w:rsid w:val="00C33262"/>
    <w:rsid w:val="00C34A63"/>
    <w:rsid w:val="00C35B77"/>
    <w:rsid w:val="00C36D85"/>
    <w:rsid w:val="00C36F88"/>
    <w:rsid w:val="00C375F9"/>
    <w:rsid w:val="00C377D9"/>
    <w:rsid w:val="00C37F16"/>
    <w:rsid w:val="00C404AF"/>
    <w:rsid w:val="00C42A22"/>
    <w:rsid w:val="00C433E1"/>
    <w:rsid w:val="00C44517"/>
    <w:rsid w:val="00C44BB0"/>
    <w:rsid w:val="00C45109"/>
    <w:rsid w:val="00C45430"/>
    <w:rsid w:val="00C46473"/>
    <w:rsid w:val="00C47DF9"/>
    <w:rsid w:val="00C508ED"/>
    <w:rsid w:val="00C51402"/>
    <w:rsid w:val="00C515C4"/>
    <w:rsid w:val="00C52E6A"/>
    <w:rsid w:val="00C538D4"/>
    <w:rsid w:val="00C545C2"/>
    <w:rsid w:val="00C5478F"/>
    <w:rsid w:val="00C548C6"/>
    <w:rsid w:val="00C54D1C"/>
    <w:rsid w:val="00C5772A"/>
    <w:rsid w:val="00C60117"/>
    <w:rsid w:val="00C60C1D"/>
    <w:rsid w:val="00C60CC8"/>
    <w:rsid w:val="00C61436"/>
    <w:rsid w:val="00C61B8A"/>
    <w:rsid w:val="00C62EE3"/>
    <w:rsid w:val="00C647B3"/>
    <w:rsid w:val="00C65188"/>
    <w:rsid w:val="00C6581C"/>
    <w:rsid w:val="00C65AC3"/>
    <w:rsid w:val="00C66341"/>
    <w:rsid w:val="00C664EB"/>
    <w:rsid w:val="00C66F3B"/>
    <w:rsid w:val="00C67558"/>
    <w:rsid w:val="00C67C88"/>
    <w:rsid w:val="00C70B74"/>
    <w:rsid w:val="00C73C50"/>
    <w:rsid w:val="00C7410F"/>
    <w:rsid w:val="00C74BBD"/>
    <w:rsid w:val="00C74DAC"/>
    <w:rsid w:val="00C75664"/>
    <w:rsid w:val="00C8035E"/>
    <w:rsid w:val="00C8113B"/>
    <w:rsid w:val="00C81A36"/>
    <w:rsid w:val="00C824A2"/>
    <w:rsid w:val="00C824D2"/>
    <w:rsid w:val="00C828E1"/>
    <w:rsid w:val="00C828F9"/>
    <w:rsid w:val="00C83354"/>
    <w:rsid w:val="00C84859"/>
    <w:rsid w:val="00C84A45"/>
    <w:rsid w:val="00C85D9C"/>
    <w:rsid w:val="00C8612F"/>
    <w:rsid w:val="00C8752C"/>
    <w:rsid w:val="00C87A84"/>
    <w:rsid w:val="00C907CE"/>
    <w:rsid w:val="00C90C14"/>
    <w:rsid w:val="00C912F8"/>
    <w:rsid w:val="00C91588"/>
    <w:rsid w:val="00C939A7"/>
    <w:rsid w:val="00C94445"/>
    <w:rsid w:val="00C94C4A"/>
    <w:rsid w:val="00C953DB"/>
    <w:rsid w:val="00C960E7"/>
    <w:rsid w:val="00C96BC5"/>
    <w:rsid w:val="00C97845"/>
    <w:rsid w:val="00C97D5D"/>
    <w:rsid w:val="00CA053D"/>
    <w:rsid w:val="00CA1A97"/>
    <w:rsid w:val="00CA29EF"/>
    <w:rsid w:val="00CA2C49"/>
    <w:rsid w:val="00CA2F84"/>
    <w:rsid w:val="00CA3354"/>
    <w:rsid w:val="00CA3F33"/>
    <w:rsid w:val="00CA403B"/>
    <w:rsid w:val="00CA4A82"/>
    <w:rsid w:val="00CA5C4C"/>
    <w:rsid w:val="00CA5E56"/>
    <w:rsid w:val="00CA5F4D"/>
    <w:rsid w:val="00CA60A0"/>
    <w:rsid w:val="00CA644F"/>
    <w:rsid w:val="00CA6A3C"/>
    <w:rsid w:val="00CA7CF8"/>
    <w:rsid w:val="00CB03FB"/>
    <w:rsid w:val="00CB0890"/>
    <w:rsid w:val="00CB08C7"/>
    <w:rsid w:val="00CB0D2F"/>
    <w:rsid w:val="00CB176E"/>
    <w:rsid w:val="00CB22A6"/>
    <w:rsid w:val="00CB2867"/>
    <w:rsid w:val="00CB291C"/>
    <w:rsid w:val="00CB3912"/>
    <w:rsid w:val="00CB4B74"/>
    <w:rsid w:val="00CB56ED"/>
    <w:rsid w:val="00CB5740"/>
    <w:rsid w:val="00CB57F8"/>
    <w:rsid w:val="00CB603B"/>
    <w:rsid w:val="00CB7154"/>
    <w:rsid w:val="00CB74DD"/>
    <w:rsid w:val="00CC25DD"/>
    <w:rsid w:val="00CC2F0C"/>
    <w:rsid w:val="00CC3008"/>
    <w:rsid w:val="00CC4F2B"/>
    <w:rsid w:val="00CC4F37"/>
    <w:rsid w:val="00CC5C63"/>
    <w:rsid w:val="00CC610F"/>
    <w:rsid w:val="00CC64C5"/>
    <w:rsid w:val="00CC658D"/>
    <w:rsid w:val="00CC66E4"/>
    <w:rsid w:val="00CC6B53"/>
    <w:rsid w:val="00CC713F"/>
    <w:rsid w:val="00CC7174"/>
    <w:rsid w:val="00CC7508"/>
    <w:rsid w:val="00CC7815"/>
    <w:rsid w:val="00CC7E98"/>
    <w:rsid w:val="00CD0D00"/>
    <w:rsid w:val="00CD11A0"/>
    <w:rsid w:val="00CD1552"/>
    <w:rsid w:val="00CD2922"/>
    <w:rsid w:val="00CD2E9F"/>
    <w:rsid w:val="00CD31F7"/>
    <w:rsid w:val="00CD34EC"/>
    <w:rsid w:val="00CD3B08"/>
    <w:rsid w:val="00CD4236"/>
    <w:rsid w:val="00CD4B49"/>
    <w:rsid w:val="00CD534D"/>
    <w:rsid w:val="00CD6BF6"/>
    <w:rsid w:val="00CD7F5E"/>
    <w:rsid w:val="00CD7FBC"/>
    <w:rsid w:val="00CE11F2"/>
    <w:rsid w:val="00CE1420"/>
    <w:rsid w:val="00CE3BB6"/>
    <w:rsid w:val="00CE3F2F"/>
    <w:rsid w:val="00CE54F2"/>
    <w:rsid w:val="00CE6223"/>
    <w:rsid w:val="00CE6C94"/>
    <w:rsid w:val="00CE7FB8"/>
    <w:rsid w:val="00CF1B22"/>
    <w:rsid w:val="00CF1BEC"/>
    <w:rsid w:val="00CF258A"/>
    <w:rsid w:val="00CF2656"/>
    <w:rsid w:val="00CF268B"/>
    <w:rsid w:val="00CF29A8"/>
    <w:rsid w:val="00CF2F0C"/>
    <w:rsid w:val="00CF30C1"/>
    <w:rsid w:val="00CF32D0"/>
    <w:rsid w:val="00CF35FE"/>
    <w:rsid w:val="00CF3935"/>
    <w:rsid w:val="00CF3CF4"/>
    <w:rsid w:val="00CF4853"/>
    <w:rsid w:val="00CF54DB"/>
    <w:rsid w:val="00CF6167"/>
    <w:rsid w:val="00CF61F5"/>
    <w:rsid w:val="00CF6477"/>
    <w:rsid w:val="00CF720F"/>
    <w:rsid w:val="00D0042C"/>
    <w:rsid w:val="00D011DD"/>
    <w:rsid w:val="00D0155B"/>
    <w:rsid w:val="00D01FB6"/>
    <w:rsid w:val="00D02D43"/>
    <w:rsid w:val="00D032B3"/>
    <w:rsid w:val="00D03BAA"/>
    <w:rsid w:val="00D04D7F"/>
    <w:rsid w:val="00D04F69"/>
    <w:rsid w:val="00D05D33"/>
    <w:rsid w:val="00D07C83"/>
    <w:rsid w:val="00D07D4F"/>
    <w:rsid w:val="00D10587"/>
    <w:rsid w:val="00D10804"/>
    <w:rsid w:val="00D1145D"/>
    <w:rsid w:val="00D117E1"/>
    <w:rsid w:val="00D121F0"/>
    <w:rsid w:val="00D1309B"/>
    <w:rsid w:val="00D136B9"/>
    <w:rsid w:val="00D13957"/>
    <w:rsid w:val="00D13F5F"/>
    <w:rsid w:val="00D15E0E"/>
    <w:rsid w:val="00D16BD6"/>
    <w:rsid w:val="00D16DAC"/>
    <w:rsid w:val="00D20229"/>
    <w:rsid w:val="00D2039A"/>
    <w:rsid w:val="00D21096"/>
    <w:rsid w:val="00D2175E"/>
    <w:rsid w:val="00D223A8"/>
    <w:rsid w:val="00D22B41"/>
    <w:rsid w:val="00D23A96"/>
    <w:rsid w:val="00D2494B"/>
    <w:rsid w:val="00D24987"/>
    <w:rsid w:val="00D25446"/>
    <w:rsid w:val="00D2549D"/>
    <w:rsid w:val="00D255E7"/>
    <w:rsid w:val="00D255F4"/>
    <w:rsid w:val="00D2633D"/>
    <w:rsid w:val="00D269C4"/>
    <w:rsid w:val="00D271CD"/>
    <w:rsid w:val="00D30689"/>
    <w:rsid w:val="00D306DA"/>
    <w:rsid w:val="00D30E01"/>
    <w:rsid w:val="00D33238"/>
    <w:rsid w:val="00D33AC9"/>
    <w:rsid w:val="00D349E4"/>
    <w:rsid w:val="00D3653D"/>
    <w:rsid w:val="00D3756E"/>
    <w:rsid w:val="00D376AE"/>
    <w:rsid w:val="00D41340"/>
    <w:rsid w:val="00D414E3"/>
    <w:rsid w:val="00D41723"/>
    <w:rsid w:val="00D422D4"/>
    <w:rsid w:val="00D4256D"/>
    <w:rsid w:val="00D42D3C"/>
    <w:rsid w:val="00D4379B"/>
    <w:rsid w:val="00D44791"/>
    <w:rsid w:val="00D456F3"/>
    <w:rsid w:val="00D46A83"/>
    <w:rsid w:val="00D47387"/>
    <w:rsid w:val="00D4783D"/>
    <w:rsid w:val="00D50712"/>
    <w:rsid w:val="00D510A4"/>
    <w:rsid w:val="00D51463"/>
    <w:rsid w:val="00D51667"/>
    <w:rsid w:val="00D51ED7"/>
    <w:rsid w:val="00D52B60"/>
    <w:rsid w:val="00D533CB"/>
    <w:rsid w:val="00D550D1"/>
    <w:rsid w:val="00D55D0B"/>
    <w:rsid w:val="00D55E2C"/>
    <w:rsid w:val="00D5643B"/>
    <w:rsid w:val="00D57261"/>
    <w:rsid w:val="00D57892"/>
    <w:rsid w:val="00D57B2F"/>
    <w:rsid w:val="00D57B41"/>
    <w:rsid w:val="00D57D09"/>
    <w:rsid w:val="00D57DB9"/>
    <w:rsid w:val="00D60896"/>
    <w:rsid w:val="00D60FEB"/>
    <w:rsid w:val="00D61011"/>
    <w:rsid w:val="00D6188A"/>
    <w:rsid w:val="00D61D92"/>
    <w:rsid w:val="00D62490"/>
    <w:rsid w:val="00D63224"/>
    <w:rsid w:val="00D65E36"/>
    <w:rsid w:val="00D66A7D"/>
    <w:rsid w:val="00D66C80"/>
    <w:rsid w:val="00D66F9D"/>
    <w:rsid w:val="00D7051B"/>
    <w:rsid w:val="00D70D29"/>
    <w:rsid w:val="00D70DBA"/>
    <w:rsid w:val="00D71568"/>
    <w:rsid w:val="00D725B9"/>
    <w:rsid w:val="00D728E1"/>
    <w:rsid w:val="00D730BE"/>
    <w:rsid w:val="00D73E52"/>
    <w:rsid w:val="00D73ECC"/>
    <w:rsid w:val="00D743C0"/>
    <w:rsid w:val="00D748A8"/>
    <w:rsid w:val="00D75AD6"/>
    <w:rsid w:val="00D75F39"/>
    <w:rsid w:val="00D77964"/>
    <w:rsid w:val="00D803ED"/>
    <w:rsid w:val="00D811EF"/>
    <w:rsid w:val="00D81889"/>
    <w:rsid w:val="00D81D9C"/>
    <w:rsid w:val="00D8238F"/>
    <w:rsid w:val="00D82D56"/>
    <w:rsid w:val="00D82E24"/>
    <w:rsid w:val="00D83716"/>
    <w:rsid w:val="00D83F05"/>
    <w:rsid w:val="00D85A05"/>
    <w:rsid w:val="00D86205"/>
    <w:rsid w:val="00D86776"/>
    <w:rsid w:val="00D8688C"/>
    <w:rsid w:val="00D86DC3"/>
    <w:rsid w:val="00D874BD"/>
    <w:rsid w:val="00D90799"/>
    <w:rsid w:val="00D90BA8"/>
    <w:rsid w:val="00D915CE"/>
    <w:rsid w:val="00D9162D"/>
    <w:rsid w:val="00D917B8"/>
    <w:rsid w:val="00D933C6"/>
    <w:rsid w:val="00D93516"/>
    <w:rsid w:val="00D93EC0"/>
    <w:rsid w:val="00D94073"/>
    <w:rsid w:val="00D9512F"/>
    <w:rsid w:val="00D95355"/>
    <w:rsid w:val="00D9689F"/>
    <w:rsid w:val="00D971A7"/>
    <w:rsid w:val="00D97ED2"/>
    <w:rsid w:val="00DA1168"/>
    <w:rsid w:val="00DA1732"/>
    <w:rsid w:val="00DA2A5B"/>
    <w:rsid w:val="00DA3694"/>
    <w:rsid w:val="00DA4366"/>
    <w:rsid w:val="00DA464E"/>
    <w:rsid w:val="00DA4F75"/>
    <w:rsid w:val="00DA60D4"/>
    <w:rsid w:val="00DA7CA3"/>
    <w:rsid w:val="00DB1AE2"/>
    <w:rsid w:val="00DB1DF7"/>
    <w:rsid w:val="00DB1EF1"/>
    <w:rsid w:val="00DB2C8A"/>
    <w:rsid w:val="00DB3C89"/>
    <w:rsid w:val="00DB3CAF"/>
    <w:rsid w:val="00DB4D7D"/>
    <w:rsid w:val="00DB541E"/>
    <w:rsid w:val="00DB56C7"/>
    <w:rsid w:val="00DB57B8"/>
    <w:rsid w:val="00DB5ADB"/>
    <w:rsid w:val="00DB6091"/>
    <w:rsid w:val="00DB78B7"/>
    <w:rsid w:val="00DB7C3E"/>
    <w:rsid w:val="00DB7E4A"/>
    <w:rsid w:val="00DB7F9D"/>
    <w:rsid w:val="00DC098C"/>
    <w:rsid w:val="00DC0C75"/>
    <w:rsid w:val="00DC11EB"/>
    <w:rsid w:val="00DC1A87"/>
    <w:rsid w:val="00DC3556"/>
    <w:rsid w:val="00DC4E60"/>
    <w:rsid w:val="00DC5C1D"/>
    <w:rsid w:val="00DD328B"/>
    <w:rsid w:val="00DD3CFD"/>
    <w:rsid w:val="00DD49B3"/>
    <w:rsid w:val="00DD52E7"/>
    <w:rsid w:val="00DD5EBE"/>
    <w:rsid w:val="00DD6EBC"/>
    <w:rsid w:val="00DE0DDB"/>
    <w:rsid w:val="00DE14DD"/>
    <w:rsid w:val="00DE1F76"/>
    <w:rsid w:val="00DE21B0"/>
    <w:rsid w:val="00DE38E5"/>
    <w:rsid w:val="00DE3DBB"/>
    <w:rsid w:val="00DE4018"/>
    <w:rsid w:val="00DE4025"/>
    <w:rsid w:val="00DE4724"/>
    <w:rsid w:val="00DE494C"/>
    <w:rsid w:val="00DE6AAC"/>
    <w:rsid w:val="00DE6E13"/>
    <w:rsid w:val="00DF0399"/>
    <w:rsid w:val="00DF0409"/>
    <w:rsid w:val="00DF1317"/>
    <w:rsid w:val="00DF4211"/>
    <w:rsid w:val="00DF4BC5"/>
    <w:rsid w:val="00DF5134"/>
    <w:rsid w:val="00DF75CE"/>
    <w:rsid w:val="00E018A8"/>
    <w:rsid w:val="00E0223B"/>
    <w:rsid w:val="00E02459"/>
    <w:rsid w:val="00E0465E"/>
    <w:rsid w:val="00E04D03"/>
    <w:rsid w:val="00E04EC6"/>
    <w:rsid w:val="00E053CE"/>
    <w:rsid w:val="00E06F67"/>
    <w:rsid w:val="00E07160"/>
    <w:rsid w:val="00E10F8D"/>
    <w:rsid w:val="00E11600"/>
    <w:rsid w:val="00E126B0"/>
    <w:rsid w:val="00E1284B"/>
    <w:rsid w:val="00E13384"/>
    <w:rsid w:val="00E13E17"/>
    <w:rsid w:val="00E14A9C"/>
    <w:rsid w:val="00E15A42"/>
    <w:rsid w:val="00E207DA"/>
    <w:rsid w:val="00E218B7"/>
    <w:rsid w:val="00E21B16"/>
    <w:rsid w:val="00E21E33"/>
    <w:rsid w:val="00E225C0"/>
    <w:rsid w:val="00E23006"/>
    <w:rsid w:val="00E2335A"/>
    <w:rsid w:val="00E2336A"/>
    <w:rsid w:val="00E23740"/>
    <w:rsid w:val="00E24945"/>
    <w:rsid w:val="00E24DAD"/>
    <w:rsid w:val="00E24EDF"/>
    <w:rsid w:val="00E25E80"/>
    <w:rsid w:val="00E26442"/>
    <w:rsid w:val="00E2665C"/>
    <w:rsid w:val="00E276A3"/>
    <w:rsid w:val="00E27A9B"/>
    <w:rsid w:val="00E27F77"/>
    <w:rsid w:val="00E27FD3"/>
    <w:rsid w:val="00E30206"/>
    <w:rsid w:val="00E3022A"/>
    <w:rsid w:val="00E3083A"/>
    <w:rsid w:val="00E308A7"/>
    <w:rsid w:val="00E3299A"/>
    <w:rsid w:val="00E32CEB"/>
    <w:rsid w:val="00E35AFE"/>
    <w:rsid w:val="00E37C8F"/>
    <w:rsid w:val="00E4082F"/>
    <w:rsid w:val="00E41200"/>
    <w:rsid w:val="00E41906"/>
    <w:rsid w:val="00E41A5E"/>
    <w:rsid w:val="00E42E6A"/>
    <w:rsid w:val="00E436CA"/>
    <w:rsid w:val="00E4372A"/>
    <w:rsid w:val="00E44B62"/>
    <w:rsid w:val="00E45C32"/>
    <w:rsid w:val="00E46C1E"/>
    <w:rsid w:val="00E47139"/>
    <w:rsid w:val="00E47439"/>
    <w:rsid w:val="00E51561"/>
    <w:rsid w:val="00E51579"/>
    <w:rsid w:val="00E51658"/>
    <w:rsid w:val="00E5183C"/>
    <w:rsid w:val="00E52ADF"/>
    <w:rsid w:val="00E52C39"/>
    <w:rsid w:val="00E534DA"/>
    <w:rsid w:val="00E53C7D"/>
    <w:rsid w:val="00E53D1B"/>
    <w:rsid w:val="00E5408C"/>
    <w:rsid w:val="00E56B54"/>
    <w:rsid w:val="00E6195F"/>
    <w:rsid w:val="00E620FE"/>
    <w:rsid w:val="00E62564"/>
    <w:rsid w:val="00E62959"/>
    <w:rsid w:val="00E63046"/>
    <w:rsid w:val="00E6345B"/>
    <w:rsid w:val="00E64B84"/>
    <w:rsid w:val="00E64C05"/>
    <w:rsid w:val="00E6520D"/>
    <w:rsid w:val="00E65664"/>
    <w:rsid w:val="00E65792"/>
    <w:rsid w:val="00E6587D"/>
    <w:rsid w:val="00E667B1"/>
    <w:rsid w:val="00E66AAF"/>
    <w:rsid w:val="00E66CD3"/>
    <w:rsid w:val="00E66ECD"/>
    <w:rsid w:val="00E672AA"/>
    <w:rsid w:val="00E67A95"/>
    <w:rsid w:val="00E70888"/>
    <w:rsid w:val="00E70904"/>
    <w:rsid w:val="00E70BE5"/>
    <w:rsid w:val="00E71CBF"/>
    <w:rsid w:val="00E71F98"/>
    <w:rsid w:val="00E72418"/>
    <w:rsid w:val="00E72805"/>
    <w:rsid w:val="00E72DF1"/>
    <w:rsid w:val="00E74E2D"/>
    <w:rsid w:val="00E7655A"/>
    <w:rsid w:val="00E76628"/>
    <w:rsid w:val="00E76F08"/>
    <w:rsid w:val="00E76FDA"/>
    <w:rsid w:val="00E772B5"/>
    <w:rsid w:val="00E77864"/>
    <w:rsid w:val="00E80CC5"/>
    <w:rsid w:val="00E84087"/>
    <w:rsid w:val="00E84831"/>
    <w:rsid w:val="00E8495B"/>
    <w:rsid w:val="00E85CE0"/>
    <w:rsid w:val="00E85F5C"/>
    <w:rsid w:val="00E865CB"/>
    <w:rsid w:val="00E86DA6"/>
    <w:rsid w:val="00E90456"/>
    <w:rsid w:val="00E91134"/>
    <w:rsid w:val="00E913F6"/>
    <w:rsid w:val="00E9241F"/>
    <w:rsid w:val="00E92BA4"/>
    <w:rsid w:val="00E92F03"/>
    <w:rsid w:val="00E92FAF"/>
    <w:rsid w:val="00E93DB4"/>
    <w:rsid w:val="00E961CE"/>
    <w:rsid w:val="00E96593"/>
    <w:rsid w:val="00E9740A"/>
    <w:rsid w:val="00E978D6"/>
    <w:rsid w:val="00E97E42"/>
    <w:rsid w:val="00EA01B0"/>
    <w:rsid w:val="00EA0B7D"/>
    <w:rsid w:val="00EA0BD3"/>
    <w:rsid w:val="00EA0E2F"/>
    <w:rsid w:val="00EA1835"/>
    <w:rsid w:val="00EA27AB"/>
    <w:rsid w:val="00EA2B73"/>
    <w:rsid w:val="00EA397C"/>
    <w:rsid w:val="00EA3F38"/>
    <w:rsid w:val="00EA5493"/>
    <w:rsid w:val="00EA60D1"/>
    <w:rsid w:val="00EA6798"/>
    <w:rsid w:val="00EA7EA9"/>
    <w:rsid w:val="00EB0139"/>
    <w:rsid w:val="00EB2C20"/>
    <w:rsid w:val="00EB306D"/>
    <w:rsid w:val="00EB3CBE"/>
    <w:rsid w:val="00EB3DEA"/>
    <w:rsid w:val="00EB3F41"/>
    <w:rsid w:val="00EB442F"/>
    <w:rsid w:val="00EB4C33"/>
    <w:rsid w:val="00EB5029"/>
    <w:rsid w:val="00EB5768"/>
    <w:rsid w:val="00EB586E"/>
    <w:rsid w:val="00EB5D73"/>
    <w:rsid w:val="00EB6439"/>
    <w:rsid w:val="00EB6835"/>
    <w:rsid w:val="00EB691A"/>
    <w:rsid w:val="00EC0052"/>
    <w:rsid w:val="00EC0DEE"/>
    <w:rsid w:val="00EC19FF"/>
    <w:rsid w:val="00EC2572"/>
    <w:rsid w:val="00EC3BD3"/>
    <w:rsid w:val="00EC50D9"/>
    <w:rsid w:val="00EC528D"/>
    <w:rsid w:val="00EC66E3"/>
    <w:rsid w:val="00EC7073"/>
    <w:rsid w:val="00EC759D"/>
    <w:rsid w:val="00EC7AC4"/>
    <w:rsid w:val="00EC7F3F"/>
    <w:rsid w:val="00ED04D6"/>
    <w:rsid w:val="00ED0513"/>
    <w:rsid w:val="00ED1084"/>
    <w:rsid w:val="00ED200F"/>
    <w:rsid w:val="00ED28C9"/>
    <w:rsid w:val="00ED45E9"/>
    <w:rsid w:val="00ED49BC"/>
    <w:rsid w:val="00ED4B83"/>
    <w:rsid w:val="00ED5660"/>
    <w:rsid w:val="00ED5E0D"/>
    <w:rsid w:val="00ED683F"/>
    <w:rsid w:val="00ED7768"/>
    <w:rsid w:val="00ED781A"/>
    <w:rsid w:val="00ED7B0D"/>
    <w:rsid w:val="00EE0259"/>
    <w:rsid w:val="00EE0377"/>
    <w:rsid w:val="00EE0B03"/>
    <w:rsid w:val="00EE0F10"/>
    <w:rsid w:val="00EE0FA1"/>
    <w:rsid w:val="00EE1BED"/>
    <w:rsid w:val="00EE36D9"/>
    <w:rsid w:val="00EE5583"/>
    <w:rsid w:val="00EE6BD1"/>
    <w:rsid w:val="00EE6D1F"/>
    <w:rsid w:val="00EE7BF0"/>
    <w:rsid w:val="00EF0077"/>
    <w:rsid w:val="00EF0844"/>
    <w:rsid w:val="00EF1C61"/>
    <w:rsid w:val="00EF272E"/>
    <w:rsid w:val="00EF2BC3"/>
    <w:rsid w:val="00EF4AD5"/>
    <w:rsid w:val="00EF6733"/>
    <w:rsid w:val="00EF7356"/>
    <w:rsid w:val="00F0048C"/>
    <w:rsid w:val="00F01766"/>
    <w:rsid w:val="00F0192A"/>
    <w:rsid w:val="00F0244C"/>
    <w:rsid w:val="00F0320D"/>
    <w:rsid w:val="00F0331C"/>
    <w:rsid w:val="00F03999"/>
    <w:rsid w:val="00F045F3"/>
    <w:rsid w:val="00F048EB"/>
    <w:rsid w:val="00F04D97"/>
    <w:rsid w:val="00F06E39"/>
    <w:rsid w:val="00F0718A"/>
    <w:rsid w:val="00F072E2"/>
    <w:rsid w:val="00F07D6F"/>
    <w:rsid w:val="00F1185A"/>
    <w:rsid w:val="00F145C0"/>
    <w:rsid w:val="00F1476A"/>
    <w:rsid w:val="00F148FA"/>
    <w:rsid w:val="00F152E7"/>
    <w:rsid w:val="00F164C0"/>
    <w:rsid w:val="00F166DE"/>
    <w:rsid w:val="00F16E12"/>
    <w:rsid w:val="00F20948"/>
    <w:rsid w:val="00F20AB7"/>
    <w:rsid w:val="00F20F5B"/>
    <w:rsid w:val="00F20FD2"/>
    <w:rsid w:val="00F2103E"/>
    <w:rsid w:val="00F21E23"/>
    <w:rsid w:val="00F223CD"/>
    <w:rsid w:val="00F2298F"/>
    <w:rsid w:val="00F229F5"/>
    <w:rsid w:val="00F241DF"/>
    <w:rsid w:val="00F275D3"/>
    <w:rsid w:val="00F27C02"/>
    <w:rsid w:val="00F304B3"/>
    <w:rsid w:val="00F30E3B"/>
    <w:rsid w:val="00F314BB"/>
    <w:rsid w:val="00F33054"/>
    <w:rsid w:val="00F34263"/>
    <w:rsid w:val="00F349F0"/>
    <w:rsid w:val="00F34B4E"/>
    <w:rsid w:val="00F34D0E"/>
    <w:rsid w:val="00F34D9B"/>
    <w:rsid w:val="00F350EA"/>
    <w:rsid w:val="00F3591F"/>
    <w:rsid w:val="00F37A65"/>
    <w:rsid w:val="00F37B59"/>
    <w:rsid w:val="00F41033"/>
    <w:rsid w:val="00F412A7"/>
    <w:rsid w:val="00F41D60"/>
    <w:rsid w:val="00F42198"/>
    <w:rsid w:val="00F42386"/>
    <w:rsid w:val="00F425FB"/>
    <w:rsid w:val="00F42AF8"/>
    <w:rsid w:val="00F42AF9"/>
    <w:rsid w:val="00F43E9B"/>
    <w:rsid w:val="00F4524F"/>
    <w:rsid w:val="00F45D3B"/>
    <w:rsid w:val="00F47663"/>
    <w:rsid w:val="00F47847"/>
    <w:rsid w:val="00F478E2"/>
    <w:rsid w:val="00F501AD"/>
    <w:rsid w:val="00F503FE"/>
    <w:rsid w:val="00F50EE5"/>
    <w:rsid w:val="00F51B66"/>
    <w:rsid w:val="00F51DD4"/>
    <w:rsid w:val="00F521B1"/>
    <w:rsid w:val="00F53245"/>
    <w:rsid w:val="00F532F9"/>
    <w:rsid w:val="00F53417"/>
    <w:rsid w:val="00F536AC"/>
    <w:rsid w:val="00F53C24"/>
    <w:rsid w:val="00F53E0C"/>
    <w:rsid w:val="00F54997"/>
    <w:rsid w:val="00F56476"/>
    <w:rsid w:val="00F56CBF"/>
    <w:rsid w:val="00F57A5E"/>
    <w:rsid w:val="00F57C3B"/>
    <w:rsid w:val="00F6287A"/>
    <w:rsid w:val="00F6301C"/>
    <w:rsid w:val="00F6447C"/>
    <w:rsid w:val="00F644EB"/>
    <w:rsid w:val="00F64C60"/>
    <w:rsid w:val="00F665DA"/>
    <w:rsid w:val="00F66A08"/>
    <w:rsid w:val="00F673A1"/>
    <w:rsid w:val="00F6745A"/>
    <w:rsid w:val="00F67613"/>
    <w:rsid w:val="00F67868"/>
    <w:rsid w:val="00F67BBC"/>
    <w:rsid w:val="00F70308"/>
    <w:rsid w:val="00F71B57"/>
    <w:rsid w:val="00F7253D"/>
    <w:rsid w:val="00F7291E"/>
    <w:rsid w:val="00F729AD"/>
    <w:rsid w:val="00F73129"/>
    <w:rsid w:val="00F746DE"/>
    <w:rsid w:val="00F74F01"/>
    <w:rsid w:val="00F75268"/>
    <w:rsid w:val="00F76086"/>
    <w:rsid w:val="00F767B6"/>
    <w:rsid w:val="00F768BB"/>
    <w:rsid w:val="00F76DB5"/>
    <w:rsid w:val="00F77E71"/>
    <w:rsid w:val="00F80CD2"/>
    <w:rsid w:val="00F81539"/>
    <w:rsid w:val="00F81808"/>
    <w:rsid w:val="00F81C94"/>
    <w:rsid w:val="00F81C97"/>
    <w:rsid w:val="00F82220"/>
    <w:rsid w:val="00F83025"/>
    <w:rsid w:val="00F837A2"/>
    <w:rsid w:val="00F83CBB"/>
    <w:rsid w:val="00F84A0D"/>
    <w:rsid w:val="00F852FD"/>
    <w:rsid w:val="00F87B9B"/>
    <w:rsid w:val="00F909CE"/>
    <w:rsid w:val="00F9166B"/>
    <w:rsid w:val="00F92B1C"/>
    <w:rsid w:val="00F9422D"/>
    <w:rsid w:val="00F9478F"/>
    <w:rsid w:val="00F964CB"/>
    <w:rsid w:val="00F966D9"/>
    <w:rsid w:val="00F96EB2"/>
    <w:rsid w:val="00F97102"/>
    <w:rsid w:val="00F97A33"/>
    <w:rsid w:val="00F97BD7"/>
    <w:rsid w:val="00F97D73"/>
    <w:rsid w:val="00F97F72"/>
    <w:rsid w:val="00FA1A1C"/>
    <w:rsid w:val="00FA22DB"/>
    <w:rsid w:val="00FA346E"/>
    <w:rsid w:val="00FA3721"/>
    <w:rsid w:val="00FA5AD0"/>
    <w:rsid w:val="00FA6523"/>
    <w:rsid w:val="00FA6578"/>
    <w:rsid w:val="00FB0E74"/>
    <w:rsid w:val="00FB1161"/>
    <w:rsid w:val="00FB1431"/>
    <w:rsid w:val="00FB1DD5"/>
    <w:rsid w:val="00FB21A2"/>
    <w:rsid w:val="00FB2493"/>
    <w:rsid w:val="00FB25C5"/>
    <w:rsid w:val="00FB3380"/>
    <w:rsid w:val="00FB365C"/>
    <w:rsid w:val="00FB3727"/>
    <w:rsid w:val="00FB3C5F"/>
    <w:rsid w:val="00FB4248"/>
    <w:rsid w:val="00FB4B67"/>
    <w:rsid w:val="00FB4CC9"/>
    <w:rsid w:val="00FB4D45"/>
    <w:rsid w:val="00FB566C"/>
    <w:rsid w:val="00FB5D98"/>
    <w:rsid w:val="00FB7D29"/>
    <w:rsid w:val="00FB7DB1"/>
    <w:rsid w:val="00FC0905"/>
    <w:rsid w:val="00FC0C2F"/>
    <w:rsid w:val="00FC11ED"/>
    <w:rsid w:val="00FC1F48"/>
    <w:rsid w:val="00FC33F4"/>
    <w:rsid w:val="00FC3BF7"/>
    <w:rsid w:val="00FC48FA"/>
    <w:rsid w:val="00FC4ABB"/>
    <w:rsid w:val="00FC6796"/>
    <w:rsid w:val="00FC7A73"/>
    <w:rsid w:val="00FC7E8E"/>
    <w:rsid w:val="00FD048C"/>
    <w:rsid w:val="00FD0F0A"/>
    <w:rsid w:val="00FD1E94"/>
    <w:rsid w:val="00FD2AA6"/>
    <w:rsid w:val="00FD2F8D"/>
    <w:rsid w:val="00FD305B"/>
    <w:rsid w:val="00FD3749"/>
    <w:rsid w:val="00FD3D68"/>
    <w:rsid w:val="00FD4887"/>
    <w:rsid w:val="00FD4CE6"/>
    <w:rsid w:val="00FD4E40"/>
    <w:rsid w:val="00FD54B5"/>
    <w:rsid w:val="00FD6240"/>
    <w:rsid w:val="00FD6DAA"/>
    <w:rsid w:val="00FE0544"/>
    <w:rsid w:val="00FE0FD1"/>
    <w:rsid w:val="00FE12BC"/>
    <w:rsid w:val="00FE13C6"/>
    <w:rsid w:val="00FE1677"/>
    <w:rsid w:val="00FE23A3"/>
    <w:rsid w:val="00FE4FE9"/>
    <w:rsid w:val="00FE69A0"/>
    <w:rsid w:val="00FE7E96"/>
    <w:rsid w:val="00FF0479"/>
    <w:rsid w:val="00FF0783"/>
    <w:rsid w:val="00FF0A2B"/>
    <w:rsid w:val="00FF0CDF"/>
    <w:rsid w:val="00FF1152"/>
    <w:rsid w:val="00FF14BE"/>
    <w:rsid w:val="00FF15C8"/>
    <w:rsid w:val="00FF4606"/>
    <w:rsid w:val="00FF4E19"/>
    <w:rsid w:val="00FF52D0"/>
    <w:rsid w:val="00FF5F66"/>
    <w:rsid w:val="00FF616A"/>
    <w:rsid w:val="00FF798C"/>
    <w:rsid w:val="00FF7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0B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aliases w:val="Заголовок (для справочника)"/>
    <w:basedOn w:val="a"/>
    <w:next w:val="a"/>
    <w:link w:val="10"/>
    <w:uiPriority w:val="9"/>
    <w:qFormat/>
    <w:rsid w:val="004B30B1"/>
    <w:pPr>
      <w:keepNext/>
      <w:spacing w:before="240" w:after="60"/>
      <w:jc w:val="center"/>
      <w:outlineLvl w:val="0"/>
    </w:pPr>
    <w:rPr>
      <w:rFonts w:ascii="Cambria" w:hAnsi="Cambria"/>
      <w:bCs/>
      <w:kern w:val="32"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(для справочника) Знак"/>
    <w:basedOn w:val="a0"/>
    <w:link w:val="1"/>
    <w:uiPriority w:val="9"/>
    <w:rsid w:val="004B30B1"/>
    <w:rPr>
      <w:rFonts w:ascii="Cambria" w:eastAsia="Times New Roman" w:hAnsi="Cambria" w:cs="Times New Roman"/>
      <w:bCs/>
      <w:kern w:val="32"/>
      <w:sz w:val="24"/>
      <w:szCs w:val="32"/>
    </w:rPr>
  </w:style>
  <w:style w:type="paragraph" w:customStyle="1" w:styleId="ConsPlusTitle">
    <w:name w:val="ConsPlusTitle"/>
    <w:uiPriority w:val="99"/>
    <w:rsid w:val="004B30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uiPriority w:val="99"/>
    <w:rsid w:val="004B30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1052;&#1086;&#1080;%20&#1076;&#1086;&#1082;&#1091;&#1084;&#1077;&#1085;&#1090;&#1099;\&#1055;&#1056;&#1054;&#1045;&#1050;&#1058;%201%20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ПРОЕКТ 1 .dotx</Template>
  <TotalTime>6</TotalTime>
  <Pages>8</Pages>
  <Words>2460</Words>
  <Characters>14023</Characters>
  <Application>Microsoft Office Word</Application>
  <DocSecurity>0</DocSecurity>
  <Lines>116</Lines>
  <Paragraphs>32</Paragraphs>
  <ScaleCrop>false</ScaleCrop>
  <Company/>
  <LinksUpToDate>false</LinksUpToDate>
  <CharactersWithSpaces>16451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2012-12-21T06:44:00Z</dcterms:created>
  <dcterms:modified xsi:type="dcterms:W3CDTF">2012-12-21T06:50:00Z</dcterms:modified>
</cp:coreProperties>
</file>